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C7" w:rsidRPr="000E1026" w:rsidRDefault="00FB49C7" w:rsidP="002B5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13.03.2017Г. №</w:t>
      </w:r>
      <w:r w:rsidRPr="000E1026">
        <w:rPr>
          <w:rFonts w:ascii="Times New Roman" w:hAnsi="Times New Roman"/>
          <w:b/>
          <w:sz w:val="32"/>
          <w:szCs w:val="32"/>
        </w:rPr>
        <w:t>39</w:t>
      </w:r>
    </w:p>
    <w:p w:rsidR="00FB49C7" w:rsidRPr="008830CB" w:rsidRDefault="00FB49C7" w:rsidP="002B55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30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49C7" w:rsidRPr="008830CB" w:rsidRDefault="00FB49C7" w:rsidP="00933D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30CB">
        <w:rPr>
          <w:rFonts w:ascii="Arial" w:hAnsi="Arial" w:cs="Arial"/>
          <w:b/>
          <w:sz w:val="32"/>
          <w:szCs w:val="32"/>
        </w:rPr>
        <w:t>ИРКУТСКАЯ ОБЛАСТЬ</w:t>
      </w:r>
    </w:p>
    <w:p w:rsidR="00FB49C7" w:rsidRPr="008830CB" w:rsidRDefault="00FB49C7" w:rsidP="000E10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30CB">
        <w:rPr>
          <w:rFonts w:ascii="Arial" w:hAnsi="Arial" w:cs="Arial"/>
          <w:b/>
          <w:sz w:val="32"/>
          <w:szCs w:val="32"/>
        </w:rPr>
        <w:t>ЧУНСКИЙ РАЙОН</w:t>
      </w:r>
    </w:p>
    <w:p w:rsidR="00FB49C7" w:rsidRPr="008830CB" w:rsidRDefault="00FB49C7" w:rsidP="00933D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30CB">
        <w:rPr>
          <w:rFonts w:ascii="Arial" w:hAnsi="Arial" w:cs="Arial"/>
          <w:b/>
          <w:sz w:val="32"/>
          <w:szCs w:val="32"/>
        </w:rPr>
        <w:t>АДМИНИСТРАЦИЯ</w:t>
      </w:r>
    </w:p>
    <w:p w:rsidR="00FB49C7" w:rsidRPr="008830CB" w:rsidRDefault="00FB49C7" w:rsidP="000E10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30CB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FB49C7" w:rsidRPr="008830CB" w:rsidRDefault="00FB49C7" w:rsidP="00933D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830CB">
        <w:rPr>
          <w:rFonts w:ascii="Arial" w:hAnsi="Arial" w:cs="Arial"/>
          <w:b/>
          <w:sz w:val="32"/>
          <w:szCs w:val="32"/>
        </w:rPr>
        <w:t>ПОСТАНОВЛЕНИЕ</w:t>
      </w:r>
    </w:p>
    <w:p w:rsidR="00FB49C7" w:rsidRPr="00933D12" w:rsidRDefault="00FB49C7" w:rsidP="000E1026">
      <w:pPr>
        <w:spacing w:after="0" w:line="240" w:lineRule="auto"/>
        <w:ind w:right="41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9C7" w:rsidRPr="008830CB" w:rsidRDefault="00FB49C7" w:rsidP="000E1026">
      <w:pPr>
        <w:spacing w:after="0" w:line="240" w:lineRule="auto"/>
        <w:ind w:right="35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830CB">
        <w:rPr>
          <w:rFonts w:ascii="Arial" w:hAnsi="Arial" w:cs="Arial"/>
          <w:b/>
          <w:sz w:val="32"/>
          <w:szCs w:val="32"/>
          <w:lang w:eastAsia="ru-RU"/>
        </w:rPr>
        <w:t>Об УТВЕРЖДЕНИИ ПОРЯДКА ПРЕДОСТАВЛЕНИЯ СВ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Е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ДЕНИЙ ОБ АДРЕСАХ САЙТОВ И (ИЛИ)  СТРАНИЦ СА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Й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ТОВ  В ИНФОРМАЦИОННО-ТЕЛЕКОММУНИКАЦИОННОЙ СЕТИ  ИНТЕРНЕТ, НА КОТОРЫХ ЛИЦА, ПРЕТЕНДУ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Ю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ЩИЕ  НА ЗАМЕЩЕНИЕ ДОЛЖНОСТИ МУНИЦИПАЛЬНОЙ СЛУЖБЫ,И МУНИЦИПАЛЬНЫЕ СЛУЖАЩИЕ РАЗМЕЩ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А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ЛИ ОБЩЕДОСТУПНУЮ ИНФОРМАЦИЮ, А ТАКЖЕ  ДА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Н</w:t>
      </w:r>
      <w:r w:rsidRPr="008830CB">
        <w:rPr>
          <w:rFonts w:ascii="Arial" w:hAnsi="Arial" w:cs="Arial"/>
          <w:b/>
          <w:sz w:val="32"/>
          <w:szCs w:val="32"/>
          <w:lang w:eastAsia="ru-RU"/>
        </w:rPr>
        <w:t>НЫЕ,ПОЗВОЛЯЮЩИЕ ИХ ИДЕНТИФИЦИРОВАТЬ</w:t>
      </w:r>
    </w:p>
    <w:p w:rsidR="00FB49C7" w:rsidRDefault="00FB49C7" w:rsidP="0088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9C7" w:rsidRPr="00590B2B" w:rsidRDefault="00FB49C7" w:rsidP="00EF0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90B2B">
        <w:rPr>
          <w:rFonts w:ascii="Arial" w:hAnsi="Arial" w:cs="Arial"/>
          <w:sz w:val="24"/>
          <w:szCs w:val="24"/>
          <w:lang w:eastAsia="ru-RU"/>
        </w:rPr>
        <w:t>В соответствии со статьей 15.1 Федерального закона от 02.03.2007 № 25-ФЗ «О муниципальной службе в Российской Федерации», и на основании распоряж</w:t>
      </w:r>
      <w:r w:rsidRPr="00590B2B">
        <w:rPr>
          <w:rFonts w:ascii="Arial" w:hAnsi="Arial" w:cs="Arial"/>
          <w:sz w:val="24"/>
          <w:szCs w:val="24"/>
          <w:lang w:eastAsia="ru-RU"/>
        </w:rPr>
        <w:t>е</w:t>
      </w:r>
      <w:r w:rsidRPr="00590B2B">
        <w:rPr>
          <w:rFonts w:ascii="Arial" w:hAnsi="Arial" w:cs="Arial"/>
          <w:sz w:val="24"/>
          <w:szCs w:val="24"/>
          <w:lang w:eastAsia="ru-RU"/>
        </w:rPr>
        <w:t>ния Правительства Российской Федерации от 28.12.2016 года № 2867-р, админ</w:t>
      </w:r>
      <w:r w:rsidRPr="00590B2B">
        <w:rPr>
          <w:rFonts w:ascii="Arial" w:hAnsi="Arial" w:cs="Arial"/>
          <w:sz w:val="24"/>
          <w:szCs w:val="24"/>
          <w:lang w:eastAsia="ru-RU"/>
        </w:rPr>
        <w:t>и</w:t>
      </w:r>
      <w:r w:rsidRPr="00590B2B">
        <w:rPr>
          <w:rFonts w:ascii="Arial" w:hAnsi="Arial" w:cs="Arial"/>
          <w:sz w:val="24"/>
          <w:szCs w:val="24"/>
          <w:lang w:eastAsia="ru-RU"/>
        </w:rPr>
        <w:t>страция Таргизского муниципального образования,</w:t>
      </w:r>
    </w:p>
    <w:p w:rsidR="00FB49C7" w:rsidRPr="00A31C09" w:rsidRDefault="00FB49C7" w:rsidP="00EF0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9C7" w:rsidRPr="00590B2B" w:rsidRDefault="00FB49C7" w:rsidP="0093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28"/>
          <w:lang w:eastAsia="ru-RU"/>
        </w:rPr>
      </w:pPr>
      <w:r w:rsidRPr="00590B2B">
        <w:rPr>
          <w:rFonts w:ascii="Times New Roman" w:hAnsi="Times New Roman"/>
          <w:b/>
          <w:sz w:val="30"/>
          <w:szCs w:val="28"/>
          <w:lang w:eastAsia="ru-RU"/>
        </w:rPr>
        <w:t>ПОСТАНОВЛЯЕТ:</w:t>
      </w:r>
    </w:p>
    <w:p w:rsidR="00FB49C7" w:rsidRPr="008830CB" w:rsidRDefault="00FB49C7" w:rsidP="00933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B49C7" w:rsidRPr="008830CB" w:rsidRDefault="00FB49C7" w:rsidP="007F13C5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30CB">
        <w:rPr>
          <w:rFonts w:ascii="Arial" w:hAnsi="Arial" w:cs="Arial"/>
          <w:sz w:val="24"/>
          <w:szCs w:val="24"/>
          <w:lang w:eastAsia="ru-RU"/>
        </w:rPr>
        <w:t>1.</w:t>
      </w:r>
      <w:r w:rsidRPr="008830CB">
        <w:rPr>
          <w:rFonts w:ascii="Arial" w:hAnsi="Arial" w:cs="Arial"/>
          <w:sz w:val="24"/>
          <w:szCs w:val="24"/>
          <w:lang w:eastAsia="ru-RU"/>
        </w:rPr>
        <w:tab/>
        <w:t>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</w:t>
      </w:r>
      <w:r w:rsidRPr="008830CB">
        <w:rPr>
          <w:rFonts w:ascii="Arial" w:hAnsi="Arial" w:cs="Arial"/>
          <w:sz w:val="24"/>
          <w:szCs w:val="24"/>
          <w:lang w:eastAsia="ru-RU"/>
        </w:rPr>
        <w:t>и</w:t>
      </w:r>
      <w:r w:rsidRPr="008830CB">
        <w:rPr>
          <w:rFonts w:ascii="Arial" w:hAnsi="Arial" w:cs="Arial"/>
          <w:sz w:val="24"/>
          <w:szCs w:val="24"/>
          <w:lang w:eastAsia="ru-RU"/>
        </w:rPr>
        <w:t>пальной службы, и муниципальные служащие размещали общедоступную инфо</w:t>
      </w:r>
      <w:r w:rsidRPr="008830CB">
        <w:rPr>
          <w:rFonts w:ascii="Arial" w:hAnsi="Arial" w:cs="Arial"/>
          <w:sz w:val="24"/>
          <w:szCs w:val="24"/>
          <w:lang w:eastAsia="ru-RU"/>
        </w:rPr>
        <w:t>р</w:t>
      </w:r>
      <w:r w:rsidRPr="008830CB">
        <w:rPr>
          <w:rFonts w:ascii="Arial" w:hAnsi="Arial" w:cs="Arial"/>
          <w:sz w:val="24"/>
          <w:szCs w:val="24"/>
          <w:lang w:eastAsia="ru-RU"/>
        </w:rPr>
        <w:t>мацию, а также данные, позволяющие их идентифицировать</w:t>
      </w:r>
      <w:r w:rsidRPr="008830C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830CB">
        <w:rPr>
          <w:rFonts w:ascii="Arial" w:hAnsi="Arial" w:cs="Arial"/>
          <w:sz w:val="24"/>
          <w:szCs w:val="24"/>
          <w:lang w:eastAsia="ru-RU"/>
        </w:rPr>
        <w:t>(Приложение №1).</w:t>
      </w:r>
    </w:p>
    <w:p w:rsidR="00FB49C7" w:rsidRPr="008830CB" w:rsidRDefault="00FB49C7" w:rsidP="007F13C5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30CB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FB49C7" w:rsidRPr="008830CB" w:rsidRDefault="00FB49C7" w:rsidP="007F13C5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30CB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B49C7" w:rsidRDefault="00FB49C7" w:rsidP="005E4A7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B49C7" w:rsidRDefault="00FB49C7" w:rsidP="005E4A7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B49C7" w:rsidRPr="008830CB" w:rsidRDefault="00FB49C7" w:rsidP="005E4A7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30CB">
        <w:rPr>
          <w:rFonts w:ascii="Arial" w:hAnsi="Arial" w:cs="Arial"/>
          <w:sz w:val="24"/>
          <w:szCs w:val="24"/>
          <w:lang w:eastAsia="ru-RU"/>
        </w:rPr>
        <w:t>Глава Таргизского</w:t>
      </w:r>
    </w:p>
    <w:p w:rsidR="00FB49C7" w:rsidRDefault="00FB49C7" w:rsidP="005E4A7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30C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</w:t>
      </w:r>
    </w:p>
    <w:p w:rsidR="00FB49C7" w:rsidRPr="008830CB" w:rsidRDefault="00FB49C7" w:rsidP="005E4A7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30CB">
        <w:rPr>
          <w:rFonts w:ascii="Arial" w:hAnsi="Arial" w:cs="Arial"/>
          <w:sz w:val="24"/>
          <w:szCs w:val="24"/>
          <w:lang w:eastAsia="ru-RU"/>
        </w:rPr>
        <w:t>В.М. Киндрачук</w:t>
      </w:r>
    </w:p>
    <w:p w:rsidR="00FB49C7" w:rsidRPr="00D22C2F" w:rsidRDefault="00FB49C7" w:rsidP="000817AB">
      <w:pPr>
        <w:spacing w:after="0" w:line="240" w:lineRule="auto"/>
        <w:jc w:val="right"/>
        <w:rPr>
          <w:rFonts w:ascii="Courier New" w:hAnsi="Courier New" w:cs="Courier New"/>
        </w:rPr>
      </w:pPr>
      <w:r w:rsidRPr="005443DA">
        <w:rPr>
          <w:rFonts w:ascii="Times New Roman" w:hAnsi="Times New Roman"/>
          <w:sz w:val="20"/>
          <w:szCs w:val="20"/>
          <w:lang w:eastAsia="ru-RU"/>
        </w:rPr>
        <w:br w:type="column"/>
      </w:r>
      <w:bookmarkStart w:id="0" w:name="Par24"/>
      <w:bookmarkEnd w:id="0"/>
      <w:r w:rsidRPr="00D22C2F">
        <w:rPr>
          <w:rFonts w:ascii="Times New Roman" w:hAnsi="Times New Roman"/>
          <w:lang w:eastAsia="ru-RU"/>
        </w:rPr>
        <w:t xml:space="preserve">                                               </w:t>
      </w:r>
      <w:r w:rsidRPr="00D22C2F">
        <w:rPr>
          <w:rFonts w:ascii="Courier New" w:hAnsi="Courier New" w:cs="Courier New"/>
        </w:rPr>
        <w:t>Приложение № 1</w:t>
      </w:r>
    </w:p>
    <w:p w:rsidR="00FB49C7" w:rsidRPr="00D22C2F" w:rsidRDefault="00FB49C7" w:rsidP="001C1DA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D22C2F">
        <w:rPr>
          <w:rFonts w:ascii="Courier New" w:hAnsi="Courier New" w:cs="Courier New"/>
        </w:rPr>
        <w:t>к постановлению администрации</w:t>
      </w:r>
    </w:p>
    <w:p w:rsidR="00FB49C7" w:rsidRPr="00D22C2F" w:rsidRDefault="00FB49C7" w:rsidP="000817A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Courier New" w:hAnsi="Courier New" w:cs="Courier New"/>
        </w:rPr>
      </w:pPr>
      <w:r w:rsidRPr="00D22C2F">
        <w:rPr>
          <w:rFonts w:ascii="Courier New" w:hAnsi="Courier New" w:cs="Courier New"/>
        </w:rPr>
        <w:t>Таргизского муниципального образования</w:t>
      </w:r>
    </w:p>
    <w:p w:rsidR="00FB49C7" w:rsidRPr="00D22C2F" w:rsidRDefault="00FB49C7" w:rsidP="00D22C2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D22C2F">
        <w:rPr>
          <w:rFonts w:ascii="Courier New" w:hAnsi="Courier New" w:cs="Courier New"/>
        </w:rPr>
        <w:t>от 13.03.2017 года  №39</w:t>
      </w:r>
    </w:p>
    <w:p w:rsidR="00FB49C7" w:rsidRPr="00D22C2F" w:rsidRDefault="00F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9C7" w:rsidRPr="00590B2B" w:rsidRDefault="00FB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bookmarkStart w:id="1" w:name="Par30"/>
      <w:bookmarkEnd w:id="1"/>
      <w:r w:rsidRPr="00590B2B">
        <w:rPr>
          <w:rFonts w:ascii="Arial" w:hAnsi="Arial" w:cs="Arial"/>
          <w:b/>
          <w:bCs/>
          <w:sz w:val="30"/>
          <w:szCs w:val="24"/>
        </w:rPr>
        <w:t>ПОРЯДОК</w:t>
      </w:r>
    </w:p>
    <w:p w:rsidR="00FB49C7" w:rsidRPr="00590B2B" w:rsidRDefault="00FB49C7" w:rsidP="0059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590B2B">
        <w:rPr>
          <w:rFonts w:ascii="Arial" w:hAnsi="Arial" w:cs="Arial"/>
          <w:b/>
          <w:bCs/>
          <w:sz w:val="30"/>
          <w:szCs w:val="24"/>
        </w:rPr>
        <w:t>предоставления сведений об</w:t>
      </w:r>
      <w:r>
        <w:rPr>
          <w:rFonts w:ascii="Arial" w:hAnsi="Arial" w:cs="Arial"/>
          <w:b/>
          <w:bCs/>
          <w:sz w:val="30"/>
          <w:szCs w:val="24"/>
        </w:rPr>
        <w:t xml:space="preserve"> адресах сайтов и (или) страниц </w:t>
      </w:r>
      <w:r w:rsidRPr="00590B2B">
        <w:rPr>
          <w:rFonts w:ascii="Arial" w:hAnsi="Arial" w:cs="Arial"/>
          <w:b/>
          <w:bCs/>
          <w:sz w:val="30"/>
          <w:szCs w:val="24"/>
        </w:rPr>
        <w:t>сайтов в информационно-телекоммуникационной сети «И</w:t>
      </w:r>
      <w:r w:rsidRPr="00590B2B">
        <w:rPr>
          <w:rFonts w:ascii="Arial" w:hAnsi="Arial" w:cs="Arial"/>
          <w:b/>
          <w:bCs/>
          <w:sz w:val="30"/>
          <w:szCs w:val="24"/>
        </w:rPr>
        <w:t>н</w:t>
      </w:r>
      <w:r w:rsidRPr="00590B2B">
        <w:rPr>
          <w:rFonts w:ascii="Arial" w:hAnsi="Arial" w:cs="Arial"/>
          <w:b/>
          <w:bCs/>
          <w:sz w:val="30"/>
          <w:szCs w:val="24"/>
        </w:rPr>
        <w:t>тернет», на которых лица, претендующие на замещение должности муниципальной службы, и муниципальные сл</w:t>
      </w:r>
      <w:r w:rsidRPr="00590B2B">
        <w:rPr>
          <w:rFonts w:ascii="Arial" w:hAnsi="Arial" w:cs="Arial"/>
          <w:b/>
          <w:bCs/>
          <w:sz w:val="30"/>
          <w:szCs w:val="24"/>
        </w:rPr>
        <w:t>у</w:t>
      </w:r>
      <w:r w:rsidRPr="00590B2B">
        <w:rPr>
          <w:rFonts w:ascii="Arial" w:hAnsi="Arial" w:cs="Arial"/>
          <w:b/>
          <w:bCs/>
          <w:sz w:val="30"/>
          <w:szCs w:val="24"/>
        </w:rPr>
        <w:t>жащие размещали общедоступную информацию, а также данные, позволяющие их идентифицировать</w:t>
      </w:r>
    </w:p>
    <w:p w:rsidR="00FB49C7" w:rsidRPr="00D22C2F" w:rsidRDefault="00FB49C7" w:rsidP="009D47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9C7" w:rsidRPr="00D22C2F" w:rsidRDefault="00FB49C7" w:rsidP="009D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1. Настоящим нормативным правовым актом определяется порядок пре</w:t>
      </w:r>
      <w:r w:rsidRPr="00D22C2F">
        <w:rPr>
          <w:rFonts w:ascii="Arial" w:hAnsi="Arial" w:cs="Arial"/>
          <w:sz w:val="24"/>
          <w:szCs w:val="24"/>
          <w:lang w:eastAsia="ru-RU"/>
        </w:rPr>
        <w:t>д</w:t>
      </w:r>
      <w:r w:rsidRPr="00D22C2F">
        <w:rPr>
          <w:rFonts w:ascii="Arial" w:hAnsi="Arial" w:cs="Arial"/>
          <w:sz w:val="24"/>
          <w:szCs w:val="24"/>
          <w:lang w:eastAsia="ru-RU"/>
        </w:rPr>
        <w:t xml:space="preserve">ставления  </w:t>
      </w:r>
      <w:r w:rsidRPr="00D22C2F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</w:t>
      </w:r>
      <w:r w:rsidRPr="00D22C2F">
        <w:rPr>
          <w:rFonts w:ascii="Arial" w:hAnsi="Arial" w:cs="Arial"/>
          <w:sz w:val="24"/>
          <w:szCs w:val="24"/>
        </w:rPr>
        <w:t>ь</w:t>
      </w:r>
      <w:r w:rsidRPr="00D22C2F">
        <w:rPr>
          <w:rFonts w:ascii="Arial" w:hAnsi="Arial" w:cs="Arial"/>
          <w:sz w:val="24"/>
          <w:szCs w:val="24"/>
        </w:rPr>
        <w:t>ной службы в Администрации Таргизского муниципального образования,</w:t>
      </w:r>
      <w:r w:rsidRPr="00D22C2F">
        <w:rPr>
          <w:rFonts w:ascii="Arial" w:hAnsi="Arial" w:cs="Arial"/>
          <w:sz w:val="24"/>
          <w:szCs w:val="24"/>
          <w:lang w:eastAsia="ru-RU"/>
        </w:rPr>
        <w:t xml:space="preserve"> и мун</w:t>
      </w:r>
      <w:r w:rsidRPr="00D22C2F">
        <w:rPr>
          <w:rFonts w:ascii="Arial" w:hAnsi="Arial" w:cs="Arial"/>
          <w:sz w:val="24"/>
          <w:szCs w:val="24"/>
          <w:lang w:eastAsia="ru-RU"/>
        </w:rPr>
        <w:t>и</w:t>
      </w:r>
      <w:r w:rsidRPr="00D22C2F">
        <w:rPr>
          <w:rFonts w:ascii="Arial" w:hAnsi="Arial" w:cs="Arial"/>
          <w:sz w:val="24"/>
          <w:szCs w:val="24"/>
          <w:lang w:eastAsia="ru-RU"/>
        </w:rPr>
        <w:t>ципальными служащими Администрации Таргизского муниципального образов</w:t>
      </w:r>
      <w:r w:rsidRPr="00D22C2F">
        <w:rPr>
          <w:rFonts w:ascii="Arial" w:hAnsi="Arial" w:cs="Arial"/>
          <w:sz w:val="24"/>
          <w:szCs w:val="24"/>
          <w:lang w:eastAsia="ru-RU"/>
        </w:rPr>
        <w:t>а</w:t>
      </w:r>
      <w:r w:rsidRPr="00D22C2F">
        <w:rPr>
          <w:rFonts w:ascii="Arial" w:hAnsi="Arial" w:cs="Arial"/>
          <w:sz w:val="24"/>
          <w:szCs w:val="24"/>
          <w:lang w:eastAsia="ru-RU"/>
        </w:rPr>
        <w:t xml:space="preserve">ния (далее – граждане и муниципальные служащие) </w:t>
      </w:r>
      <w:r w:rsidRPr="00D22C2F">
        <w:rPr>
          <w:rFonts w:ascii="Arial" w:hAnsi="Arial" w:cs="Arial"/>
          <w:sz w:val="24"/>
          <w:szCs w:val="24"/>
        </w:rPr>
        <w:t>сведений об адресах сайтов и (или) страниц сайтов в информационно-телекоммуникационной сети «Инте</w:t>
      </w:r>
      <w:r w:rsidRPr="00D22C2F">
        <w:rPr>
          <w:rFonts w:ascii="Arial" w:hAnsi="Arial" w:cs="Arial"/>
          <w:sz w:val="24"/>
          <w:szCs w:val="24"/>
        </w:rPr>
        <w:t>р</w:t>
      </w:r>
      <w:r w:rsidRPr="00D22C2F">
        <w:rPr>
          <w:rFonts w:ascii="Arial" w:hAnsi="Arial" w:cs="Arial"/>
          <w:sz w:val="24"/>
          <w:szCs w:val="24"/>
        </w:rPr>
        <w:t>нет», на которых указанные лица размещали общедоступную информацию, а та</w:t>
      </w:r>
      <w:r w:rsidRPr="00D22C2F">
        <w:rPr>
          <w:rFonts w:ascii="Arial" w:hAnsi="Arial" w:cs="Arial"/>
          <w:sz w:val="24"/>
          <w:szCs w:val="24"/>
        </w:rPr>
        <w:t>к</w:t>
      </w:r>
      <w:r w:rsidRPr="00D22C2F">
        <w:rPr>
          <w:rFonts w:ascii="Arial" w:hAnsi="Arial" w:cs="Arial"/>
          <w:sz w:val="24"/>
          <w:szCs w:val="24"/>
        </w:rPr>
        <w:t>же данные, позволяющие их идентифицировать (далее – Порядок), разработан в соответствии со ст. 15.1. Федерального закона Российской Федерации №25-ФЗ от 02.03.2007 года «О муниципальной службе в Российской Федерации» и на осн</w:t>
      </w:r>
      <w:r w:rsidRPr="00D22C2F">
        <w:rPr>
          <w:rFonts w:ascii="Arial" w:hAnsi="Arial" w:cs="Arial"/>
          <w:sz w:val="24"/>
          <w:szCs w:val="24"/>
        </w:rPr>
        <w:t>о</w:t>
      </w:r>
      <w:r w:rsidRPr="00D22C2F">
        <w:rPr>
          <w:rFonts w:ascii="Arial" w:hAnsi="Arial" w:cs="Arial"/>
          <w:sz w:val="24"/>
          <w:szCs w:val="24"/>
        </w:rPr>
        <w:t>вании распоряжения Правительства Российской Федерации от 28.12.2016 года №2867-р.</w:t>
      </w:r>
    </w:p>
    <w:p w:rsidR="00FB49C7" w:rsidRPr="00D22C2F" w:rsidRDefault="00FB49C7" w:rsidP="009D47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2.</w:t>
      </w:r>
      <w:bookmarkStart w:id="2" w:name="sub_1007"/>
      <w:r w:rsidRPr="00D22C2F">
        <w:rPr>
          <w:rFonts w:ascii="Arial" w:hAnsi="Arial" w:cs="Arial"/>
          <w:sz w:val="24"/>
          <w:szCs w:val="24"/>
          <w:lang w:eastAsia="ru-RU"/>
        </w:rPr>
        <w:t xml:space="preserve"> Указанные в пункте 1 настоящего Порядка сведения предоставляются </w:t>
      </w:r>
      <w:bookmarkEnd w:id="2"/>
      <w:r w:rsidRPr="00D22C2F">
        <w:rPr>
          <w:rFonts w:ascii="Arial" w:hAnsi="Arial" w:cs="Arial"/>
          <w:sz w:val="24"/>
          <w:szCs w:val="24"/>
          <w:lang w:eastAsia="ru-RU"/>
        </w:rPr>
        <w:t>гражданами и муниципальными служащими в  Администрацию Таргизского мун</w:t>
      </w:r>
      <w:r w:rsidRPr="00D22C2F">
        <w:rPr>
          <w:rFonts w:ascii="Arial" w:hAnsi="Arial" w:cs="Arial"/>
          <w:sz w:val="24"/>
          <w:szCs w:val="24"/>
          <w:lang w:eastAsia="ru-RU"/>
        </w:rPr>
        <w:t>и</w:t>
      </w:r>
      <w:r w:rsidRPr="00D22C2F">
        <w:rPr>
          <w:rFonts w:ascii="Arial" w:hAnsi="Arial" w:cs="Arial"/>
          <w:sz w:val="24"/>
          <w:szCs w:val="24"/>
          <w:lang w:eastAsia="ru-RU"/>
        </w:rPr>
        <w:t>ципального образования: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C2F">
        <w:rPr>
          <w:rFonts w:ascii="Arial" w:hAnsi="Arial" w:cs="Arial"/>
          <w:sz w:val="24"/>
          <w:szCs w:val="24"/>
        </w:rPr>
        <w:t>1) гражданином, претендующим на замещение должности муниципальной службы в Администрации Таргизского муниципального образования, - при посту</w:t>
      </w:r>
      <w:r w:rsidRPr="00D22C2F">
        <w:rPr>
          <w:rFonts w:ascii="Arial" w:hAnsi="Arial" w:cs="Arial"/>
          <w:sz w:val="24"/>
          <w:szCs w:val="24"/>
        </w:rPr>
        <w:t>п</w:t>
      </w:r>
      <w:r w:rsidRPr="00D22C2F">
        <w:rPr>
          <w:rFonts w:ascii="Arial" w:hAnsi="Arial" w:cs="Arial"/>
          <w:sz w:val="24"/>
          <w:szCs w:val="24"/>
        </w:rPr>
        <w:t>лении на службу за три календарных года, предшествующих году поступления на муниципальную службу не позднее 7 рабочих дней до даты назначения на дол</w:t>
      </w:r>
      <w:r w:rsidRPr="00D22C2F">
        <w:rPr>
          <w:rFonts w:ascii="Arial" w:hAnsi="Arial" w:cs="Arial"/>
          <w:sz w:val="24"/>
          <w:szCs w:val="24"/>
        </w:rPr>
        <w:t>ж</w:t>
      </w:r>
      <w:r w:rsidRPr="00D22C2F">
        <w:rPr>
          <w:rFonts w:ascii="Arial" w:hAnsi="Arial" w:cs="Arial"/>
          <w:sz w:val="24"/>
          <w:szCs w:val="24"/>
        </w:rPr>
        <w:t xml:space="preserve">ность; 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C2F">
        <w:rPr>
          <w:rFonts w:ascii="Arial" w:hAnsi="Arial" w:cs="Arial"/>
          <w:sz w:val="24"/>
          <w:szCs w:val="24"/>
        </w:rPr>
        <w:t>2) муниципальным служащим - ежегодно за календарный год, предшеству</w:t>
      </w:r>
      <w:r w:rsidRPr="00D22C2F">
        <w:rPr>
          <w:rFonts w:ascii="Arial" w:hAnsi="Arial" w:cs="Arial"/>
          <w:sz w:val="24"/>
          <w:szCs w:val="24"/>
        </w:rPr>
        <w:t>ю</w:t>
      </w:r>
      <w:r w:rsidRPr="00D22C2F">
        <w:rPr>
          <w:rFonts w:ascii="Arial" w:hAnsi="Arial" w:cs="Arial"/>
          <w:sz w:val="24"/>
          <w:szCs w:val="24"/>
        </w:rPr>
        <w:t>щий году представления указанной информации, за исключением случаев разм</w:t>
      </w:r>
      <w:r w:rsidRPr="00D22C2F">
        <w:rPr>
          <w:rFonts w:ascii="Arial" w:hAnsi="Arial" w:cs="Arial"/>
          <w:sz w:val="24"/>
          <w:szCs w:val="24"/>
        </w:rPr>
        <w:t>е</w:t>
      </w:r>
      <w:r w:rsidRPr="00D22C2F">
        <w:rPr>
          <w:rFonts w:ascii="Arial" w:hAnsi="Arial" w:cs="Arial"/>
          <w:sz w:val="24"/>
          <w:szCs w:val="24"/>
        </w:rPr>
        <w:t>щения общедоступной информации в рамках исполнения должностных обязанн</w:t>
      </w:r>
      <w:r w:rsidRPr="00D22C2F">
        <w:rPr>
          <w:rFonts w:ascii="Arial" w:hAnsi="Arial" w:cs="Arial"/>
          <w:sz w:val="24"/>
          <w:szCs w:val="24"/>
        </w:rPr>
        <w:t>о</w:t>
      </w:r>
      <w:r w:rsidRPr="00D22C2F">
        <w:rPr>
          <w:rFonts w:ascii="Arial" w:hAnsi="Arial" w:cs="Arial"/>
          <w:sz w:val="24"/>
          <w:szCs w:val="24"/>
        </w:rPr>
        <w:t>стей муниципального служащего;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 xml:space="preserve">Сведения, указанные в </w:t>
      </w:r>
      <w:hyperlink r:id="rId5" w:history="1">
        <w:r w:rsidRPr="00D22C2F">
          <w:rPr>
            <w:rFonts w:ascii="Arial" w:hAnsi="Arial" w:cs="Arial"/>
            <w:sz w:val="24"/>
            <w:szCs w:val="24"/>
            <w:lang w:eastAsia="ru-RU"/>
          </w:rPr>
          <w:t>пункте 1</w:t>
        </w:r>
      </w:hyperlink>
      <w:r w:rsidRPr="00D22C2F">
        <w:rPr>
          <w:rFonts w:ascii="Arial" w:hAnsi="Arial" w:cs="Arial"/>
          <w:sz w:val="24"/>
          <w:szCs w:val="24"/>
          <w:lang w:eastAsia="ru-RU"/>
        </w:rPr>
        <w:t xml:space="preserve"> настоящего Порядка, представляются гра</w:t>
      </w:r>
      <w:r w:rsidRPr="00D22C2F">
        <w:rPr>
          <w:rFonts w:ascii="Arial" w:hAnsi="Arial" w:cs="Arial"/>
          <w:sz w:val="24"/>
          <w:szCs w:val="24"/>
          <w:lang w:eastAsia="ru-RU"/>
        </w:rPr>
        <w:t>ж</w:t>
      </w:r>
      <w:r w:rsidRPr="00D22C2F">
        <w:rPr>
          <w:rFonts w:ascii="Arial" w:hAnsi="Arial" w:cs="Arial"/>
          <w:sz w:val="24"/>
          <w:szCs w:val="24"/>
          <w:lang w:eastAsia="ru-RU"/>
        </w:rPr>
        <w:t>данами, претендующими на замещение должности муниципальной службы, при поступлении на муниципальную службу, а муниципальными служащими - не поз</w:t>
      </w:r>
      <w:r w:rsidRPr="00D22C2F">
        <w:rPr>
          <w:rFonts w:ascii="Arial" w:hAnsi="Arial" w:cs="Arial"/>
          <w:sz w:val="24"/>
          <w:szCs w:val="24"/>
          <w:lang w:eastAsia="ru-RU"/>
        </w:rPr>
        <w:t>д</w:t>
      </w:r>
      <w:r w:rsidRPr="00D22C2F">
        <w:rPr>
          <w:rFonts w:ascii="Arial" w:hAnsi="Arial" w:cs="Arial"/>
          <w:sz w:val="24"/>
          <w:szCs w:val="24"/>
          <w:lang w:eastAsia="ru-RU"/>
        </w:rPr>
        <w:t xml:space="preserve">нее 1 апреля года, следующего за отчетным. Сведения, указанные в </w:t>
      </w:r>
      <w:hyperlink r:id="rId6" w:history="1">
        <w:r w:rsidRPr="00D22C2F">
          <w:rPr>
            <w:rFonts w:ascii="Arial" w:hAnsi="Arial" w:cs="Arial"/>
            <w:sz w:val="24"/>
            <w:szCs w:val="24"/>
            <w:lang w:eastAsia="ru-RU"/>
          </w:rPr>
          <w:t>пункте 1</w:t>
        </w:r>
      </w:hyperlink>
      <w:r w:rsidRPr="00D22C2F">
        <w:rPr>
          <w:rFonts w:ascii="Arial" w:hAnsi="Arial" w:cs="Arial"/>
          <w:sz w:val="24"/>
          <w:szCs w:val="24"/>
          <w:lang w:eastAsia="ru-RU"/>
        </w:rPr>
        <w:t xml:space="preserve"> н</w:t>
      </w:r>
      <w:r w:rsidRPr="00D22C2F">
        <w:rPr>
          <w:rFonts w:ascii="Arial" w:hAnsi="Arial" w:cs="Arial"/>
          <w:sz w:val="24"/>
          <w:szCs w:val="24"/>
          <w:lang w:eastAsia="ru-RU"/>
        </w:rPr>
        <w:t>а</w:t>
      </w:r>
      <w:r w:rsidRPr="00D22C2F">
        <w:rPr>
          <w:rFonts w:ascii="Arial" w:hAnsi="Arial" w:cs="Arial"/>
          <w:sz w:val="24"/>
          <w:szCs w:val="24"/>
          <w:lang w:eastAsia="ru-RU"/>
        </w:rPr>
        <w:t xml:space="preserve">стоящего Порядка, представляются по </w:t>
      </w:r>
      <w:hyperlink r:id="rId7" w:history="1">
        <w:r w:rsidRPr="00D22C2F">
          <w:rPr>
            <w:rFonts w:ascii="Arial" w:hAnsi="Arial" w:cs="Arial"/>
            <w:sz w:val="24"/>
            <w:szCs w:val="24"/>
            <w:lang w:eastAsia="ru-RU"/>
          </w:rPr>
          <w:t>форме</w:t>
        </w:r>
      </w:hyperlink>
      <w:r w:rsidRPr="00D22C2F">
        <w:rPr>
          <w:rFonts w:ascii="Arial" w:hAnsi="Arial" w:cs="Arial"/>
          <w:sz w:val="24"/>
          <w:szCs w:val="24"/>
          <w:lang w:eastAsia="ru-RU"/>
        </w:rPr>
        <w:t>, установленной Правительством Российской Федерации №2867-р от 28.12.2016 года.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3. Сведения, указанные в пункте 1 настоящего Порядка представляются: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3.1. Лицу, назначенному ответственным за ведение кадрового делопрои</w:t>
      </w:r>
      <w:r w:rsidRPr="00D22C2F">
        <w:rPr>
          <w:rFonts w:ascii="Arial" w:hAnsi="Arial" w:cs="Arial"/>
          <w:sz w:val="24"/>
          <w:szCs w:val="24"/>
          <w:lang w:eastAsia="ru-RU"/>
        </w:rPr>
        <w:t>з</w:t>
      </w:r>
      <w:r w:rsidRPr="00D22C2F">
        <w:rPr>
          <w:rFonts w:ascii="Arial" w:hAnsi="Arial" w:cs="Arial"/>
          <w:sz w:val="24"/>
          <w:szCs w:val="24"/>
          <w:lang w:eastAsia="ru-RU"/>
        </w:rPr>
        <w:t>водства: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а) гражданами, претендующими на замещение вакантной должности муниц</w:t>
      </w:r>
      <w:r w:rsidRPr="00D22C2F">
        <w:rPr>
          <w:rFonts w:ascii="Arial" w:hAnsi="Arial" w:cs="Arial"/>
          <w:sz w:val="24"/>
          <w:szCs w:val="24"/>
          <w:lang w:eastAsia="ru-RU"/>
        </w:rPr>
        <w:t>и</w:t>
      </w:r>
      <w:r w:rsidRPr="00D22C2F">
        <w:rPr>
          <w:rFonts w:ascii="Arial" w:hAnsi="Arial" w:cs="Arial"/>
          <w:sz w:val="24"/>
          <w:szCs w:val="24"/>
          <w:lang w:eastAsia="ru-RU"/>
        </w:rPr>
        <w:t>пальной службы в органах администрации;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б)  должностными лицами администрации;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в) служащими, замещающими должности муниципальной службы в админ</w:t>
      </w:r>
      <w:r w:rsidRPr="00D22C2F">
        <w:rPr>
          <w:rFonts w:ascii="Arial" w:hAnsi="Arial" w:cs="Arial"/>
          <w:sz w:val="24"/>
          <w:szCs w:val="24"/>
          <w:lang w:eastAsia="ru-RU"/>
        </w:rPr>
        <w:t>и</w:t>
      </w:r>
      <w:r w:rsidRPr="00D22C2F">
        <w:rPr>
          <w:rFonts w:ascii="Arial" w:hAnsi="Arial" w:cs="Arial"/>
          <w:sz w:val="24"/>
          <w:szCs w:val="24"/>
          <w:lang w:eastAsia="ru-RU"/>
        </w:rPr>
        <w:t>страции Таргизского муниципального образования.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4. Лицо, назначенное ответственным за ведение кадрового делопроизводс</w:t>
      </w:r>
      <w:r w:rsidRPr="00D22C2F">
        <w:rPr>
          <w:rFonts w:ascii="Arial" w:hAnsi="Arial" w:cs="Arial"/>
          <w:sz w:val="24"/>
          <w:szCs w:val="24"/>
          <w:lang w:eastAsia="ru-RU"/>
        </w:rPr>
        <w:t>т</w:t>
      </w:r>
      <w:r w:rsidRPr="00D22C2F">
        <w:rPr>
          <w:rFonts w:ascii="Arial" w:hAnsi="Arial" w:cs="Arial"/>
          <w:sz w:val="24"/>
          <w:szCs w:val="24"/>
          <w:lang w:eastAsia="ru-RU"/>
        </w:rPr>
        <w:t>ва осуществляет обработку общедоступной информации, размещённой прете</w:t>
      </w:r>
      <w:r w:rsidRPr="00D22C2F">
        <w:rPr>
          <w:rFonts w:ascii="Arial" w:hAnsi="Arial" w:cs="Arial"/>
          <w:sz w:val="24"/>
          <w:szCs w:val="24"/>
          <w:lang w:eastAsia="ru-RU"/>
        </w:rPr>
        <w:t>н</w:t>
      </w:r>
      <w:r w:rsidRPr="00D22C2F">
        <w:rPr>
          <w:rFonts w:ascii="Arial" w:hAnsi="Arial" w:cs="Arial"/>
          <w:sz w:val="24"/>
          <w:szCs w:val="24"/>
          <w:lang w:eastAsia="ru-RU"/>
        </w:rPr>
        <w:t>дентами на замещение должности муниципальной службы и муниципальными служащими в информационно-телекоммуникационной сети «Интернет», а также проводит проверку достоверности и полноты представляемой информации в сл</w:t>
      </w:r>
      <w:r w:rsidRPr="00D22C2F">
        <w:rPr>
          <w:rFonts w:ascii="Arial" w:hAnsi="Arial" w:cs="Arial"/>
          <w:sz w:val="24"/>
          <w:szCs w:val="24"/>
          <w:lang w:eastAsia="ru-RU"/>
        </w:rPr>
        <w:t>е</w:t>
      </w:r>
      <w:r w:rsidRPr="00D22C2F">
        <w:rPr>
          <w:rFonts w:ascii="Arial" w:hAnsi="Arial" w:cs="Arial"/>
          <w:sz w:val="24"/>
          <w:szCs w:val="24"/>
          <w:lang w:eastAsia="ru-RU"/>
        </w:rPr>
        <w:t>дующие сроки: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а) сведения, представленные гражданами, претендующими на замещение должности муниципальной службы в течение 5-ти рабочих дней с даты их посту</w:t>
      </w:r>
      <w:r w:rsidRPr="00D22C2F">
        <w:rPr>
          <w:rFonts w:ascii="Arial" w:hAnsi="Arial" w:cs="Arial"/>
          <w:sz w:val="24"/>
          <w:szCs w:val="24"/>
          <w:lang w:eastAsia="ru-RU"/>
        </w:rPr>
        <w:t>п</w:t>
      </w:r>
      <w:r w:rsidRPr="00D22C2F">
        <w:rPr>
          <w:rFonts w:ascii="Arial" w:hAnsi="Arial" w:cs="Arial"/>
          <w:sz w:val="24"/>
          <w:szCs w:val="24"/>
          <w:lang w:eastAsia="ru-RU"/>
        </w:rPr>
        <w:t>ления в администрацию;</w:t>
      </w:r>
    </w:p>
    <w:p w:rsidR="00FB49C7" w:rsidRPr="00D22C2F" w:rsidRDefault="00FB49C7" w:rsidP="00B97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б) сведения, предоставленные муниципальными служащими в течение 30-ти рабочих дней с даты их поступления в администрацию.</w:t>
      </w:r>
    </w:p>
    <w:p w:rsidR="00FB49C7" w:rsidRPr="00D22C2F" w:rsidRDefault="00FB49C7" w:rsidP="002D2B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008"/>
      <w:r w:rsidRPr="00D22C2F">
        <w:rPr>
          <w:rFonts w:ascii="Arial" w:hAnsi="Arial" w:cs="Arial"/>
          <w:sz w:val="24"/>
          <w:szCs w:val="24"/>
          <w:lang w:eastAsia="ru-RU"/>
        </w:rPr>
        <w:t>5.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сведения, либо имеются ошибки, они вправе представить уточненные св</w:t>
      </w:r>
      <w:r w:rsidRPr="00D22C2F">
        <w:rPr>
          <w:rFonts w:ascii="Arial" w:hAnsi="Arial" w:cs="Arial"/>
          <w:sz w:val="24"/>
          <w:szCs w:val="24"/>
          <w:lang w:eastAsia="ru-RU"/>
        </w:rPr>
        <w:t>е</w:t>
      </w:r>
      <w:r w:rsidRPr="00D22C2F">
        <w:rPr>
          <w:rFonts w:ascii="Arial" w:hAnsi="Arial" w:cs="Arial"/>
          <w:sz w:val="24"/>
          <w:szCs w:val="24"/>
          <w:lang w:eastAsia="ru-RU"/>
        </w:rPr>
        <w:t>дения в порядке, установленном настоящим Порядком.</w:t>
      </w:r>
    </w:p>
    <w:p w:rsidR="00FB49C7" w:rsidRPr="00D22C2F" w:rsidRDefault="00FB49C7" w:rsidP="002D2BB9">
      <w:pPr>
        <w:pStyle w:val="NormalWeb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bookmarkStart w:id="4" w:name="sub_1009"/>
      <w:bookmarkEnd w:id="3"/>
      <w:r w:rsidRPr="00D22C2F">
        <w:rPr>
          <w:rFonts w:ascii="Arial" w:hAnsi="Arial" w:cs="Arial"/>
          <w:lang w:eastAsia="ru-RU"/>
        </w:rPr>
        <w:t>6. В случае непредставления по объективным причинам гражданами и м</w:t>
      </w:r>
      <w:r w:rsidRPr="00D22C2F">
        <w:rPr>
          <w:rFonts w:ascii="Arial" w:hAnsi="Arial" w:cs="Arial"/>
          <w:lang w:eastAsia="ru-RU"/>
        </w:rPr>
        <w:t>у</w:t>
      </w:r>
      <w:r w:rsidRPr="00D22C2F">
        <w:rPr>
          <w:rFonts w:ascii="Arial" w:hAnsi="Arial" w:cs="Arial"/>
          <w:lang w:eastAsia="ru-RU"/>
        </w:rPr>
        <w:t xml:space="preserve">ниципальными служащими, сведений, указанных в пункте 1 настоящего Порядка, данный факт подлежит рассмотрению комиссией </w:t>
      </w:r>
      <w:hyperlink r:id="rId8" w:history="1">
        <w:r w:rsidRPr="00D22C2F">
          <w:rPr>
            <w:rFonts w:ascii="Arial" w:hAnsi="Arial" w:cs="Arial"/>
            <w:lang w:eastAsia="ru-RU"/>
          </w:rPr>
          <w:t>по соблюдению требований к служебному поведению муниципальных служащих администрации Таргизского муниципального образования и урегулированию конфликта интересов</w:t>
        </w:r>
      </w:hyperlink>
      <w:r w:rsidRPr="00D22C2F">
        <w:rPr>
          <w:rFonts w:ascii="Arial" w:hAnsi="Arial" w:cs="Arial"/>
          <w:lang w:eastAsia="ru-RU"/>
        </w:rPr>
        <w:t>.</w:t>
      </w:r>
    </w:p>
    <w:p w:rsidR="00FB49C7" w:rsidRPr="00D22C2F" w:rsidRDefault="00FB49C7" w:rsidP="009D47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5" w:name="sub_1014"/>
      <w:bookmarkEnd w:id="4"/>
      <w:r w:rsidRPr="00D22C2F">
        <w:rPr>
          <w:rFonts w:ascii="Arial" w:hAnsi="Arial" w:cs="Arial"/>
          <w:sz w:val="24"/>
          <w:szCs w:val="24"/>
          <w:lang w:eastAsia="ru-RU"/>
        </w:rPr>
        <w:t>7. Сведения, указанные в пункте 1 настоящего Порядка, представляемые гражданами и муниципальными служащими, и информация о результатах прове</w:t>
      </w:r>
      <w:r w:rsidRPr="00D22C2F">
        <w:rPr>
          <w:rFonts w:ascii="Arial" w:hAnsi="Arial" w:cs="Arial"/>
          <w:sz w:val="24"/>
          <w:szCs w:val="24"/>
          <w:lang w:eastAsia="ru-RU"/>
        </w:rPr>
        <w:t>р</w:t>
      </w:r>
      <w:r w:rsidRPr="00D22C2F">
        <w:rPr>
          <w:rFonts w:ascii="Arial" w:hAnsi="Arial" w:cs="Arial"/>
          <w:sz w:val="24"/>
          <w:szCs w:val="24"/>
          <w:lang w:eastAsia="ru-RU"/>
        </w:rPr>
        <w:t>ки достоверности и полноты этих сведений приобщаются к личному делу муниц</w:t>
      </w:r>
      <w:r w:rsidRPr="00D22C2F">
        <w:rPr>
          <w:rFonts w:ascii="Arial" w:hAnsi="Arial" w:cs="Arial"/>
          <w:sz w:val="24"/>
          <w:szCs w:val="24"/>
          <w:lang w:eastAsia="ru-RU"/>
        </w:rPr>
        <w:t>и</w:t>
      </w:r>
      <w:r w:rsidRPr="00D22C2F">
        <w:rPr>
          <w:rFonts w:ascii="Arial" w:hAnsi="Arial" w:cs="Arial"/>
          <w:sz w:val="24"/>
          <w:szCs w:val="24"/>
          <w:lang w:eastAsia="ru-RU"/>
        </w:rPr>
        <w:t>пального служащего.</w:t>
      </w:r>
    </w:p>
    <w:p w:rsidR="00FB49C7" w:rsidRPr="00D22C2F" w:rsidRDefault="00FB49C7" w:rsidP="009D47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015"/>
      <w:bookmarkEnd w:id="5"/>
      <w:r w:rsidRPr="00D22C2F">
        <w:rPr>
          <w:rFonts w:ascii="Arial" w:hAnsi="Arial" w:cs="Arial"/>
          <w:sz w:val="24"/>
          <w:szCs w:val="24"/>
          <w:lang w:eastAsia="ru-RU"/>
        </w:rPr>
        <w:t>7. В случае непредставления или представления заведомо ложных свед</w:t>
      </w:r>
      <w:r w:rsidRPr="00D22C2F">
        <w:rPr>
          <w:rFonts w:ascii="Arial" w:hAnsi="Arial" w:cs="Arial"/>
          <w:sz w:val="24"/>
          <w:szCs w:val="24"/>
          <w:lang w:eastAsia="ru-RU"/>
        </w:rPr>
        <w:t>е</w:t>
      </w:r>
      <w:r w:rsidRPr="00D22C2F">
        <w:rPr>
          <w:rFonts w:ascii="Arial" w:hAnsi="Arial" w:cs="Arial"/>
          <w:sz w:val="24"/>
          <w:szCs w:val="24"/>
          <w:lang w:eastAsia="ru-RU"/>
        </w:rPr>
        <w:t>ний, указанных в пункте 1 настоящего Порядка, граждане и муниципальные сл</w:t>
      </w:r>
      <w:r w:rsidRPr="00D22C2F">
        <w:rPr>
          <w:rFonts w:ascii="Arial" w:hAnsi="Arial" w:cs="Arial"/>
          <w:sz w:val="24"/>
          <w:szCs w:val="24"/>
          <w:lang w:eastAsia="ru-RU"/>
        </w:rPr>
        <w:t>у</w:t>
      </w:r>
      <w:r w:rsidRPr="00D22C2F">
        <w:rPr>
          <w:rFonts w:ascii="Arial" w:hAnsi="Arial" w:cs="Arial"/>
          <w:sz w:val="24"/>
          <w:szCs w:val="24"/>
          <w:lang w:eastAsia="ru-RU"/>
        </w:rPr>
        <w:t>жащие несут ответственность в соответствии с законодательством Российской Федерации.</w:t>
      </w:r>
      <w:bookmarkEnd w:id="6"/>
    </w:p>
    <w:p w:rsidR="00FB49C7" w:rsidRPr="00D22C2F" w:rsidRDefault="00FB49C7" w:rsidP="009D47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9C7" w:rsidRPr="00D22C2F" w:rsidRDefault="00FB49C7" w:rsidP="00933D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9C7" w:rsidRPr="00D22C2F" w:rsidRDefault="00FB49C7" w:rsidP="00933D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>Глава Таргизского</w:t>
      </w:r>
    </w:p>
    <w:p w:rsidR="00FB49C7" w:rsidRDefault="00FB49C7" w:rsidP="00933D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2C2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</w:t>
      </w:r>
    </w:p>
    <w:p w:rsidR="00FB49C7" w:rsidRDefault="00FB49C7" w:rsidP="00D22C2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В.М. Киндрачук </w:t>
      </w:r>
    </w:p>
    <w:p w:rsidR="00FB49C7" w:rsidRPr="005E4639" w:rsidRDefault="00FB49C7" w:rsidP="00D22C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49C7" w:rsidRPr="005E4639" w:rsidRDefault="00FB49C7" w:rsidP="000C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4639">
        <w:rPr>
          <w:rFonts w:ascii="Courier New" w:hAnsi="Courier New" w:cs="Courier New"/>
        </w:rPr>
        <w:t>Приложение</w:t>
      </w:r>
    </w:p>
    <w:p w:rsidR="00FB49C7" w:rsidRPr="005E4639" w:rsidRDefault="00FB49C7" w:rsidP="005E4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4639">
        <w:rPr>
          <w:rFonts w:ascii="Courier New" w:hAnsi="Courier New" w:cs="Courier New"/>
        </w:rPr>
        <w:t>к порядку предоставления сведений об адресах сайтов и (или) страниц сайтов в информационно-телекоммуникационной сети «интернет», на кот</w:t>
      </w:r>
      <w:r w:rsidRPr="005E4639">
        <w:rPr>
          <w:rFonts w:ascii="Courier New" w:hAnsi="Courier New" w:cs="Courier New"/>
        </w:rPr>
        <w:t>о</w:t>
      </w:r>
      <w:r w:rsidRPr="005E4639">
        <w:rPr>
          <w:rFonts w:ascii="Courier New" w:hAnsi="Courier New" w:cs="Courier New"/>
        </w:rPr>
        <w:t>рых гражданин, претендующий на замещение должности муниципальной слу</w:t>
      </w:r>
      <w:r w:rsidRPr="005E4639">
        <w:rPr>
          <w:rFonts w:ascii="Courier New" w:hAnsi="Courier New" w:cs="Courier New"/>
        </w:rPr>
        <w:t>ж</w:t>
      </w:r>
      <w:r w:rsidRPr="005E4639">
        <w:rPr>
          <w:rFonts w:ascii="Courier New" w:hAnsi="Courier New" w:cs="Courier New"/>
        </w:rPr>
        <w:t>бы, муниципальный служащий размещали общедоступную информацию, а также данные, позволяющие их идентифицировать</w:t>
      </w:r>
    </w:p>
    <w:p w:rsidR="00FB49C7" w:rsidRPr="005E4639" w:rsidRDefault="00FB49C7" w:rsidP="000C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49C7" w:rsidRPr="00945718" w:rsidRDefault="00FB49C7" w:rsidP="0094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9C7" w:rsidRPr="00590B2B" w:rsidRDefault="00FB49C7" w:rsidP="0094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590B2B">
        <w:rPr>
          <w:rFonts w:ascii="Arial" w:hAnsi="Arial" w:cs="Arial"/>
          <w:b/>
          <w:sz w:val="30"/>
          <w:szCs w:val="24"/>
        </w:rPr>
        <w:t>журнал</w:t>
      </w:r>
    </w:p>
    <w:p w:rsidR="00FB49C7" w:rsidRPr="00590B2B" w:rsidRDefault="00FB49C7" w:rsidP="005E46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24"/>
        </w:rPr>
      </w:pPr>
      <w:r w:rsidRPr="00590B2B">
        <w:rPr>
          <w:rFonts w:ascii="Arial" w:hAnsi="Arial" w:cs="Arial"/>
          <w:b/>
          <w:sz w:val="30"/>
          <w:szCs w:val="24"/>
        </w:rPr>
        <w:t>учета предоставленных сведений об адресах сайтов и (или) страни</w:t>
      </w:r>
      <w:r>
        <w:rPr>
          <w:rFonts w:ascii="Arial" w:hAnsi="Arial" w:cs="Arial"/>
          <w:b/>
          <w:sz w:val="30"/>
          <w:szCs w:val="24"/>
        </w:rPr>
        <w:t xml:space="preserve">ц </w:t>
      </w:r>
      <w:r w:rsidRPr="00590B2B">
        <w:rPr>
          <w:rFonts w:ascii="Arial" w:hAnsi="Arial" w:cs="Arial"/>
          <w:b/>
          <w:sz w:val="30"/>
          <w:szCs w:val="24"/>
        </w:rPr>
        <w:t>сайтов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Pr="00590B2B">
        <w:rPr>
          <w:rFonts w:ascii="Arial" w:hAnsi="Arial" w:cs="Arial"/>
          <w:b/>
          <w:sz w:val="30"/>
          <w:szCs w:val="24"/>
        </w:rPr>
        <w:t>в информационно-телекоммуникационной сети «интернет», на которых гражд</w:t>
      </w:r>
      <w:r w:rsidRPr="00590B2B">
        <w:rPr>
          <w:rFonts w:ascii="Arial" w:hAnsi="Arial" w:cs="Arial"/>
          <w:b/>
          <w:sz w:val="30"/>
          <w:szCs w:val="24"/>
        </w:rPr>
        <w:t>а</w:t>
      </w:r>
      <w:r w:rsidRPr="00590B2B">
        <w:rPr>
          <w:rFonts w:ascii="Arial" w:hAnsi="Arial" w:cs="Arial"/>
          <w:b/>
          <w:sz w:val="30"/>
          <w:szCs w:val="24"/>
        </w:rPr>
        <w:t>нин,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Pr="00590B2B">
        <w:rPr>
          <w:rFonts w:ascii="Arial" w:hAnsi="Arial" w:cs="Arial"/>
          <w:b/>
          <w:sz w:val="30"/>
          <w:szCs w:val="24"/>
        </w:rPr>
        <w:t>претендующий на замещение должности муниципальной службы, муниципальный служащий размещали общедосту</w:t>
      </w:r>
      <w:r w:rsidRPr="00590B2B">
        <w:rPr>
          <w:rFonts w:ascii="Arial" w:hAnsi="Arial" w:cs="Arial"/>
          <w:b/>
          <w:sz w:val="30"/>
          <w:szCs w:val="24"/>
        </w:rPr>
        <w:t>п</w:t>
      </w:r>
      <w:r w:rsidRPr="00590B2B">
        <w:rPr>
          <w:rFonts w:ascii="Arial" w:hAnsi="Arial" w:cs="Arial"/>
          <w:b/>
          <w:sz w:val="30"/>
          <w:szCs w:val="24"/>
        </w:rPr>
        <w:t>ную информацию, а также данные, позволяющие их идент</w:t>
      </w:r>
      <w:r w:rsidRPr="00590B2B">
        <w:rPr>
          <w:rFonts w:ascii="Arial" w:hAnsi="Arial" w:cs="Arial"/>
          <w:b/>
          <w:sz w:val="30"/>
          <w:szCs w:val="24"/>
        </w:rPr>
        <w:t>и</w:t>
      </w:r>
      <w:r w:rsidRPr="00590B2B">
        <w:rPr>
          <w:rFonts w:ascii="Arial" w:hAnsi="Arial" w:cs="Arial"/>
          <w:b/>
          <w:sz w:val="30"/>
          <w:szCs w:val="24"/>
        </w:rPr>
        <w:t>фицировать</w:t>
      </w:r>
    </w:p>
    <w:p w:rsidR="00FB49C7" w:rsidRPr="000C16B3" w:rsidRDefault="00FB49C7" w:rsidP="000C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49C7" w:rsidRDefault="00FB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1559"/>
        <w:gridCol w:w="1452"/>
        <w:gridCol w:w="1808"/>
        <w:gridCol w:w="1387"/>
      </w:tblGrid>
      <w:tr w:rsidR="00FB49C7" w:rsidRPr="00F849FE" w:rsidTr="00F849FE">
        <w:trPr>
          <w:trHeight w:val="360"/>
        </w:trPr>
        <w:tc>
          <w:tcPr>
            <w:tcW w:w="675" w:type="dxa"/>
            <w:vMerge w:val="restart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B49C7" w:rsidRPr="00D22C2F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2C2F">
              <w:rPr>
                <w:rFonts w:ascii="Courier New" w:hAnsi="Courier New" w:cs="Courier New"/>
              </w:rPr>
              <w:t>ФИО гражданина претендующего на замещение должн</w:t>
            </w:r>
            <w:r w:rsidRPr="00D22C2F">
              <w:rPr>
                <w:rFonts w:ascii="Courier New" w:hAnsi="Courier New" w:cs="Courier New"/>
              </w:rPr>
              <w:t>о</w:t>
            </w:r>
            <w:r w:rsidRPr="00D22C2F">
              <w:rPr>
                <w:rFonts w:ascii="Courier New" w:hAnsi="Courier New" w:cs="Courier New"/>
              </w:rPr>
              <w:t>сти муниципальной службы/ муниц</w:t>
            </w:r>
            <w:r w:rsidRPr="00D22C2F">
              <w:rPr>
                <w:rFonts w:ascii="Courier New" w:hAnsi="Courier New" w:cs="Courier New"/>
              </w:rPr>
              <w:t>и</w:t>
            </w:r>
            <w:r w:rsidRPr="00D22C2F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559" w:type="dxa"/>
            <w:vMerge w:val="restart"/>
          </w:tcPr>
          <w:p w:rsidR="00FB49C7" w:rsidRPr="00E137D1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137D1">
              <w:rPr>
                <w:rFonts w:ascii="Courier New" w:hAnsi="Courier New" w:cs="Courier New"/>
                <w:b/>
              </w:rPr>
              <w:t>Наименов</w:t>
            </w:r>
            <w:r w:rsidRPr="00E137D1">
              <w:rPr>
                <w:rFonts w:ascii="Courier New" w:hAnsi="Courier New" w:cs="Courier New"/>
                <w:b/>
              </w:rPr>
              <w:t>а</w:t>
            </w:r>
            <w:r w:rsidRPr="00E137D1">
              <w:rPr>
                <w:rFonts w:ascii="Courier New" w:hAnsi="Courier New" w:cs="Courier New"/>
                <w:b/>
              </w:rPr>
              <w:t>ние дол</w:t>
            </w:r>
            <w:r w:rsidRPr="00E137D1">
              <w:rPr>
                <w:rFonts w:ascii="Courier New" w:hAnsi="Courier New" w:cs="Courier New"/>
                <w:b/>
              </w:rPr>
              <w:t>ж</w:t>
            </w:r>
            <w:r w:rsidRPr="00E137D1">
              <w:rPr>
                <w:rFonts w:ascii="Courier New" w:hAnsi="Courier New" w:cs="Courier New"/>
                <w:b/>
              </w:rPr>
              <w:t>ности м</w:t>
            </w:r>
            <w:r w:rsidRPr="00E137D1">
              <w:rPr>
                <w:rFonts w:ascii="Courier New" w:hAnsi="Courier New" w:cs="Courier New"/>
                <w:b/>
              </w:rPr>
              <w:t>у</w:t>
            </w:r>
            <w:r w:rsidRPr="00E137D1">
              <w:rPr>
                <w:rFonts w:ascii="Courier New" w:hAnsi="Courier New" w:cs="Courier New"/>
                <w:b/>
              </w:rPr>
              <w:t>ниципал</w:t>
            </w:r>
            <w:r w:rsidRPr="00E137D1">
              <w:rPr>
                <w:rFonts w:ascii="Courier New" w:hAnsi="Courier New" w:cs="Courier New"/>
                <w:b/>
              </w:rPr>
              <w:t>ь</w:t>
            </w:r>
            <w:r w:rsidRPr="00E137D1">
              <w:rPr>
                <w:rFonts w:ascii="Courier New" w:hAnsi="Courier New" w:cs="Courier New"/>
                <w:b/>
              </w:rPr>
              <w:t>ной слу</w:t>
            </w:r>
            <w:r w:rsidRPr="00E137D1">
              <w:rPr>
                <w:rFonts w:ascii="Courier New" w:hAnsi="Courier New" w:cs="Courier New"/>
                <w:b/>
              </w:rPr>
              <w:t>ж</w:t>
            </w:r>
            <w:r w:rsidRPr="00E137D1">
              <w:rPr>
                <w:rFonts w:ascii="Courier New" w:hAnsi="Courier New" w:cs="Courier New"/>
                <w:b/>
              </w:rPr>
              <w:t>бы, на к</w:t>
            </w:r>
            <w:r w:rsidRPr="00E137D1">
              <w:rPr>
                <w:rFonts w:ascii="Courier New" w:hAnsi="Courier New" w:cs="Courier New"/>
                <w:b/>
              </w:rPr>
              <w:t>о</w:t>
            </w:r>
            <w:r w:rsidRPr="00E137D1">
              <w:rPr>
                <w:rFonts w:ascii="Courier New" w:hAnsi="Courier New" w:cs="Courier New"/>
                <w:b/>
              </w:rPr>
              <w:t>торую пр</w:t>
            </w:r>
            <w:r w:rsidRPr="00E137D1">
              <w:rPr>
                <w:rFonts w:ascii="Courier New" w:hAnsi="Courier New" w:cs="Courier New"/>
                <w:b/>
              </w:rPr>
              <w:t>е</w:t>
            </w:r>
            <w:r w:rsidRPr="00E137D1">
              <w:rPr>
                <w:rFonts w:ascii="Courier New" w:hAnsi="Courier New" w:cs="Courier New"/>
                <w:b/>
              </w:rPr>
              <w:t>тендует гражданин/ должность замещаемая муниц</w:t>
            </w:r>
            <w:r w:rsidRPr="00E137D1">
              <w:rPr>
                <w:rFonts w:ascii="Courier New" w:hAnsi="Courier New" w:cs="Courier New"/>
                <w:b/>
              </w:rPr>
              <w:t>и</w:t>
            </w:r>
            <w:r w:rsidRPr="00E137D1">
              <w:rPr>
                <w:rFonts w:ascii="Courier New" w:hAnsi="Courier New" w:cs="Courier New"/>
                <w:b/>
              </w:rPr>
              <w:t xml:space="preserve">пальным служащим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F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87" w:type="dxa"/>
            <w:vMerge w:val="restart"/>
          </w:tcPr>
          <w:p w:rsidR="00FB49C7" w:rsidRPr="00D22C2F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22C2F">
              <w:rPr>
                <w:rFonts w:ascii="Courier New" w:hAnsi="Courier New" w:cs="Courier New"/>
                <w:b/>
              </w:rPr>
              <w:t>Примеч</w:t>
            </w:r>
            <w:r w:rsidRPr="00D22C2F">
              <w:rPr>
                <w:rFonts w:ascii="Courier New" w:hAnsi="Courier New" w:cs="Courier New"/>
                <w:b/>
              </w:rPr>
              <w:t>а</w:t>
            </w:r>
            <w:r w:rsidRPr="00D22C2F">
              <w:rPr>
                <w:rFonts w:ascii="Courier New" w:hAnsi="Courier New" w:cs="Courier New"/>
                <w:b/>
              </w:rPr>
              <w:t>ние</w:t>
            </w:r>
          </w:p>
        </w:tc>
      </w:tr>
      <w:tr w:rsidR="00FB49C7" w:rsidRPr="00F849FE" w:rsidTr="00F849FE">
        <w:trPr>
          <w:trHeight w:val="1710"/>
        </w:trPr>
        <w:tc>
          <w:tcPr>
            <w:tcW w:w="675" w:type="dxa"/>
            <w:vMerge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FB49C7" w:rsidRPr="00E137D1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137D1">
              <w:rPr>
                <w:rFonts w:ascii="Courier New" w:hAnsi="Courier New" w:cs="Courier New"/>
                <w:b/>
              </w:rPr>
              <w:t>предо</w:t>
            </w:r>
            <w:r w:rsidRPr="00E137D1">
              <w:rPr>
                <w:rFonts w:ascii="Courier New" w:hAnsi="Courier New" w:cs="Courier New"/>
                <w:b/>
              </w:rPr>
              <w:t>с</w:t>
            </w:r>
            <w:r w:rsidRPr="00E137D1">
              <w:rPr>
                <w:rFonts w:ascii="Courier New" w:hAnsi="Courier New" w:cs="Courier New"/>
                <w:b/>
              </w:rPr>
              <w:t>тавления сведений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:rsidR="00FB49C7" w:rsidRPr="00D22C2F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22C2F">
              <w:rPr>
                <w:rFonts w:ascii="Courier New" w:hAnsi="Courier New" w:cs="Courier New"/>
                <w:b/>
              </w:rPr>
              <w:t>обработки и проверки на достове</w:t>
            </w:r>
            <w:r w:rsidRPr="00D22C2F">
              <w:rPr>
                <w:rFonts w:ascii="Courier New" w:hAnsi="Courier New" w:cs="Courier New"/>
                <w:b/>
              </w:rPr>
              <w:t>р</w:t>
            </w:r>
            <w:r w:rsidRPr="00D22C2F">
              <w:rPr>
                <w:rFonts w:ascii="Courier New" w:hAnsi="Courier New" w:cs="Courier New"/>
                <w:b/>
              </w:rPr>
              <w:t>ность и по</w:t>
            </w:r>
            <w:r w:rsidRPr="00D22C2F">
              <w:rPr>
                <w:rFonts w:ascii="Courier New" w:hAnsi="Courier New" w:cs="Courier New"/>
                <w:b/>
              </w:rPr>
              <w:t>л</w:t>
            </w:r>
            <w:r w:rsidRPr="00D22C2F">
              <w:rPr>
                <w:rFonts w:ascii="Courier New" w:hAnsi="Courier New" w:cs="Courier New"/>
                <w:b/>
              </w:rPr>
              <w:t>ноту предо</w:t>
            </w:r>
            <w:r w:rsidRPr="00D22C2F">
              <w:rPr>
                <w:rFonts w:ascii="Courier New" w:hAnsi="Courier New" w:cs="Courier New"/>
                <w:b/>
              </w:rPr>
              <w:t>с</w:t>
            </w:r>
            <w:r w:rsidRPr="00D22C2F">
              <w:rPr>
                <w:rFonts w:ascii="Courier New" w:hAnsi="Courier New" w:cs="Courier New"/>
                <w:b/>
              </w:rPr>
              <w:t>тавленных сведений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9C7" w:rsidRPr="00F849FE" w:rsidTr="00F849FE">
        <w:tc>
          <w:tcPr>
            <w:tcW w:w="675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49C7" w:rsidRPr="00F849FE" w:rsidTr="00F849FE">
        <w:tc>
          <w:tcPr>
            <w:tcW w:w="675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9C7" w:rsidRPr="00F849FE" w:rsidTr="00F849FE">
        <w:tc>
          <w:tcPr>
            <w:tcW w:w="675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9C7" w:rsidRPr="00F849FE" w:rsidTr="00F849FE">
        <w:tc>
          <w:tcPr>
            <w:tcW w:w="675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9C7" w:rsidRPr="00F849FE" w:rsidTr="00F849FE">
        <w:tc>
          <w:tcPr>
            <w:tcW w:w="675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FB49C7" w:rsidRPr="00F849FE" w:rsidRDefault="00FB49C7" w:rsidP="00F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49C7" w:rsidRPr="000C16B3" w:rsidRDefault="00FB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B49C7" w:rsidRPr="000C16B3" w:rsidSect="00730E5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3087"/>
    <w:multiLevelType w:val="hybridMultilevel"/>
    <w:tmpl w:val="C1A699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5C1351"/>
    <w:multiLevelType w:val="hybridMultilevel"/>
    <w:tmpl w:val="5EFE8C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3737A8"/>
    <w:multiLevelType w:val="hybridMultilevel"/>
    <w:tmpl w:val="B59A72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C5"/>
    <w:rsid w:val="0001476E"/>
    <w:rsid w:val="00014F6A"/>
    <w:rsid w:val="0002128B"/>
    <w:rsid w:val="00054354"/>
    <w:rsid w:val="00054ACC"/>
    <w:rsid w:val="00064A57"/>
    <w:rsid w:val="000662AA"/>
    <w:rsid w:val="00066FE9"/>
    <w:rsid w:val="00070115"/>
    <w:rsid w:val="00074517"/>
    <w:rsid w:val="000817AB"/>
    <w:rsid w:val="000831CB"/>
    <w:rsid w:val="000916D6"/>
    <w:rsid w:val="00092CC8"/>
    <w:rsid w:val="000A2332"/>
    <w:rsid w:val="000A319A"/>
    <w:rsid w:val="000B1131"/>
    <w:rsid w:val="000B659E"/>
    <w:rsid w:val="000B7E5A"/>
    <w:rsid w:val="000C16B3"/>
    <w:rsid w:val="000C4DDF"/>
    <w:rsid w:val="000C5813"/>
    <w:rsid w:val="000D120B"/>
    <w:rsid w:val="000D2DFA"/>
    <w:rsid w:val="000D59C9"/>
    <w:rsid w:val="000D7F3D"/>
    <w:rsid w:val="000E1026"/>
    <w:rsid w:val="000F07F7"/>
    <w:rsid w:val="000F2FCA"/>
    <w:rsid w:val="000F6C79"/>
    <w:rsid w:val="00100CF8"/>
    <w:rsid w:val="001144EC"/>
    <w:rsid w:val="00117B63"/>
    <w:rsid w:val="00133C33"/>
    <w:rsid w:val="00141CA8"/>
    <w:rsid w:val="001446E6"/>
    <w:rsid w:val="00146C78"/>
    <w:rsid w:val="0015174B"/>
    <w:rsid w:val="00161F8E"/>
    <w:rsid w:val="0017106B"/>
    <w:rsid w:val="001775A8"/>
    <w:rsid w:val="00185F02"/>
    <w:rsid w:val="00187AD9"/>
    <w:rsid w:val="001A11E6"/>
    <w:rsid w:val="001A20EB"/>
    <w:rsid w:val="001C1DAC"/>
    <w:rsid w:val="001C65FB"/>
    <w:rsid w:val="001C7775"/>
    <w:rsid w:val="001C7A33"/>
    <w:rsid w:val="001D606F"/>
    <w:rsid w:val="001E20D6"/>
    <w:rsid w:val="001F243B"/>
    <w:rsid w:val="001F3A4F"/>
    <w:rsid w:val="00201935"/>
    <w:rsid w:val="002101DA"/>
    <w:rsid w:val="0022264D"/>
    <w:rsid w:val="00235DF3"/>
    <w:rsid w:val="00243290"/>
    <w:rsid w:val="00244051"/>
    <w:rsid w:val="00252A46"/>
    <w:rsid w:val="002B1426"/>
    <w:rsid w:val="002B55C1"/>
    <w:rsid w:val="002D2BB9"/>
    <w:rsid w:val="002E2679"/>
    <w:rsid w:val="002E3656"/>
    <w:rsid w:val="002F1737"/>
    <w:rsid w:val="00305CA8"/>
    <w:rsid w:val="003113B1"/>
    <w:rsid w:val="00316AFB"/>
    <w:rsid w:val="00321769"/>
    <w:rsid w:val="00332269"/>
    <w:rsid w:val="00332CD9"/>
    <w:rsid w:val="00333D3A"/>
    <w:rsid w:val="00337B6C"/>
    <w:rsid w:val="00345280"/>
    <w:rsid w:val="00345E12"/>
    <w:rsid w:val="00351F2D"/>
    <w:rsid w:val="0036202B"/>
    <w:rsid w:val="00370F4C"/>
    <w:rsid w:val="003939CD"/>
    <w:rsid w:val="003A6413"/>
    <w:rsid w:val="003B1EE2"/>
    <w:rsid w:val="003B52D4"/>
    <w:rsid w:val="003D583A"/>
    <w:rsid w:val="003D7DBA"/>
    <w:rsid w:val="003E211E"/>
    <w:rsid w:val="003E67EF"/>
    <w:rsid w:val="003F577F"/>
    <w:rsid w:val="00422D55"/>
    <w:rsid w:val="00434A78"/>
    <w:rsid w:val="004531C8"/>
    <w:rsid w:val="00467E2B"/>
    <w:rsid w:val="00497E83"/>
    <w:rsid w:val="004A3FB2"/>
    <w:rsid w:val="004A7A13"/>
    <w:rsid w:val="004B7564"/>
    <w:rsid w:val="004C0FCE"/>
    <w:rsid w:val="004D0761"/>
    <w:rsid w:val="004D4F9E"/>
    <w:rsid w:val="004D5654"/>
    <w:rsid w:val="004E129D"/>
    <w:rsid w:val="004E326E"/>
    <w:rsid w:val="00501148"/>
    <w:rsid w:val="005146F7"/>
    <w:rsid w:val="0053159F"/>
    <w:rsid w:val="005443DA"/>
    <w:rsid w:val="00547D13"/>
    <w:rsid w:val="00557DA9"/>
    <w:rsid w:val="00587F26"/>
    <w:rsid w:val="00590B2B"/>
    <w:rsid w:val="005A036A"/>
    <w:rsid w:val="005A3D2E"/>
    <w:rsid w:val="005A548E"/>
    <w:rsid w:val="005C16B1"/>
    <w:rsid w:val="005C2BA5"/>
    <w:rsid w:val="005D1A5C"/>
    <w:rsid w:val="005D1B02"/>
    <w:rsid w:val="005D375E"/>
    <w:rsid w:val="005D3BCF"/>
    <w:rsid w:val="005E245F"/>
    <w:rsid w:val="005E4639"/>
    <w:rsid w:val="005E4A78"/>
    <w:rsid w:val="005F21BD"/>
    <w:rsid w:val="006070A7"/>
    <w:rsid w:val="006159E8"/>
    <w:rsid w:val="00622CC9"/>
    <w:rsid w:val="00623D67"/>
    <w:rsid w:val="00624555"/>
    <w:rsid w:val="00627107"/>
    <w:rsid w:val="00631E2E"/>
    <w:rsid w:val="00634616"/>
    <w:rsid w:val="006503AD"/>
    <w:rsid w:val="0065584F"/>
    <w:rsid w:val="006727C0"/>
    <w:rsid w:val="00690903"/>
    <w:rsid w:val="00694B67"/>
    <w:rsid w:val="006C2B0E"/>
    <w:rsid w:val="006D1C12"/>
    <w:rsid w:val="006F1AA4"/>
    <w:rsid w:val="006F574A"/>
    <w:rsid w:val="0070055A"/>
    <w:rsid w:val="00705CB5"/>
    <w:rsid w:val="0071435C"/>
    <w:rsid w:val="007148F7"/>
    <w:rsid w:val="00730E54"/>
    <w:rsid w:val="00732633"/>
    <w:rsid w:val="00733D3C"/>
    <w:rsid w:val="00737CE8"/>
    <w:rsid w:val="00745A10"/>
    <w:rsid w:val="00745E99"/>
    <w:rsid w:val="0075557F"/>
    <w:rsid w:val="007644C9"/>
    <w:rsid w:val="00783E85"/>
    <w:rsid w:val="00790061"/>
    <w:rsid w:val="007A42D6"/>
    <w:rsid w:val="007A4673"/>
    <w:rsid w:val="007A4CE0"/>
    <w:rsid w:val="007B755B"/>
    <w:rsid w:val="007F13C5"/>
    <w:rsid w:val="007F19E8"/>
    <w:rsid w:val="007F26D6"/>
    <w:rsid w:val="00801E14"/>
    <w:rsid w:val="00801F63"/>
    <w:rsid w:val="00804EBC"/>
    <w:rsid w:val="008158B4"/>
    <w:rsid w:val="00845A9C"/>
    <w:rsid w:val="00847F6A"/>
    <w:rsid w:val="00851A43"/>
    <w:rsid w:val="00853DFC"/>
    <w:rsid w:val="00875677"/>
    <w:rsid w:val="00880C8F"/>
    <w:rsid w:val="0088169C"/>
    <w:rsid w:val="008830CB"/>
    <w:rsid w:val="00884AE2"/>
    <w:rsid w:val="00885087"/>
    <w:rsid w:val="008960AF"/>
    <w:rsid w:val="008A003A"/>
    <w:rsid w:val="008C0808"/>
    <w:rsid w:val="008C1FA3"/>
    <w:rsid w:val="008C209E"/>
    <w:rsid w:val="008F038B"/>
    <w:rsid w:val="008F4622"/>
    <w:rsid w:val="008F6DC7"/>
    <w:rsid w:val="008F73CC"/>
    <w:rsid w:val="0091024A"/>
    <w:rsid w:val="00915EAD"/>
    <w:rsid w:val="00917E4B"/>
    <w:rsid w:val="00921EE3"/>
    <w:rsid w:val="00927075"/>
    <w:rsid w:val="00933D12"/>
    <w:rsid w:val="00945718"/>
    <w:rsid w:val="009555FE"/>
    <w:rsid w:val="00963D6E"/>
    <w:rsid w:val="00971890"/>
    <w:rsid w:val="00973386"/>
    <w:rsid w:val="00976B11"/>
    <w:rsid w:val="00983A5D"/>
    <w:rsid w:val="009953E8"/>
    <w:rsid w:val="009A35CE"/>
    <w:rsid w:val="009A3F4D"/>
    <w:rsid w:val="009A5621"/>
    <w:rsid w:val="009B3487"/>
    <w:rsid w:val="009B5FD5"/>
    <w:rsid w:val="009C22F6"/>
    <w:rsid w:val="009D0308"/>
    <w:rsid w:val="009D4781"/>
    <w:rsid w:val="009D703C"/>
    <w:rsid w:val="009F2E5B"/>
    <w:rsid w:val="009F7B71"/>
    <w:rsid w:val="00A016D5"/>
    <w:rsid w:val="00A052AE"/>
    <w:rsid w:val="00A1547A"/>
    <w:rsid w:val="00A17627"/>
    <w:rsid w:val="00A25A45"/>
    <w:rsid w:val="00A31C09"/>
    <w:rsid w:val="00A36532"/>
    <w:rsid w:val="00A60225"/>
    <w:rsid w:val="00A65490"/>
    <w:rsid w:val="00A676F7"/>
    <w:rsid w:val="00A70119"/>
    <w:rsid w:val="00A76895"/>
    <w:rsid w:val="00A82E34"/>
    <w:rsid w:val="00A87424"/>
    <w:rsid w:val="00A96EB0"/>
    <w:rsid w:val="00AA7B65"/>
    <w:rsid w:val="00AB2948"/>
    <w:rsid w:val="00AB349C"/>
    <w:rsid w:val="00AC2477"/>
    <w:rsid w:val="00AC26ED"/>
    <w:rsid w:val="00AD2DDD"/>
    <w:rsid w:val="00AD3B88"/>
    <w:rsid w:val="00AD4B13"/>
    <w:rsid w:val="00AE1D0D"/>
    <w:rsid w:val="00AE62C1"/>
    <w:rsid w:val="00AF143F"/>
    <w:rsid w:val="00AF182D"/>
    <w:rsid w:val="00AF36E1"/>
    <w:rsid w:val="00B038D0"/>
    <w:rsid w:val="00B053F1"/>
    <w:rsid w:val="00B07342"/>
    <w:rsid w:val="00B13B2C"/>
    <w:rsid w:val="00B141F0"/>
    <w:rsid w:val="00B23381"/>
    <w:rsid w:val="00B409F9"/>
    <w:rsid w:val="00B426BB"/>
    <w:rsid w:val="00B473E0"/>
    <w:rsid w:val="00B55094"/>
    <w:rsid w:val="00B557EC"/>
    <w:rsid w:val="00B66389"/>
    <w:rsid w:val="00B70C73"/>
    <w:rsid w:val="00B71630"/>
    <w:rsid w:val="00B84E8B"/>
    <w:rsid w:val="00B84F1F"/>
    <w:rsid w:val="00B93C5F"/>
    <w:rsid w:val="00B970C8"/>
    <w:rsid w:val="00BA2E15"/>
    <w:rsid w:val="00BA44E7"/>
    <w:rsid w:val="00BA73F9"/>
    <w:rsid w:val="00BB63CA"/>
    <w:rsid w:val="00BC2515"/>
    <w:rsid w:val="00BC2A3E"/>
    <w:rsid w:val="00BC3663"/>
    <w:rsid w:val="00BD66AE"/>
    <w:rsid w:val="00BE25BC"/>
    <w:rsid w:val="00BE56F1"/>
    <w:rsid w:val="00BF1805"/>
    <w:rsid w:val="00BF7C10"/>
    <w:rsid w:val="00C016A2"/>
    <w:rsid w:val="00C10FAA"/>
    <w:rsid w:val="00C139E9"/>
    <w:rsid w:val="00C30473"/>
    <w:rsid w:val="00C42D07"/>
    <w:rsid w:val="00C501F8"/>
    <w:rsid w:val="00C54BAA"/>
    <w:rsid w:val="00C55E42"/>
    <w:rsid w:val="00C70F33"/>
    <w:rsid w:val="00C728DF"/>
    <w:rsid w:val="00C97040"/>
    <w:rsid w:val="00CA0E36"/>
    <w:rsid w:val="00CA648D"/>
    <w:rsid w:val="00CA7DD8"/>
    <w:rsid w:val="00CD2252"/>
    <w:rsid w:val="00CE5CA6"/>
    <w:rsid w:val="00CF0EAE"/>
    <w:rsid w:val="00D00BD5"/>
    <w:rsid w:val="00D0305F"/>
    <w:rsid w:val="00D121DF"/>
    <w:rsid w:val="00D12998"/>
    <w:rsid w:val="00D16D91"/>
    <w:rsid w:val="00D22C2F"/>
    <w:rsid w:val="00D234A0"/>
    <w:rsid w:val="00D2382D"/>
    <w:rsid w:val="00D23ECB"/>
    <w:rsid w:val="00D34E4D"/>
    <w:rsid w:val="00D3500A"/>
    <w:rsid w:val="00D47E3F"/>
    <w:rsid w:val="00D52714"/>
    <w:rsid w:val="00D61D59"/>
    <w:rsid w:val="00D662D2"/>
    <w:rsid w:val="00D70254"/>
    <w:rsid w:val="00D77A65"/>
    <w:rsid w:val="00D80AC8"/>
    <w:rsid w:val="00D8666C"/>
    <w:rsid w:val="00D9039B"/>
    <w:rsid w:val="00D9078E"/>
    <w:rsid w:val="00DA31C9"/>
    <w:rsid w:val="00DA4BFF"/>
    <w:rsid w:val="00DA57A7"/>
    <w:rsid w:val="00DB06A7"/>
    <w:rsid w:val="00DB7B6C"/>
    <w:rsid w:val="00DD1A6E"/>
    <w:rsid w:val="00DD476D"/>
    <w:rsid w:val="00DE42FD"/>
    <w:rsid w:val="00E137D1"/>
    <w:rsid w:val="00E14291"/>
    <w:rsid w:val="00E14839"/>
    <w:rsid w:val="00E3042E"/>
    <w:rsid w:val="00E40F5E"/>
    <w:rsid w:val="00E46E92"/>
    <w:rsid w:val="00E56480"/>
    <w:rsid w:val="00E56546"/>
    <w:rsid w:val="00E60B8B"/>
    <w:rsid w:val="00E63211"/>
    <w:rsid w:val="00E6495D"/>
    <w:rsid w:val="00E65A2A"/>
    <w:rsid w:val="00E710B3"/>
    <w:rsid w:val="00EA1427"/>
    <w:rsid w:val="00EA3133"/>
    <w:rsid w:val="00EA693B"/>
    <w:rsid w:val="00EB6BC9"/>
    <w:rsid w:val="00EB704E"/>
    <w:rsid w:val="00EC0D7E"/>
    <w:rsid w:val="00ED447D"/>
    <w:rsid w:val="00EE3376"/>
    <w:rsid w:val="00EF043F"/>
    <w:rsid w:val="00F03D61"/>
    <w:rsid w:val="00F04488"/>
    <w:rsid w:val="00F12C07"/>
    <w:rsid w:val="00F218E7"/>
    <w:rsid w:val="00F2249F"/>
    <w:rsid w:val="00F23669"/>
    <w:rsid w:val="00F41B45"/>
    <w:rsid w:val="00F4711F"/>
    <w:rsid w:val="00F66B65"/>
    <w:rsid w:val="00F74E36"/>
    <w:rsid w:val="00F753A1"/>
    <w:rsid w:val="00F849FE"/>
    <w:rsid w:val="00F910D4"/>
    <w:rsid w:val="00FA3B68"/>
    <w:rsid w:val="00FB0A31"/>
    <w:rsid w:val="00FB49C7"/>
    <w:rsid w:val="00FB5792"/>
    <w:rsid w:val="00FB7008"/>
    <w:rsid w:val="00FC236C"/>
    <w:rsid w:val="00FE16E2"/>
    <w:rsid w:val="00FE33A5"/>
    <w:rsid w:val="00FF1232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BB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F13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13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29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D2BB9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C16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E1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704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gora-rayon.ru/normativnye-dokumenty/postanovlenija-administracii/2016-god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DFCCD05883F2B19D5AC4B5E064E8C7697F15F1BEE872BA1644C1FEC5738B77A3DA7D797C66459F9t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DFCCD05883F2B19D5AC4B5E064E8C7696F1591DE3872BA1644C1FEC5738B77A3DA7D797C66758F9tFG" TargetMode="External"/><Relationship Id="rId5" Type="http://schemas.openxmlformats.org/officeDocument/2006/relationships/hyperlink" Target="consultantplus://offline/ref=804DFCCD05883F2B19D5AC4B5E064E8C7696F1591DE3872BA1644C1FEC5738B77A3DA7D797C66758F9t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4</Pages>
  <Words>1152</Words>
  <Characters>6571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2007-03-13T06:37:00Z</cp:lastPrinted>
  <dcterms:created xsi:type="dcterms:W3CDTF">2016-11-09T12:24:00Z</dcterms:created>
  <dcterms:modified xsi:type="dcterms:W3CDTF">2017-06-21T08:11:00Z</dcterms:modified>
</cp:coreProperties>
</file>