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DD" w:rsidRPr="009756AB" w:rsidRDefault="00AB41DD" w:rsidP="00FB61FE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РОССИЙСКАЯ ФЕДЕРАЦИЯ                                   </w:t>
      </w:r>
    </w:p>
    <w:p w:rsidR="00AB41DD" w:rsidRPr="009756AB" w:rsidRDefault="00AB41DD" w:rsidP="00FB61FE">
      <w:pPr>
        <w:ind w:firstLine="709"/>
        <w:jc w:val="center"/>
        <w:rPr>
          <w:rFonts w:ascii="Times New Roman" w:hAnsi="Times New Roman"/>
        </w:rPr>
      </w:pPr>
      <w:r w:rsidRPr="009756AB">
        <w:rPr>
          <w:rFonts w:ascii="Times New Roman" w:hAnsi="Times New Roman"/>
        </w:rPr>
        <w:t>ИРКУТСКАЯ ОБЛАСТЬ</w:t>
      </w:r>
    </w:p>
    <w:p w:rsidR="00AB41DD" w:rsidRDefault="00AB41DD" w:rsidP="00FB61F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AB41DD" w:rsidRPr="009756AB" w:rsidRDefault="00AB41DD" w:rsidP="00FB61F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AB41DD" w:rsidRPr="009756AB" w:rsidRDefault="00AB41DD" w:rsidP="00FB61FE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ТАРГИЗСКОГО МУНИЦИПАЛЬНОГО ОБРАЗОВАНИЯ</w:t>
      </w:r>
    </w:p>
    <w:p w:rsidR="00AB41DD" w:rsidRPr="009756AB" w:rsidRDefault="00AB41DD" w:rsidP="00FB61FE">
      <w:pPr>
        <w:ind w:firstLine="709"/>
        <w:jc w:val="center"/>
        <w:rPr>
          <w:rFonts w:ascii="Times New Roman" w:hAnsi="Times New Roman"/>
        </w:rPr>
      </w:pPr>
    </w:p>
    <w:p w:rsidR="00AB41DD" w:rsidRPr="00005FAA" w:rsidRDefault="00AB41DD" w:rsidP="00FB61FE">
      <w:pPr>
        <w:ind w:firstLine="709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</w:rPr>
        <w:t>П О С Т А Н О В Л Е Н И Е</w:t>
      </w:r>
    </w:p>
    <w:p w:rsidR="00AB41DD" w:rsidRPr="009756AB" w:rsidRDefault="00AB41DD" w:rsidP="00FB61FE">
      <w:pPr>
        <w:ind w:firstLine="709"/>
        <w:jc w:val="center"/>
        <w:rPr>
          <w:rFonts w:ascii="Times New Roman" w:hAnsi="Times New Roman"/>
          <w:b/>
          <w:u w:val="single"/>
        </w:rPr>
      </w:pPr>
    </w:p>
    <w:p w:rsidR="00AB41DD" w:rsidRPr="009756AB" w:rsidRDefault="00AB41DD" w:rsidP="00FB61FE">
      <w:pPr>
        <w:ind w:firstLine="709"/>
        <w:jc w:val="center"/>
        <w:rPr>
          <w:rFonts w:ascii="Times New Roman" w:hAnsi="Times New Roman"/>
        </w:rPr>
      </w:pPr>
    </w:p>
    <w:p w:rsidR="00AB41DD" w:rsidRPr="009756AB" w:rsidRDefault="00AB41DD" w:rsidP="00FB61FE">
      <w:pPr>
        <w:rPr>
          <w:rFonts w:ascii="Times New Roman" w:hAnsi="Times New Roman"/>
        </w:rPr>
      </w:pPr>
      <w:r w:rsidRPr="00975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13 ноября  2014</w:t>
      </w:r>
      <w:r w:rsidRPr="00F60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 </w:t>
      </w:r>
      <w:r w:rsidRPr="009756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9756A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п.</w:t>
      </w:r>
      <w:r w:rsidRPr="00F601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Таргиз</w:t>
      </w:r>
      <w:r w:rsidRPr="009756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№ 47 </w:t>
      </w:r>
      <w:r w:rsidRPr="009756AB">
        <w:rPr>
          <w:rFonts w:ascii="Times New Roman" w:hAnsi="Times New Roman"/>
        </w:rPr>
        <w:tab/>
      </w:r>
      <w:r w:rsidRPr="009756AB">
        <w:rPr>
          <w:rFonts w:ascii="Times New Roman" w:hAnsi="Times New Roman"/>
        </w:rPr>
        <w:tab/>
      </w:r>
    </w:p>
    <w:p w:rsidR="00AB41DD" w:rsidRPr="009756AB" w:rsidRDefault="00AB41DD" w:rsidP="00FB61FE">
      <w:pPr>
        <w:ind w:firstLine="709"/>
        <w:jc w:val="both"/>
        <w:rPr>
          <w:rFonts w:ascii="Times New Roman" w:hAnsi="Times New Roman"/>
        </w:rPr>
      </w:pPr>
    </w:p>
    <w:p w:rsidR="00AB41DD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одобрении  прогноза социально – экономического развития </w:t>
      </w:r>
    </w:p>
    <w:p w:rsidR="00AB41DD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Таргизского муниципального образования на 2015 год </w:t>
      </w:r>
    </w:p>
    <w:p w:rsidR="00AB41DD" w:rsidRPr="003A0D7D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на период до 2017 года.</w:t>
      </w:r>
    </w:p>
    <w:p w:rsidR="00AB41DD" w:rsidRPr="006748D9" w:rsidRDefault="00AB41DD" w:rsidP="00FB61FE">
      <w:pPr>
        <w:pStyle w:val="1"/>
        <w:shd w:val="clear" w:color="auto" w:fill="auto"/>
        <w:spacing w:after="244" w:line="278" w:lineRule="exact"/>
        <w:ind w:left="20" w:right="80"/>
        <w:jc w:val="both"/>
        <w:rPr>
          <w:sz w:val="24"/>
          <w:szCs w:val="24"/>
        </w:rPr>
      </w:pPr>
    </w:p>
    <w:p w:rsidR="00AB41DD" w:rsidRPr="006748D9" w:rsidRDefault="00AB41DD" w:rsidP="00FB61F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</w:t>
      </w:r>
      <w:r w:rsidRPr="00DB2B32">
        <w:rPr>
          <w:rFonts w:ascii="Times New Roman" w:hAnsi="Times New Roman" w:cs="Times New Roman"/>
        </w:rPr>
        <w:t>пунктом 6 части 1 статьи 17 Федерального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Pr="00DB2B32">
        <w:rPr>
          <w:rFonts w:ascii="Times New Roman" w:hAnsi="Times New Roman" w:cs="Times New Roman"/>
        </w:rPr>
        <w:t>г.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</w:rPr>
        <w:t xml:space="preserve">кой Федерации» (в редакции от 14.10.2014 </w:t>
      </w:r>
      <w:r w:rsidRPr="00DB2B32">
        <w:rPr>
          <w:rFonts w:ascii="Times New Roman" w:hAnsi="Times New Roman" w:cs="Times New Roman"/>
        </w:rPr>
        <w:t>г.), статьями 173, 184.2 Бюджетного Кодекса Российской Федерации,</w:t>
      </w:r>
      <w:r>
        <w:rPr>
          <w:rFonts w:ascii="Times New Roman" w:hAnsi="Times New Roman" w:cs="Times New Roman"/>
        </w:rPr>
        <w:t xml:space="preserve"> Федеральным Законом « О государственном прогнозировании программ социально-экономического развития Российской Федерации от 20.07.1995 года № 115-ФЗ,  Положения о бюджетном процессе Таргизского муниципального образования, ст. ст. 32,44  </w:t>
      </w:r>
      <w:r w:rsidRPr="00392401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 Таргизского муниципального образования</w:t>
      </w:r>
    </w:p>
    <w:p w:rsidR="00AB41DD" w:rsidRDefault="00AB41DD" w:rsidP="00FB61FE">
      <w:pPr>
        <w:pStyle w:val="1"/>
        <w:shd w:val="clear" w:color="auto" w:fill="auto"/>
        <w:spacing w:after="258" w:line="230" w:lineRule="exact"/>
        <w:ind w:right="60"/>
        <w:rPr>
          <w:sz w:val="24"/>
          <w:szCs w:val="24"/>
        </w:rPr>
      </w:pPr>
    </w:p>
    <w:p w:rsidR="00AB41DD" w:rsidRDefault="00AB41DD" w:rsidP="00FB61FE">
      <w:pPr>
        <w:pStyle w:val="1"/>
        <w:shd w:val="clear" w:color="auto" w:fill="auto"/>
        <w:spacing w:after="258" w:line="230" w:lineRule="exact"/>
        <w:ind w:right="60"/>
        <w:rPr>
          <w:sz w:val="24"/>
          <w:szCs w:val="24"/>
        </w:rPr>
      </w:pPr>
      <w:r>
        <w:rPr>
          <w:sz w:val="24"/>
          <w:szCs w:val="24"/>
        </w:rPr>
        <w:t>П О С Т А Н О В Л Я Ю</w:t>
      </w:r>
    </w:p>
    <w:p w:rsidR="00AB41DD" w:rsidRPr="00D739C8" w:rsidRDefault="00AB41DD" w:rsidP="00FB61FE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24138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Одобрить </w:t>
      </w:r>
      <w:r w:rsidRPr="00824138">
        <w:rPr>
          <w:color w:val="000000"/>
          <w:szCs w:val="28"/>
        </w:rPr>
        <w:t xml:space="preserve">Прогноз социально-экономического развития </w:t>
      </w:r>
      <w:r>
        <w:rPr>
          <w:sz w:val="24"/>
          <w:szCs w:val="24"/>
        </w:rPr>
        <w:t>Таргизского муниципального образования на 2015 год и на период до 2017 года  (прилагается).</w:t>
      </w:r>
    </w:p>
    <w:p w:rsidR="00AB41DD" w:rsidRDefault="00AB41DD" w:rsidP="00FB61F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6748D9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 в «Информационном вестнике».</w:t>
      </w:r>
    </w:p>
    <w:p w:rsidR="00AB41DD" w:rsidRPr="00A00FA9" w:rsidRDefault="00AB41DD" w:rsidP="00FB61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ab/>
      </w:r>
      <w:r w:rsidRPr="00A00FA9">
        <w:rPr>
          <w:rFonts w:ascii="Times New Roman" w:hAnsi="Times New Roman" w:cs="Times New Roman"/>
        </w:rPr>
        <w:t>3.</w:t>
      </w:r>
      <w:r>
        <w:t xml:space="preserve"> </w:t>
      </w:r>
      <w:r w:rsidRPr="00824138">
        <w:rPr>
          <w:szCs w:val="28"/>
        </w:rPr>
        <w:t xml:space="preserve"> </w:t>
      </w:r>
      <w:r w:rsidRPr="00A00FA9">
        <w:rPr>
          <w:rFonts w:ascii="Times New Roman" w:hAnsi="Times New Roman" w:cs="Times New Roman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Cs w:val="28"/>
        </w:rPr>
        <w:t>, не позднее 10 дней после его подписания в установленном порядке.</w:t>
      </w:r>
      <w:r w:rsidRPr="00A00FA9">
        <w:rPr>
          <w:rFonts w:ascii="Times New Roman" w:hAnsi="Times New Roman" w:cs="Times New Roman"/>
        </w:rPr>
        <w:t xml:space="preserve">  </w:t>
      </w:r>
    </w:p>
    <w:p w:rsidR="00AB41DD" w:rsidRPr="00A74BA5" w:rsidRDefault="00AB41DD" w:rsidP="00FB61FE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748D9">
        <w:rPr>
          <w:sz w:val="24"/>
          <w:szCs w:val="24"/>
        </w:rPr>
        <w:t>. Контроль</w:t>
      </w:r>
      <w:r>
        <w:rPr>
          <w:sz w:val="24"/>
          <w:szCs w:val="24"/>
        </w:rPr>
        <w:t xml:space="preserve"> исполнения настоящего постановления оставляю за собой.</w:t>
      </w:r>
    </w:p>
    <w:p w:rsidR="00AB41DD" w:rsidRPr="00A74BA5" w:rsidRDefault="00AB41DD" w:rsidP="00FB61FE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AB41DD" w:rsidRDefault="00AB41DD" w:rsidP="00FB61FE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B41DD" w:rsidRDefault="00AB41DD" w:rsidP="00FB61FE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B41DD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B41DD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  <w:sectPr w:rsidR="00AB41DD" w:rsidSect="00D11056">
          <w:pgSz w:w="11906" w:h="16838"/>
          <w:pgMar w:top="539" w:right="851" w:bottom="567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Таргизского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В. М. Киндрачук</w:t>
      </w:r>
    </w:p>
    <w:tbl>
      <w:tblPr>
        <w:tblpPr w:leftFromText="180" w:rightFromText="180" w:vertAnchor="text" w:horzAnchor="margin" w:tblpXSpec="center" w:tblpY="255"/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5185"/>
        <w:gridCol w:w="1134"/>
        <w:gridCol w:w="1134"/>
        <w:gridCol w:w="1134"/>
        <w:gridCol w:w="850"/>
        <w:gridCol w:w="992"/>
        <w:gridCol w:w="43"/>
        <w:gridCol w:w="92"/>
        <w:gridCol w:w="999"/>
      </w:tblGrid>
      <w:tr w:rsidR="00AB41DD" w:rsidRPr="00E52EC9" w:rsidTr="003A5A49">
        <w:trPr>
          <w:trHeight w:val="506"/>
        </w:trPr>
        <w:tc>
          <w:tcPr>
            <w:tcW w:w="11937" w:type="dxa"/>
            <w:gridSpan w:val="10"/>
            <w:tcBorders>
              <w:bottom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E52EC9">
              <w:rPr>
                <w:rFonts w:ascii="Times New Roman" w:hAnsi="Times New Roman" w:cs="Times New Roman"/>
                <w:bCs/>
              </w:rPr>
              <w:t>Приложение к распоряжению</w:t>
            </w: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E52EC9">
              <w:rPr>
                <w:rFonts w:ascii="Times New Roman" w:hAnsi="Times New Roman" w:cs="Times New Roman"/>
                <w:bCs/>
              </w:rPr>
              <w:t xml:space="preserve"> главы администрации Таргизского</w:t>
            </w: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E52EC9">
              <w:rPr>
                <w:rFonts w:ascii="Times New Roman" w:hAnsi="Times New Roman" w:cs="Times New Roman"/>
                <w:bCs/>
              </w:rPr>
              <w:t xml:space="preserve"> муниципального образования </w:t>
            </w: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13.11.2014 </w:t>
            </w:r>
            <w:r w:rsidRPr="00E52EC9">
              <w:rPr>
                <w:rFonts w:ascii="Times New Roman" w:hAnsi="Times New Roman" w:cs="Times New Roman"/>
                <w:bCs/>
              </w:rPr>
              <w:t xml:space="preserve">года  № </w:t>
            </w:r>
            <w:r>
              <w:rPr>
                <w:rFonts w:ascii="Times New Roman" w:hAnsi="Times New Roman" w:cs="Times New Roman"/>
                <w:bCs/>
              </w:rPr>
              <w:t>47</w:t>
            </w: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AB41DD" w:rsidRPr="00E52EC9" w:rsidTr="003A5A49">
        <w:trPr>
          <w:trHeight w:val="506"/>
        </w:trPr>
        <w:tc>
          <w:tcPr>
            <w:tcW w:w="11937" w:type="dxa"/>
            <w:gridSpan w:val="10"/>
            <w:tcBorders>
              <w:bottom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>Прогноз социально экономического развития Таргизского му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ниципального образования на 2015 год и плановый период 2016-2017 </w:t>
            </w:r>
            <w:r w:rsidRPr="00E52EC9">
              <w:rPr>
                <w:rFonts w:ascii="Times New Roman" w:hAnsi="Times New Roman" w:cs="Times New Roman"/>
                <w:b/>
                <w:bCs/>
              </w:rPr>
              <w:t>годов</w:t>
            </w: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1DD" w:rsidRPr="00E52EC9" w:rsidTr="003A5A49">
        <w:trPr>
          <w:trHeight w:val="506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>Наименование поселения и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>Един.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>2013 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b/>
                  <w:bCs/>
                </w:rPr>
                <w:t xml:space="preserve">2014 </w:t>
              </w:r>
              <w:r w:rsidRPr="00E52EC9">
                <w:rPr>
                  <w:rFonts w:ascii="Times New Roman" w:hAnsi="Times New Roman" w:cs="Times New Roman"/>
                  <w:b/>
                  <w:bCs/>
                </w:rPr>
                <w:t>г</w:t>
              </w:r>
            </w:smartTag>
            <w:r w:rsidRPr="00E52E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</w:tr>
      <w:tr w:rsidR="00AB41DD" w:rsidRPr="00E52EC9" w:rsidTr="003A5A49">
        <w:trPr>
          <w:trHeight w:val="27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52EC9">
              <w:rPr>
                <w:rFonts w:ascii="Times New Roman" w:hAnsi="Times New Roman" w:cs="Times New Roman"/>
                <w:bCs/>
              </w:rPr>
              <w:t>Сельское поселение</w:t>
            </w:r>
            <w:r w:rsidRPr="00E52EC9">
              <w:rPr>
                <w:rFonts w:ascii="Times New Roman" w:hAnsi="Times New Roman" w:cs="Times New Roman"/>
                <w:b/>
                <w:bCs/>
              </w:rPr>
              <w:t xml:space="preserve">             ТАРГИЗСКОЕ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 xml:space="preserve">Численность постоянного населения 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сельское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 xml:space="preserve">Число действующих малых предприятий (с учетом микропредприятий)-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52EC9">
              <w:rPr>
                <w:rFonts w:ascii="Times New Roman" w:hAnsi="Times New Roman" w:cs="Times New Roman"/>
                <w:i/>
              </w:rPr>
              <w:t>В том числе число микропредприятий-всего,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 xml:space="preserve">Выручка от реализации продукции , работ, услуг в (действующих ценах) по полному кругу предприятий 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55337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Среднесписочная численность работников(без внешних совместителей по полному кругу предприятий - всего,.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Фонд начисленной заработной платы по полному кругу предприятий - всего,.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D11056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D11056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D11056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D11056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D11056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52EC9">
              <w:rPr>
                <w:rFonts w:ascii="Times New Roman" w:hAnsi="Times New Roman" w:cs="Times New Roman"/>
                <w:b/>
              </w:rPr>
              <w:t>Доходный потенциал территории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52EC9">
              <w:rPr>
                <w:rFonts w:ascii="Times New Roman" w:hAnsi="Times New Roman" w:cs="Times New Roman"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2436,79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2056,5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2369,7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2222,1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52EC9">
              <w:rPr>
                <w:rFonts w:ascii="Times New Roman" w:hAnsi="Times New Roman" w:cs="Times New Roman"/>
                <w:i/>
                <w:iCs/>
              </w:rPr>
              <w:t>в том числе :</w:t>
            </w:r>
            <w:r w:rsidRPr="00E52EC9">
              <w:rPr>
                <w:rFonts w:ascii="Times New Roman" w:hAnsi="Times New Roman" w:cs="Times New Roman"/>
                <w:b/>
                <w:i/>
                <w:i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1990,8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2303,1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2153,5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52EC9">
              <w:rPr>
                <w:rFonts w:ascii="Times New Roman" w:hAnsi="Times New Roman" w:cs="Times New Roman"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B3F63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B3F63" w:rsidRDefault="00AB41DD" w:rsidP="003A5A49">
            <w:pPr>
              <w:rPr>
                <w:rFonts w:ascii="Times New Roman" w:hAnsi="Times New Roman" w:cs="Times New Roman"/>
                <w:color w:val="auto"/>
              </w:rPr>
            </w:pPr>
            <w:r w:rsidRPr="00EB3F63">
              <w:rPr>
                <w:rFonts w:ascii="Times New Roman" w:hAnsi="Times New Roman" w:cs="Times New Roman"/>
                <w:color w:val="auto"/>
              </w:rPr>
              <w:t>2.НАЛОГИ НА ТОВАРЫ (РАБОТЫ, УСЛУГИ), РЕАЛИЗУЕМЫЕ НА ТЕРРИТОРИИ РОССИЙСКОЙ ФЕДЕРАЦИИ</w:t>
            </w:r>
          </w:p>
          <w:p w:rsidR="00AB41DD" w:rsidRPr="00EB3F63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957,4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84569F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  <w:r w:rsidRPr="00E52EC9">
              <w:rPr>
                <w:rFonts w:ascii="Times New Roman" w:hAnsi="Times New Roman" w:cs="Times New Roman"/>
                <w:bCs/>
                <w:i/>
                <w:iCs/>
              </w:rPr>
              <w:t>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E52EC9">
              <w:rPr>
                <w:rFonts w:ascii="Times New Roman" w:hAnsi="Times New Roman" w:cs="Times New Roman"/>
                <w:bCs/>
                <w:i/>
                <w:iCs/>
              </w:rPr>
              <w:t>От  занимаемой площади сельхозугодий КФХ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1,044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1,044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1,044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1,044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1,044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222F9D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222F9D">
              <w:rPr>
                <w:rFonts w:ascii="Times New Roman" w:hAnsi="Times New Roman" w:cs="Times New Roman"/>
                <w:b/>
                <w:bCs/>
                <w:i/>
                <w:iCs/>
              </w:rPr>
              <w:t>. Налоги на имущество: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222F9D" w:rsidRDefault="00AB41DD" w:rsidP="003A5A49">
            <w:pPr>
              <w:rPr>
                <w:rFonts w:ascii="Times New Roman" w:hAnsi="Times New Roman" w:cs="Times New Roman"/>
                <w:b/>
              </w:rPr>
            </w:pPr>
            <w:r w:rsidRPr="00222F9D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222F9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222F9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F9D">
              <w:rPr>
                <w:rFonts w:ascii="Times New Roman" w:hAnsi="Times New Roman" w:cs="Times New Roman"/>
                <w:b/>
              </w:rPr>
              <w:t>96,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222F9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222F9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222F9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4,1</w:t>
            </w:r>
            <w:r w:rsidRPr="00E52EC9">
              <w:rPr>
                <w:rFonts w:ascii="Times New Roman" w:hAnsi="Times New Roman" w:cs="Times New Roman"/>
                <w:bCs/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4.2</w:t>
            </w:r>
            <w:r w:rsidRPr="00E52EC9">
              <w:rPr>
                <w:rFonts w:ascii="Times New Roman" w:hAnsi="Times New Roman" w:cs="Times New Roman"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B3F63" w:rsidRDefault="00AB41DD" w:rsidP="00AB41DD">
            <w:pPr>
              <w:ind w:firstLineChars="200" w:firstLine="31680"/>
              <w:rPr>
                <w:rFonts w:ascii="Times New Roman" w:hAnsi="Times New Roman" w:cs="Times New Roman"/>
                <w:b/>
              </w:rPr>
            </w:pPr>
            <w:r w:rsidRPr="00EB3F63">
              <w:rPr>
                <w:rFonts w:ascii="Times New Roman" w:hAnsi="Times New Roman" w:cs="Times New Roman"/>
                <w:b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AB41DD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4643BB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4643BB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643BB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4643BB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643BB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1DD" w:rsidRPr="004643BB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643BB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DD" w:rsidRPr="004643BB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643BB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4. </w:t>
            </w:r>
            <w:r w:rsidRPr="00E52EC9">
              <w:rPr>
                <w:rFonts w:ascii="Times New Roman" w:hAnsi="Times New Roman" w:cs="Times New Roman"/>
                <w:b/>
                <w:i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</w:t>
            </w:r>
          </w:p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4.1</w:t>
            </w:r>
            <w:r w:rsidRPr="00E52EC9">
              <w:rPr>
                <w:rFonts w:ascii="Times New Roman" w:hAnsi="Times New Roman" w:cs="Times New Roman"/>
                <w:i/>
              </w:rPr>
              <w:t>.Доходы ,получаемые в виде арендной  платы за земельные участки государственная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E52EC9">
              <w:rPr>
                <w:rFonts w:ascii="Times New Roman" w:hAnsi="Times New Roman" w:cs="Times New Roman"/>
                <w:i/>
              </w:rPr>
              <w:t>.Доходы от продажи 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52EC9">
              <w:rPr>
                <w:rFonts w:ascii="Times New Roman" w:hAnsi="Times New Roman" w:cs="Times New Roman"/>
                <w:i/>
              </w:rPr>
              <w:t>От реализации  земельный участков, выставленных на 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52EC9">
              <w:rPr>
                <w:rFonts w:ascii="Times New Roman" w:hAnsi="Times New Roman" w:cs="Times New Roman"/>
                <w:i/>
              </w:rPr>
              <w:t>От реализации муниципального 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Pr="00E52EC9">
              <w:rPr>
                <w:rFonts w:ascii="Times New Roman" w:hAnsi="Times New Roman" w:cs="Times New Roman"/>
                <w:i/>
              </w:rPr>
              <w:t>.Доходы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</w:tr>
      <w:tr w:rsidR="00AB41DD" w:rsidRPr="00E52EC9" w:rsidTr="003A5A49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E52EC9">
              <w:rPr>
                <w:rFonts w:ascii="Times New Roman" w:hAnsi="Times New Roman" w:cs="Times New Roman"/>
                <w:i/>
              </w:rPr>
              <w:t xml:space="preserve">.Прочие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DD" w:rsidRPr="00E52EC9" w:rsidRDefault="00AB41DD" w:rsidP="003A5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2EC9">
              <w:rPr>
                <w:rFonts w:ascii="Times New Roman" w:hAnsi="Times New Roman" w:cs="Times New Roman"/>
              </w:rPr>
              <w:t>3,6</w:t>
            </w:r>
          </w:p>
        </w:tc>
      </w:tr>
    </w:tbl>
    <w:p w:rsidR="00AB41DD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B41DD" w:rsidRPr="00E52EC9" w:rsidRDefault="00AB41DD" w:rsidP="00FB61FE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B41DD" w:rsidRPr="00E52EC9" w:rsidRDefault="00AB41DD" w:rsidP="00FB61FE">
      <w:pPr>
        <w:pStyle w:val="BodyText2"/>
        <w:jc w:val="right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right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  <w:r w:rsidRPr="00E52EC9">
        <w:rPr>
          <w:color w:val="000000"/>
          <w:sz w:val="24"/>
          <w:szCs w:val="24"/>
        </w:rPr>
        <w:t xml:space="preserve">                                                                    </w:t>
      </w: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  <w:r w:rsidRPr="00E52EC9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E52EC9" w:rsidRDefault="00AB41DD" w:rsidP="00FB61FE">
      <w:pPr>
        <w:pStyle w:val="BodyText2"/>
        <w:jc w:val="center"/>
        <w:rPr>
          <w:color w:val="000000"/>
          <w:sz w:val="24"/>
          <w:szCs w:val="24"/>
        </w:rPr>
      </w:pPr>
    </w:p>
    <w:p w:rsidR="00AB41DD" w:rsidRDefault="00AB41DD">
      <w:pPr>
        <w:spacing w:after="200" w:line="276" w:lineRule="auto"/>
        <w:sectPr w:rsidR="00AB41DD" w:rsidSect="0065080F">
          <w:pgSz w:w="16838" w:h="11906" w:orient="landscape"/>
          <w:pgMar w:top="851" w:right="567" w:bottom="1701" w:left="539" w:header="709" w:footer="709" w:gutter="0"/>
          <w:cols w:space="708"/>
          <w:docGrid w:linePitch="360"/>
        </w:sectPr>
      </w:pPr>
    </w:p>
    <w:p w:rsidR="00AB41DD" w:rsidRDefault="00AB41DD" w:rsidP="003A5A49">
      <w:pPr>
        <w:pStyle w:val="BodyText2"/>
        <w:jc w:val="center"/>
        <w:rPr>
          <w:b/>
          <w:color w:val="000000"/>
          <w:sz w:val="24"/>
          <w:szCs w:val="24"/>
        </w:rPr>
      </w:pPr>
      <w:r w:rsidRPr="001C596D">
        <w:rPr>
          <w:b/>
          <w:color w:val="000000"/>
          <w:sz w:val="24"/>
          <w:szCs w:val="24"/>
        </w:rPr>
        <w:t xml:space="preserve">Пояснительная записка </w:t>
      </w:r>
    </w:p>
    <w:p w:rsidR="00AB41DD" w:rsidRDefault="00AB41DD" w:rsidP="003A5A49">
      <w:pPr>
        <w:pStyle w:val="BodyText2"/>
        <w:jc w:val="center"/>
        <w:rPr>
          <w:b/>
          <w:color w:val="000000"/>
          <w:sz w:val="24"/>
          <w:szCs w:val="24"/>
        </w:rPr>
      </w:pPr>
      <w:r w:rsidRPr="001C596D">
        <w:rPr>
          <w:b/>
          <w:color w:val="000000"/>
          <w:sz w:val="24"/>
          <w:szCs w:val="24"/>
        </w:rPr>
        <w:t xml:space="preserve">к  </w:t>
      </w:r>
      <w:r>
        <w:rPr>
          <w:b/>
          <w:color w:val="000000"/>
          <w:sz w:val="24"/>
          <w:szCs w:val="24"/>
        </w:rPr>
        <w:t>П</w:t>
      </w:r>
      <w:r w:rsidRPr="001C596D">
        <w:rPr>
          <w:b/>
          <w:color w:val="000000"/>
          <w:sz w:val="24"/>
          <w:szCs w:val="24"/>
        </w:rPr>
        <w:t>рогнозу</w:t>
      </w:r>
      <w:r>
        <w:rPr>
          <w:b/>
          <w:color w:val="000000"/>
          <w:sz w:val="24"/>
          <w:szCs w:val="24"/>
        </w:rPr>
        <w:t xml:space="preserve"> </w:t>
      </w:r>
      <w:r w:rsidRPr="001C596D">
        <w:rPr>
          <w:b/>
          <w:color w:val="000000"/>
          <w:sz w:val="24"/>
          <w:szCs w:val="24"/>
        </w:rPr>
        <w:t xml:space="preserve">социально-экономического развития </w:t>
      </w:r>
    </w:p>
    <w:p w:rsidR="00AB41DD" w:rsidRDefault="00AB41DD" w:rsidP="003A5A49">
      <w:pPr>
        <w:pStyle w:val="BodyText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Таргизского</w:t>
      </w:r>
      <w:r w:rsidRPr="001C596D">
        <w:rPr>
          <w:b/>
          <w:sz w:val="24"/>
          <w:szCs w:val="24"/>
        </w:rPr>
        <w:t xml:space="preserve"> муниципального образования </w:t>
      </w:r>
    </w:p>
    <w:p w:rsidR="00AB41DD" w:rsidRPr="001C596D" w:rsidRDefault="00AB41DD" w:rsidP="003A5A49">
      <w:pPr>
        <w:pStyle w:val="1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Pr="00483C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1C596D">
        <w:rPr>
          <w:b/>
          <w:sz w:val="24"/>
          <w:szCs w:val="24"/>
        </w:rPr>
        <w:t xml:space="preserve">год и </w:t>
      </w:r>
      <w:r>
        <w:rPr>
          <w:b/>
          <w:sz w:val="24"/>
          <w:szCs w:val="24"/>
        </w:rPr>
        <w:t>на период до 201</w:t>
      </w:r>
      <w:r w:rsidRPr="00483CC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  <w:r w:rsidRPr="001C596D">
        <w:rPr>
          <w:b/>
          <w:sz w:val="24"/>
          <w:szCs w:val="24"/>
        </w:rPr>
        <w:t>.</w:t>
      </w:r>
    </w:p>
    <w:p w:rsidR="00AB41DD" w:rsidRPr="001C596D" w:rsidRDefault="00AB41DD" w:rsidP="003A5A49">
      <w:pPr>
        <w:pStyle w:val="BodyText2"/>
        <w:jc w:val="center"/>
        <w:rPr>
          <w:color w:val="000000"/>
          <w:sz w:val="24"/>
          <w:szCs w:val="24"/>
        </w:rPr>
      </w:pPr>
    </w:p>
    <w:p w:rsidR="00AB41DD" w:rsidRPr="003A5A49" w:rsidRDefault="00AB41DD" w:rsidP="003A5A49">
      <w:pPr>
        <w:pStyle w:val="BodyText"/>
        <w:ind w:firstLine="720"/>
        <w:jc w:val="both"/>
        <w:rPr>
          <w:rFonts w:ascii="Times New Roman" w:hAnsi="Times New Roman" w:cs="Times New Roman"/>
          <w:b/>
          <w:i/>
        </w:rPr>
      </w:pPr>
      <w:r w:rsidRPr="003A5A49">
        <w:rPr>
          <w:rFonts w:ascii="Times New Roman" w:hAnsi="Times New Roman" w:cs="Times New Roman"/>
          <w:b/>
          <w:i/>
        </w:rPr>
        <w:t>Правовые основания разработки прогноза</w:t>
      </w:r>
    </w:p>
    <w:p w:rsidR="00AB41DD" w:rsidRPr="001C596D" w:rsidRDefault="00AB41DD" w:rsidP="003A5A49">
      <w:pPr>
        <w:pStyle w:val="BodyText"/>
        <w:ind w:firstLine="720"/>
        <w:jc w:val="both"/>
        <w:rPr>
          <w:i/>
        </w:rPr>
      </w:pPr>
    </w:p>
    <w:p w:rsidR="00AB41DD" w:rsidRPr="001C596D" w:rsidRDefault="00AB41DD" w:rsidP="003A5A49">
      <w:pPr>
        <w:pStyle w:val="1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C596D">
        <w:rPr>
          <w:color w:val="000000"/>
          <w:sz w:val="24"/>
          <w:szCs w:val="24"/>
        </w:rPr>
        <w:t xml:space="preserve">Прогноз социально-экономического развития </w:t>
      </w:r>
      <w:r>
        <w:rPr>
          <w:sz w:val="24"/>
          <w:szCs w:val="24"/>
        </w:rPr>
        <w:t>Таргизского</w:t>
      </w:r>
      <w:r w:rsidRPr="0045562A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Pr="00483CC7">
        <w:rPr>
          <w:sz w:val="24"/>
          <w:szCs w:val="24"/>
        </w:rPr>
        <w:t>5</w:t>
      </w:r>
      <w:r w:rsidRPr="0045562A">
        <w:rPr>
          <w:sz w:val="24"/>
          <w:szCs w:val="24"/>
        </w:rPr>
        <w:t xml:space="preserve"> год и </w:t>
      </w:r>
      <w:r>
        <w:rPr>
          <w:sz w:val="24"/>
          <w:szCs w:val="24"/>
        </w:rPr>
        <w:t>на период до 201</w:t>
      </w:r>
      <w:r w:rsidRPr="00483CC7">
        <w:rPr>
          <w:sz w:val="24"/>
          <w:szCs w:val="24"/>
        </w:rPr>
        <w:t>7</w:t>
      </w:r>
      <w:r w:rsidRPr="0045562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</w:t>
      </w:r>
      <w:r w:rsidRPr="001C596D">
        <w:rPr>
          <w:color w:val="000000"/>
          <w:sz w:val="24"/>
          <w:szCs w:val="24"/>
        </w:rPr>
        <w:t>разработан в соответствии со следующими документами:</w:t>
      </w:r>
    </w:p>
    <w:p w:rsidR="00AB41DD" w:rsidRPr="001C596D" w:rsidRDefault="00AB41DD" w:rsidP="003A5A49">
      <w:pPr>
        <w:pStyle w:val="BodyTextIndent"/>
        <w:ind w:left="0"/>
        <w:rPr>
          <w:color w:val="000000"/>
        </w:rPr>
      </w:pPr>
      <w:r>
        <w:rPr>
          <w:color w:val="000000"/>
        </w:rPr>
        <w:tab/>
      </w:r>
      <w:r w:rsidRPr="001C596D">
        <w:rPr>
          <w:color w:val="000000"/>
        </w:rPr>
        <w:t xml:space="preserve">1. Статьи 173, 184.2 Бюджетного Кодекса Российской Федерации . </w:t>
      </w:r>
    </w:p>
    <w:p w:rsidR="00AB41DD" w:rsidRPr="001C596D" w:rsidRDefault="00AB41DD" w:rsidP="003A5A49">
      <w:pPr>
        <w:pStyle w:val="BodyTextIndent"/>
        <w:ind w:left="0"/>
        <w:rPr>
          <w:color w:val="000000"/>
        </w:rPr>
      </w:pPr>
      <w:r>
        <w:rPr>
          <w:color w:val="000000"/>
        </w:rPr>
        <w:tab/>
        <w:t>2.</w:t>
      </w:r>
      <w:r w:rsidRPr="001C596D">
        <w:rPr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AB41DD" w:rsidRPr="001C596D" w:rsidRDefault="00AB41DD" w:rsidP="003A5A49">
      <w:pPr>
        <w:pStyle w:val="BodyTextIndent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1C596D">
        <w:rPr>
          <w:color w:val="000000"/>
        </w:rPr>
        <w:t xml:space="preserve">Прогноз социально-экономического развития </w:t>
      </w:r>
      <w:r>
        <w:t>Таргизского</w:t>
      </w:r>
      <w:r w:rsidRPr="0089395F">
        <w:t xml:space="preserve"> муниципального образования</w:t>
      </w:r>
      <w:r w:rsidRPr="001C596D">
        <w:rPr>
          <w:color w:val="000000"/>
        </w:rPr>
        <w:t xml:space="preserve"> является документом, на основе которого производится оценка функционирования социальной сферы и экономики </w:t>
      </w:r>
      <w:r>
        <w:rPr>
          <w:color w:val="000000"/>
        </w:rPr>
        <w:t>поселения</w:t>
      </w:r>
      <w:r w:rsidRPr="001C596D">
        <w:rPr>
          <w:color w:val="000000"/>
        </w:rPr>
        <w:t xml:space="preserve"> на ближайшую и ср</w:t>
      </w:r>
      <w:r>
        <w:rPr>
          <w:color w:val="000000"/>
        </w:rPr>
        <w:t>еднесрочную перспективу (на 201</w:t>
      </w:r>
      <w:r w:rsidRPr="00483CC7">
        <w:rPr>
          <w:color w:val="000000"/>
        </w:rPr>
        <w:t>5</w:t>
      </w:r>
      <w:r>
        <w:rPr>
          <w:color w:val="000000"/>
        </w:rPr>
        <w:t>г. и до 201</w:t>
      </w:r>
      <w:r w:rsidRPr="00483CC7">
        <w:rPr>
          <w:color w:val="000000"/>
        </w:rPr>
        <w:t>7</w:t>
      </w:r>
      <w:r w:rsidRPr="001C596D">
        <w:rPr>
          <w:color w:val="000000"/>
        </w:rPr>
        <w:t>г.), а также определяются базовые показатели для формирования доходной части местного бюджета.</w:t>
      </w:r>
    </w:p>
    <w:p w:rsidR="00AB41DD" w:rsidRPr="001C596D" w:rsidRDefault="00AB41DD" w:rsidP="003A5A49">
      <w:pPr>
        <w:ind w:firstLine="720"/>
        <w:jc w:val="both"/>
        <w:rPr>
          <w:rFonts w:ascii="Times New Roman" w:hAnsi="Times New Roman" w:cs="Times New Roman"/>
        </w:rPr>
      </w:pPr>
    </w:p>
    <w:p w:rsidR="00AB41DD" w:rsidRDefault="00AB41DD" w:rsidP="003A5A49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7122C3">
        <w:rPr>
          <w:rFonts w:ascii="Times New Roman" w:hAnsi="Times New Roman" w:cs="Times New Roman"/>
          <w:b/>
          <w:i/>
        </w:rPr>
        <w:t>Источники информации</w:t>
      </w:r>
    </w:p>
    <w:p w:rsidR="00AB41DD" w:rsidRPr="007122C3" w:rsidRDefault="00AB41DD" w:rsidP="003A5A49">
      <w:pPr>
        <w:ind w:firstLine="720"/>
        <w:jc w:val="both"/>
        <w:rPr>
          <w:rFonts w:ascii="Times New Roman" w:hAnsi="Times New Roman" w:cs="Times New Roman"/>
          <w:b/>
          <w:i/>
        </w:rPr>
      </w:pPr>
    </w:p>
    <w:p w:rsidR="00AB41DD" w:rsidRPr="001C596D" w:rsidRDefault="00AB41DD" w:rsidP="003A5A49">
      <w:pPr>
        <w:ind w:firstLine="720"/>
        <w:jc w:val="both"/>
        <w:rPr>
          <w:rFonts w:ascii="Times New Roman" w:hAnsi="Times New Roman" w:cs="Times New Roman"/>
        </w:rPr>
      </w:pPr>
      <w:r w:rsidRPr="001C596D">
        <w:rPr>
          <w:rFonts w:ascii="Times New Roman" w:hAnsi="Times New Roman" w:cs="Times New Roman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</w:rPr>
        <w:t>Таргизского</w:t>
      </w:r>
      <w:r w:rsidRPr="007122C3">
        <w:rPr>
          <w:rFonts w:ascii="Times New Roman" w:hAnsi="Times New Roman" w:cs="Times New Roman"/>
        </w:rPr>
        <w:t xml:space="preserve"> муниципального образования</w:t>
      </w:r>
      <w:r w:rsidRPr="001C596D">
        <w:rPr>
          <w:rFonts w:ascii="Times New Roman" w:hAnsi="Times New Roman" w:cs="Times New Roman"/>
        </w:rPr>
        <w:t xml:space="preserve"> разработан с использованием: </w:t>
      </w:r>
    </w:p>
    <w:p w:rsidR="00AB41DD" w:rsidRPr="00C3225E" w:rsidRDefault="00AB41DD" w:rsidP="003A5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F7E53">
        <w:rPr>
          <w:rFonts w:ascii="Times New Roman" w:hAnsi="Times New Roman" w:cs="Times New Roman"/>
        </w:rPr>
        <w:t xml:space="preserve">- данных </w:t>
      </w:r>
      <w:r w:rsidRPr="00C3225E">
        <w:rPr>
          <w:rFonts w:ascii="Times New Roman" w:hAnsi="Times New Roman" w:cs="Times New Roman"/>
        </w:rPr>
        <w:t>Территориального органа федеральной службы государственной статистики по Иркутской области;</w:t>
      </w:r>
    </w:p>
    <w:p w:rsidR="00AB41DD" w:rsidRPr="00C3225E" w:rsidRDefault="00AB41DD" w:rsidP="003A5A49">
      <w:pPr>
        <w:ind w:firstLine="720"/>
        <w:jc w:val="both"/>
        <w:rPr>
          <w:rFonts w:ascii="Times New Roman" w:hAnsi="Times New Roman" w:cs="Times New Roman"/>
        </w:rPr>
      </w:pPr>
      <w:r w:rsidRPr="00C3225E">
        <w:rPr>
          <w:rFonts w:ascii="Times New Roman" w:hAnsi="Times New Roman" w:cs="Times New Roman"/>
        </w:rPr>
        <w:t xml:space="preserve">Прогноз основных параметров социально-экономического развития </w:t>
      </w:r>
      <w:r>
        <w:rPr>
          <w:rFonts w:ascii="Times New Roman" w:hAnsi="Times New Roman" w:cs="Times New Roman"/>
        </w:rPr>
        <w:t>Таргизского муниципального образования на 201</w:t>
      </w:r>
      <w:r w:rsidRPr="00483C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до 2017</w:t>
      </w:r>
      <w:r w:rsidRPr="00C3225E">
        <w:rPr>
          <w:rFonts w:ascii="Times New Roman" w:hAnsi="Times New Roman" w:cs="Times New Roman"/>
        </w:rPr>
        <w:t xml:space="preserve"> года разработан с учетом изменения внешних и внутренних условий и факторов экономического развития с применением индексов-дефляторов цен и инфляции, рекомендованных Министерством экономического развития Российской Федерации.</w:t>
      </w:r>
    </w:p>
    <w:p w:rsidR="00AB41DD" w:rsidRPr="001C596D" w:rsidRDefault="00AB41DD" w:rsidP="003A5A49">
      <w:pPr>
        <w:ind w:left="284"/>
        <w:jc w:val="both"/>
        <w:rPr>
          <w:rFonts w:ascii="Times New Roman" w:hAnsi="Times New Roman" w:cs="Times New Roman"/>
        </w:rPr>
      </w:pPr>
    </w:p>
    <w:p w:rsidR="00AB41DD" w:rsidRDefault="00AB41DD" w:rsidP="003A5A49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1D1F9D">
        <w:rPr>
          <w:rFonts w:ascii="Times New Roman" w:hAnsi="Times New Roman" w:cs="Times New Roman"/>
          <w:b/>
          <w:i/>
        </w:rPr>
        <w:t>Факторы, учитываемые при разработке прогноза</w:t>
      </w:r>
    </w:p>
    <w:p w:rsidR="00AB41DD" w:rsidRDefault="00AB41DD" w:rsidP="003A5A49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AB41DD" w:rsidRPr="001C596D" w:rsidRDefault="00AB41DD" w:rsidP="003A5A49">
      <w:pPr>
        <w:ind w:firstLine="540"/>
        <w:jc w:val="both"/>
        <w:rPr>
          <w:rFonts w:ascii="Times New Roman" w:hAnsi="Times New Roman" w:cs="Times New Roman"/>
        </w:rPr>
      </w:pPr>
      <w:r w:rsidRPr="001C596D">
        <w:rPr>
          <w:rFonts w:ascii="Times New Roman" w:hAnsi="Times New Roman" w:cs="Times New Roman"/>
        </w:rPr>
        <w:t>Прогноз разрабатыва</w:t>
      </w:r>
      <w:r>
        <w:rPr>
          <w:rFonts w:ascii="Times New Roman" w:hAnsi="Times New Roman" w:cs="Times New Roman"/>
        </w:rPr>
        <w:t>лся в соответствии со с</w:t>
      </w:r>
      <w:r w:rsidRPr="001C596D">
        <w:rPr>
          <w:rFonts w:ascii="Times New Roman" w:hAnsi="Times New Roman" w:cs="Times New Roman"/>
        </w:rPr>
        <w:t>тоимостн</w:t>
      </w:r>
      <w:r>
        <w:rPr>
          <w:rFonts w:ascii="Times New Roman" w:hAnsi="Times New Roman" w:cs="Times New Roman"/>
        </w:rPr>
        <w:t>ой</w:t>
      </w:r>
      <w:r w:rsidRPr="001C596D">
        <w:rPr>
          <w:rFonts w:ascii="Times New Roman" w:hAnsi="Times New Roman" w:cs="Times New Roman"/>
        </w:rPr>
        <w:t xml:space="preserve"> оценк</w:t>
      </w:r>
      <w:r>
        <w:rPr>
          <w:rFonts w:ascii="Times New Roman" w:hAnsi="Times New Roman" w:cs="Times New Roman"/>
        </w:rPr>
        <w:t>ой,</w:t>
      </w:r>
      <w:r w:rsidRPr="001C596D">
        <w:rPr>
          <w:rFonts w:ascii="Times New Roman" w:hAnsi="Times New Roman" w:cs="Times New Roman"/>
        </w:rPr>
        <w:t xml:space="preserve"> рассчитан</w:t>
      </w:r>
      <w:r>
        <w:rPr>
          <w:rFonts w:ascii="Times New Roman" w:hAnsi="Times New Roman" w:cs="Times New Roman"/>
        </w:rPr>
        <w:t>ной</w:t>
      </w:r>
      <w:r w:rsidRPr="001C596D">
        <w:rPr>
          <w:rFonts w:ascii="Times New Roman" w:hAnsi="Times New Roman" w:cs="Times New Roman"/>
        </w:rPr>
        <w:t xml:space="preserve"> с учетом  фактического уровня роста цен в 201</w:t>
      </w:r>
      <w:r w:rsidRPr="00483CC7">
        <w:rPr>
          <w:rFonts w:ascii="Times New Roman" w:hAnsi="Times New Roman" w:cs="Times New Roman"/>
        </w:rPr>
        <w:t>4</w:t>
      </w:r>
      <w:r w:rsidRPr="001C596D">
        <w:rPr>
          <w:rFonts w:ascii="Times New Roman" w:hAnsi="Times New Roman" w:cs="Times New Roman"/>
        </w:rPr>
        <w:t xml:space="preserve"> году, а т</w:t>
      </w:r>
      <w:r>
        <w:rPr>
          <w:rFonts w:ascii="Times New Roman" w:hAnsi="Times New Roman" w:cs="Times New Roman"/>
        </w:rPr>
        <w:t>акже индексов дефляторов на 201</w:t>
      </w:r>
      <w:r w:rsidRPr="00483C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на период до 201</w:t>
      </w:r>
      <w:r w:rsidRPr="00483CC7">
        <w:rPr>
          <w:rFonts w:ascii="Times New Roman" w:hAnsi="Times New Roman" w:cs="Times New Roman"/>
        </w:rPr>
        <w:t>7</w:t>
      </w:r>
      <w:r w:rsidRPr="001C596D">
        <w:rPr>
          <w:rFonts w:ascii="Times New Roman" w:hAnsi="Times New Roman" w:cs="Times New Roman"/>
        </w:rPr>
        <w:t xml:space="preserve"> года, рекомендованных Минэкономразвития РФ.</w:t>
      </w:r>
    </w:p>
    <w:p w:rsidR="00AB41DD" w:rsidRPr="001C596D" w:rsidRDefault="00AB41DD" w:rsidP="003A5A49">
      <w:pPr>
        <w:ind w:firstLine="567"/>
        <w:jc w:val="both"/>
        <w:rPr>
          <w:rFonts w:ascii="Times New Roman" w:hAnsi="Times New Roman" w:cs="Times New Roman"/>
        </w:rPr>
      </w:pPr>
      <w:r w:rsidRPr="001C596D">
        <w:rPr>
          <w:rFonts w:ascii="Times New Roman" w:hAnsi="Times New Roman" w:cs="Times New Roman"/>
        </w:rPr>
        <w:t xml:space="preserve">Основными внутренними факторами развития </w:t>
      </w:r>
      <w:r>
        <w:rPr>
          <w:rFonts w:ascii="Times New Roman" w:hAnsi="Times New Roman" w:cs="Times New Roman"/>
        </w:rPr>
        <w:t>Таргизского</w:t>
      </w:r>
      <w:r w:rsidRPr="007122C3">
        <w:rPr>
          <w:rFonts w:ascii="Times New Roman" w:hAnsi="Times New Roman" w:cs="Times New Roman"/>
        </w:rPr>
        <w:t xml:space="preserve"> муниципального образования</w:t>
      </w:r>
      <w:r w:rsidRPr="001C596D">
        <w:rPr>
          <w:rFonts w:ascii="Times New Roman" w:hAnsi="Times New Roman" w:cs="Times New Roman"/>
        </w:rPr>
        <w:t xml:space="preserve"> являются:</w:t>
      </w:r>
    </w:p>
    <w:p w:rsidR="00AB41DD" w:rsidRDefault="00AB41DD" w:rsidP="003A5A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199C">
        <w:rPr>
          <w:rFonts w:ascii="Times New Roman" w:hAnsi="Times New Roman" w:cs="Times New Roman"/>
        </w:rPr>
        <w:t>недостаточный уровень обеспеченности местного бюджета собственными доходными источниками;</w:t>
      </w:r>
    </w:p>
    <w:p w:rsidR="00AB41DD" w:rsidRPr="0050199C" w:rsidRDefault="00AB41DD" w:rsidP="003A5A49">
      <w:pPr>
        <w:jc w:val="both"/>
        <w:rPr>
          <w:rFonts w:ascii="Times New Roman" w:hAnsi="Times New Roman" w:cs="Times New Roman"/>
        </w:rPr>
      </w:pPr>
    </w:p>
    <w:p w:rsidR="00AB41DD" w:rsidRPr="0050199C" w:rsidRDefault="00AB41DD" w:rsidP="003A5A49">
      <w:pPr>
        <w:ind w:firstLine="709"/>
        <w:jc w:val="both"/>
        <w:rPr>
          <w:rFonts w:ascii="Times New Roman" w:hAnsi="Times New Roman" w:cs="Times New Roman"/>
          <w:iCs/>
        </w:rPr>
      </w:pPr>
      <w:r w:rsidRPr="001C596D">
        <w:rPr>
          <w:rFonts w:ascii="Times New Roman" w:hAnsi="Times New Roman" w:cs="Times New Roman"/>
        </w:rPr>
        <w:t xml:space="preserve">Показателем, характеризующим экономическое развитие </w:t>
      </w:r>
      <w:r>
        <w:rPr>
          <w:rFonts w:ascii="Times New Roman" w:hAnsi="Times New Roman" w:cs="Times New Roman"/>
        </w:rPr>
        <w:t>Таргизского</w:t>
      </w:r>
      <w:r w:rsidRPr="007122C3">
        <w:rPr>
          <w:rFonts w:ascii="Times New Roman" w:hAnsi="Times New Roman" w:cs="Times New Roman"/>
        </w:rPr>
        <w:t xml:space="preserve"> муниципального образования</w:t>
      </w:r>
      <w:r w:rsidRPr="001C596D">
        <w:rPr>
          <w:rFonts w:ascii="Times New Roman" w:hAnsi="Times New Roman" w:cs="Times New Roman"/>
        </w:rPr>
        <w:t xml:space="preserve">, является </w:t>
      </w:r>
      <w:r w:rsidRPr="0050199C">
        <w:rPr>
          <w:rFonts w:ascii="Times New Roman" w:hAnsi="Times New Roman" w:cs="Times New Roman"/>
          <w:bCs/>
          <w:iCs/>
        </w:rPr>
        <w:t>выручка от реализации  товаров, (работ и услуг)</w:t>
      </w:r>
      <w:r w:rsidRPr="0050199C">
        <w:rPr>
          <w:rFonts w:ascii="Times New Roman" w:hAnsi="Times New Roman" w:cs="Times New Roman"/>
          <w:iCs/>
        </w:rPr>
        <w:t>.</w:t>
      </w:r>
    </w:p>
    <w:p w:rsidR="00AB41DD" w:rsidRPr="001C596D" w:rsidRDefault="00AB41DD" w:rsidP="003A5A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оценке,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</w:t>
        </w:r>
        <w:r w:rsidRPr="001D6786">
          <w:rPr>
            <w:rFonts w:ascii="Times New Roman" w:hAnsi="Times New Roman" w:cs="Times New Roman"/>
          </w:rPr>
          <w:t xml:space="preserve">4 </w:t>
        </w:r>
        <w:r w:rsidRPr="001C596D">
          <w:rPr>
            <w:rFonts w:ascii="Times New Roman" w:hAnsi="Times New Roman" w:cs="Times New Roman"/>
          </w:rPr>
          <w:t>г</w:t>
        </w:r>
      </w:smartTag>
      <w:r w:rsidRPr="001C596D">
        <w:rPr>
          <w:rFonts w:ascii="Times New Roman" w:hAnsi="Times New Roman" w:cs="Times New Roman"/>
        </w:rPr>
        <w:t xml:space="preserve">. ожидаемый объем выручки составит </w:t>
      </w:r>
      <w:r>
        <w:rPr>
          <w:rFonts w:ascii="Times New Roman" w:hAnsi="Times New Roman" w:cs="Times New Roman"/>
        </w:rPr>
        <w:t>101,5</w:t>
      </w:r>
      <w:r w:rsidRPr="001C596D">
        <w:rPr>
          <w:rFonts w:ascii="Times New Roman" w:hAnsi="Times New Roman" w:cs="Times New Roman"/>
        </w:rPr>
        <w:t xml:space="preserve"> мл</w:t>
      </w:r>
      <w:r>
        <w:rPr>
          <w:rFonts w:ascii="Times New Roman" w:hAnsi="Times New Roman" w:cs="Times New Roman"/>
        </w:rPr>
        <w:t>н</w:t>
      </w:r>
      <w:r w:rsidRPr="001C596D">
        <w:rPr>
          <w:rFonts w:ascii="Times New Roman" w:hAnsi="Times New Roman" w:cs="Times New Roman"/>
        </w:rPr>
        <w:t>. руб. или 1</w:t>
      </w:r>
      <w:r>
        <w:rPr>
          <w:rFonts w:ascii="Times New Roman" w:hAnsi="Times New Roman" w:cs="Times New Roman"/>
        </w:rPr>
        <w:t>05,3% к уровню 201</w:t>
      </w:r>
      <w:r w:rsidRPr="001D67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Прогноз 2015</w:t>
      </w:r>
      <w:r w:rsidRPr="001C596D">
        <w:rPr>
          <w:rFonts w:ascii="Times New Roman" w:hAnsi="Times New Roman" w:cs="Times New Roman"/>
        </w:rPr>
        <w:t xml:space="preserve">г. – </w:t>
      </w:r>
      <w:r>
        <w:rPr>
          <w:rFonts w:ascii="Times New Roman" w:hAnsi="Times New Roman" w:cs="Times New Roman"/>
        </w:rPr>
        <w:t>106,9</w:t>
      </w:r>
      <w:r w:rsidRPr="001C596D">
        <w:rPr>
          <w:rFonts w:ascii="Times New Roman" w:hAnsi="Times New Roman" w:cs="Times New Roman"/>
        </w:rPr>
        <w:t xml:space="preserve"> мл</w:t>
      </w:r>
      <w:r>
        <w:rPr>
          <w:rFonts w:ascii="Times New Roman" w:hAnsi="Times New Roman" w:cs="Times New Roman"/>
        </w:rPr>
        <w:t>н</w:t>
      </w:r>
      <w:r w:rsidRPr="001C596D">
        <w:rPr>
          <w:rFonts w:ascii="Times New Roman" w:hAnsi="Times New Roman" w:cs="Times New Roman"/>
        </w:rPr>
        <w:t>. руб. (темп роста – 10</w:t>
      </w:r>
      <w:r>
        <w:rPr>
          <w:rFonts w:ascii="Times New Roman" w:hAnsi="Times New Roman" w:cs="Times New Roman"/>
        </w:rPr>
        <w:t>5,3</w:t>
      </w:r>
      <w:r w:rsidRPr="001C596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1C596D">
        <w:rPr>
          <w:rFonts w:ascii="Times New Roman" w:hAnsi="Times New Roman" w:cs="Times New Roman"/>
        </w:rPr>
        <w:t>к уровню 201</w:t>
      </w:r>
      <w:r>
        <w:rPr>
          <w:rFonts w:ascii="Times New Roman" w:hAnsi="Times New Roman" w:cs="Times New Roman"/>
        </w:rPr>
        <w:t xml:space="preserve">4г.),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 xml:space="preserve">2016 </w:t>
        </w:r>
        <w:r w:rsidRPr="001C596D">
          <w:rPr>
            <w:rFonts w:ascii="Times New Roman" w:hAnsi="Times New Roman" w:cs="Times New Roman"/>
          </w:rPr>
          <w:t>г</w:t>
        </w:r>
      </w:smartTag>
      <w:r w:rsidRPr="001C596D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111,6</w:t>
      </w:r>
      <w:r w:rsidRPr="001C596D">
        <w:rPr>
          <w:rFonts w:ascii="Times New Roman" w:hAnsi="Times New Roman" w:cs="Times New Roman"/>
        </w:rPr>
        <w:t xml:space="preserve"> мл</w:t>
      </w:r>
      <w:r>
        <w:rPr>
          <w:rFonts w:ascii="Times New Roman" w:hAnsi="Times New Roman" w:cs="Times New Roman"/>
        </w:rPr>
        <w:t>н</w:t>
      </w:r>
      <w:r w:rsidRPr="001C596D">
        <w:rPr>
          <w:rFonts w:ascii="Times New Roman" w:hAnsi="Times New Roman" w:cs="Times New Roman"/>
        </w:rPr>
        <w:t>. руб. (</w:t>
      </w:r>
      <w:r>
        <w:rPr>
          <w:rFonts w:ascii="Times New Roman" w:hAnsi="Times New Roman" w:cs="Times New Roman"/>
        </w:rPr>
        <w:t>104,4</w:t>
      </w:r>
      <w:r w:rsidRPr="001C596D">
        <w:rPr>
          <w:rFonts w:ascii="Times New Roman" w:hAnsi="Times New Roman" w:cs="Times New Roman"/>
        </w:rPr>
        <w:t>%</w:t>
      </w:r>
      <w:r w:rsidRPr="002F0CFD">
        <w:rPr>
          <w:rFonts w:ascii="Times New Roman" w:hAnsi="Times New Roman" w:cs="Times New Roman"/>
        </w:rPr>
        <w:t xml:space="preserve"> </w:t>
      </w:r>
      <w:r w:rsidRPr="001C596D">
        <w:rPr>
          <w:rFonts w:ascii="Times New Roman" w:hAnsi="Times New Roman" w:cs="Times New Roman"/>
        </w:rPr>
        <w:t>к уровню 201</w:t>
      </w:r>
      <w:r>
        <w:rPr>
          <w:rFonts w:ascii="Times New Roman" w:hAnsi="Times New Roman" w:cs="Times New Roman"/>
        </w:rPr>
        <w:t xml:space="preserve">5г.) и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. –115,5 </w:t>
      </w:r>
      <w:r w:rsidRPr="001C596D">
        <w:rPr>
          <w:rFonts w:ascii="Times New Roman" w:hAnsi="Times New Roman" w:cs="Times New Roman"/>
        </w:rPr>
        <w:t>мл</w:t>
      </w:r>
      <w:r>
        <w:rPr>
          <w:rFonts w:ascii="Times New Roman" w:hAnsi="Times New Roman" w:cs="Times New Roman"/>
        </w:rPr>
        <w:t>н</w:t>
      </w:r>
      <w:r w:rsidRPr="001C596D">
        <w:rPr>
          <w:rFonts w:ascii="Times New Roman" w:hAnsi="Times New Roman" w:cs="Times New Roman"/>
        </w:rPr>
        <w:t>. руб. (1</w:t>
      </w:r>
      <w:r>
        <w:rPr>
          <w:rFonts w:ascii="Times New Roman" w:hAnsi="Times New Roman" w:cs="Times New Roman"/>
        </w:rPr>
        <w:t xml:space="preserve">03,5 </w:t>
      </w:r>
      <w:r w:rsidRPr="001C596D">
        <w:rPr>
          <w:rFonts w:ascii="Times New Roman" w:hAnsi="Times New Roman" w:cs="Times New Roman"/>
        </w:rPr>
        <w:t>%</w:t>
      </w:r>
      <w:r w:rsidRPr="002F0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C596D">
        <w:rPr>
          <w:rFonts w:ascii="Times New Roman" w:hAnsi="Times New Roman" w:cs="Times New Roman"/>
        </w:rPr>
        <w:t>к уровню 201</w:t>
      </w:r>
      <w:r>
        <w:rPr>
          <w:rFonts w:ascii="Times New Roman" w:hAnsi="Times New Roman" w:cs="Times New Roman"/>
        </w:rPr>
        <w:t>6</w:t>
      </w:r>
      <w:r w:rsidRPr="001C596D">
        <w:rPr>
          <w:rFonts w:ascii="Times New Roman" w:hAnsi="Times New Roman" w:cs="Times New Roman"/>
        </w:rPr>
        <w:t xml:space="preserve">г.). </w:t>
      </w:r>
    </w:p>
    <w:p w:rsidR="00AB41DD" w:rsidRPr="00861F8A" w:rsidRDefault="00AB41DD" w:rsidP="003A5A49"/>
    <w:p w:rsidR="00AB41DD" w:rsidRDefault="00AB41DD" w:rsidP="003A5A49"/>
    <w:p w:rsidR="00AB41DD" w:rsidRDefault="00AB41DD" w:rsidP="003A5A49"/>
    <w:p w:rsidR="00AB41DD" w:rsidRPr="00861F8A" w:rsidRDefault="00AB41DD" w:rsidP="003A5A49"/>
    <w:p w:rsidR="00AB41DD" w:rsidRPr="00C93464" w:rsidRDefault="00AB41DD" w:rsidP="00702305">
      <w:pPr>
        <w:ind w:firstLine="720"/>
        <w:jc w:val="both"/>
        <w:rPr>
          <w:rFonts w:ascii="Times New Roman" w:hAnsi="Times New Roman" w:cs="Times New Roman"/>
        </w:rPr>
      </w:pPr>
    </w:p>
    <w:p w:rsidR="00AB41DD" w:rsidRDefault="00AB41DD" w:rsidP="00702305">
      <w:pPr>
        <w:jc w:val="center"/>
        <w:rPr>
          <w:rFonts w:ascii="Times New Roman" w:hAnsi="Times New Roman" w:cs="Times New Roman"/>
          <w:b/>
        </w:rPr>
      </w:pPr>
      <w:r w:rsidRPr="00050300">
        <w:rPr>
          <w:rFonts w:ascii="Times New Roman" w:hAnsi="Times New Roman" w:cs="Times New Roman"/>
          <w:b/>
        </w:rPr>
        <w:t xml:space="preserve">Налог на доходы физических лиц </w:t>
      </w:r>
    </w:p>
    <w:p w:rsidR="00AB41DD" w:rsidRPr="00050300" w:rsidRDefault="00AB41DD" w:rsidP="00702305">
      <w:pPr>
        <w:jc w:val="center"/>
        <w:rPr>
          <w:rFonts w:ascii="Times New Roman" w:hAnsi="Times New Roman" w:cs="Times New Roman"/>
          <w:b/>
        </w:rPr>
      </w:pPr>
    </w:p>
    <w:p w:rsidR="00AB41DD" w:rsidRPr="00AF67C8" w:rsidRDefault="00AB41DD" w:rsidP="0070230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F67C8">
        <w:rPr>
          <w:rFonts w:ascii="Times New Roman" w:hAnsi="Times New Roman" w:cs="Times New Roman"/>
          <w:i/>
          <w:sz w:val="20"/>
          <w:szCs w:val="20"/>
        </w:rPr>
        <w:t>млн.руб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345"/>
        <w:gridCol w:w="1901"/>
        <w:gridCol w:w="1901"/>
        <w:gridCol w:w="1901"/>
      </w:tblGrid>
      <w:tr w:rsidR="00AB41DD" w:rsidRPr="00DA726D" w:rsidTr="00D11056">
        <w:tc>
          <w:tcPr>
            <w:tcW w:w="534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0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DA726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DA726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28" w:type="dxa"/>
          </w:tcPr>
          <w:p w:rsidR="00AB41DD" w:rsidRPr="00DA726D" w:rsidRDefault="00AB41DD" w:rsidP="00AE7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DA726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41DD" w:rsidRPr="00DA726D" w:rsidTr="00D11056">
        <w:trPr>
          <w:trHeight w:val="884"/>
        </w:trPr>
        <w:tc>
          <w:tcPr>
            <w:tcW w:w="534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</w:tcPr>
          <w:p w:rsidR="00AB41DD" w:rsidRPr="00DA726D" w:rsidRDefault="00AB41DD" w:rsidP="00D11056">
            <w:pPr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 xml:space="preserve">Фонд оплаты труда 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83000,0</w:t>
            </w:r>
          </w:p>
        </w:tc>
        <w:tc>
          <w:tcPr>
            <w:tcW w:w="2028" w:type="dxa"/>
          </w:tcPr>
          <w:p w:rsidR="00AB41D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86000,0</w:t>
            </w:r>
          </w:p>
          <w:p w:rsidR="00AB41D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</w:p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DD" w:rsidRPr="00DA726D" w:rsidTr="00D11056">
        <w:tc>
          <w:tcPr>
            <w:tcW w:w="534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AB41DD" w:rsidRPr="00DA726D" w:rsidRDefault="00AB41DD" w:rsidP="00D11056">
            <w:pPr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Необлагаемая база</w:t>
            </w:r>
          </w:p>
          <w:p w:rsidR="00AB41DD" w:rsidRPr="00DA726D" w:rsidRDefault="00AB41DD" w:rsidP="00D11056">
            <w:pPr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том числе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AB41DD" w:rsidRPr="00DA726D" w:rsidTr="00D11056">
        <w:tc>
          <w:tcPr>
            <w:tcW w:w="534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AB41DD" w:rsidRPr="00DA726D" w:rsidRDefault="00AB41DD" w:rsidP="00D11056">
            <w:pPr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Налогооблагаемая база</w:t>
            </w:r>
          </w:p>
        </w:tc>
        <w:tc>
          <w:tcPr>
            <w:tcW w:w="2028" w:type="dxa"/>
          </w:tcPr>
          <w:p w:rsidR="00AB41DD" w:rsidRPr="00DA726D" w:rsidRDefault="00AB41DD" w:rsidP="00E14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</w:tr>
      <w:tr w:rsidR="00AB41DD" w:rsidRPr="00DA726D" w:rsidTr="00D11056">
        <w:tc>
          <w:tcPr>
            <w:tcW w:w="534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AB41DD" w:rsidRPr="00DA726D" w:rsidRDefault="00AB41DD" w:rsidP="00D11056">
            <w:pPr>
              <w:rPr>
                <w:rFonts w:ascii="Times New Roman" w:hAnsi="Times New Roman" w:cs="Times New Roman"/>
              </w:rPr>
            </w:pPr>
            <w:r w:rsidRPr="00DA726D">
              <w:rPr>
                <w:rFonts w:ascii="Times New Roman" w:hAnsi="Times New Roman" w:cs="Times New Roman"/>
              </w:rPr>
              <w:t>Исчислено налога (НДФЛ)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10410,0</w:t>
            </w:r>
          </w:p>
        </w:tc>
        <w:tc>
          <w:tcPr>
            <w:tcW w:w="2028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10820,0</w:t>
            </w:r>
          </w:p>
        </w:tc>
      </w:tr>
      <w:tr w:rsidR="00AB41DD" w:rsidRPr="00DA726D" w:rsidTr="00D11056">
        <w:tc>
          <w:tcPr>
            <w:tcW w:w="534" w:type="dxa"/>
          </w:tcPr>
          <w:p w:rsidR="00AB41DD" w:rsidRPr="00DA726D" w:rsidRDefault="00AB41DD" w:rsidP="00D11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</w:tcPr>
          <w:p w:rsidR="00AB41DD" w:rsidRPr="008107BE" w:rsidRDefault="00AB41DD" w:rsidP="00D11056">
            <w:pPr>
              <w:rPr>
                <w:rFonts w:ascii="Times New Roman" w:hAnsi="Times New Roman" w:cs="Times New Roman"/>
                <w:b/>
              </w:rPr>
            </w:pPr>
            <w:r w:rsidRPr="008107BE">
              <w:rPr>
                <w:rFonts w:ascii="Times New Roman" w:hAnsi="Times New Roman" w:cs="Times New Roman"/>
                <w:b/>
              </w:rPr>
              <w:t>Доход в местный бюджет</w:t>
            </w:r>
          </w:p>
        </w:tc>
        <w:tc>
          <w:tcPr>
            <w:tcW w:w="2028" w:type="dxa"/>
          </w:tcPr>
          <w:p w:rsidR="00AB41DD" w:rsidRPr="008107BE" w:rsidRDefault="00AB41DD" w:rsidP="00D11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1042,0</w:t>
            </w:r>
          </w:p>
        </w:tc>
        <w:tc>
          <w:tcPr>
            <w:tcW w:w="2028" w:type="dxa"/>
          </w:tcPr>
          <w:p w:rsidR="00AB41DD" w:rsidRPr="008107BE" w:rsidRDefault="00AB41DD" w:rsidP="00D11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1041,0</w:t>
            </w:r>
          </w:p>
        </w:tc>
        <w:tc>
          <w:tcPr>
            <w:tcW w:w="2028" w:type="dxa"/>
          </w:tcPr>
          <w:p w:rsidR="00AB41DD" w:rsidRPr="008107BE" w:rsidRDefault="00AB41DD" w:rsidP="00D11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1082,0</w:t>
            </w:r>
          </w:p>
        </w:tc>
      </w:tr>
    </w:tbl>
    <w:p w:rsidR="00AB41DD" w:rsidRPr="00177A68" w:rsidRDefault="00AB41DD" w:rsidP="00702305">
      <w:pPr>
        <w:jc w:val="center"/>
        <w:rPr>
          <w:rFonts w:ascii="Times New Roman" w:hAnsi="Times New Roman" w:cs="Times New Roman"/>
        </w:rPr>
      </w:pPr>
    </w:p>
    <w:p w:rsidR="00AB41DD" w:rsidRDefault="00AB41DD" w:rsidP="00702305">
      <w:pPr>
        <w:rPr>
          <w:rFonts w:ascii="Times New Roman" w:hAnsi="Times New Roman" w:cs="Times New Roman"/>
          <w:i/>
        </w:rPr>
      </w:pPr>
    </w:p>
    <w:p w:rsidR="00AB41DD" w:rsidRPr="00340AFA" w:rsidRDefault="00AB41DD" w:rsidP="00702305">
      <w:pPr>
        <w:tabs>
          <w:tab w:val="left" w:pos="709"/>
        </w:tabs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340AFA">
        <w:rPr>
          <w:rFonts w:ascii="Times New Roman" w:hAnsi="Times New Roman" w:cs="Times New Roman"/>
          <w:b/>
        </w:rPr>
        <w:t>Единый сельскохозяйственный налог</w:t>
      </w:r>
    </w:p>
    <w:p w:rsidR="00AB41DD" w:rsidRPr="00AB4EA9" w:rsidRDefault="00AB41DD" w:rsidP="00702305">
      <w:pPr>
        <w:ind w:firstLine="900"/>
        <w:jc w:val="center"/>
        <w:rPr>
          <w:rFonts w:ascii="Times New Roman" w:hAnsi="Times New Roman" w:cs="Times New Roman"/>
          <w:b/>
          <w:i/>
        </w:rPr>
      </w:pPr>
    </w:p>
    <w:p w:rsidR="00AB41DD" w:rsidRDefault="00AB41DD" w:rsidP="00702305">
      <w:pPr>
        <w:ind w:firstLine="709"/>
        <w:rPr>
          <w:rFonts w:ascii="Times New Roman" w:hAnsi="Times New Roman" w:cs="Times New Roman"/>
          <w:b/>
        </w:rPr>
      </w:pPr>
      <w:r w:rsidRPr="008107BE">
        <w:rPr>
          <w:rFonts w:ascii="Times New Roman" w:hAnsi="Times New Roman" w:cs="Times New Roman"/>
          <w:b/>
        </w:rPr>
        <w:t xml:space="preserve">Оценка </w:t>
      </w:r>
      <w:r>
        <w:rPr>
          <w:rFonts w:ascii="Times New Roman" w:hAnsi="Times New Roman" w:cs="Times New Roman"/>
          <w:b/>
        </w:rPr>
        <w:t xml:space="preserve"> 2014</w:t>
      </w:r>
      <w:r w:rsidRPr="008107BE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а – 4,6 </w:t>
      </w:r>
      <w:r w:rsidRPr="008107BE">
        <w:rPr>
          <w:rFonts w:ascii="Times New Roman" w:hAnsi="Times New Roman" w:cs="Times New Roman"/>
          <w:b/>
        </w:rPr>
        <w:t>тыс. рублей</w:t>
      </w:r>
    </w:p>
    <w:p w:rsidR="00AB41DD" w:rsidRPr="00AE1604" w:rsidRDefault="00AB41DD" w:rsidP="00702305">
      <w:pPr>
        <w:ind w:firstLine="709"/>
        <w:rPr>
          <w:rFonts w:ascii="Times New Roman" w:hAnsi="Times New Roman" w:cs="Times New Roman"/>
        </w:rPr>
      </w:pPr>
      <w:r w:rsidRPr="00AE1604">
        <w:rPr>
          <w:rFonts w:ascii="Times New Roman" w:hAnsi="Times New Roman" w:cs="Times New Roman"/>
        </w:rPr>
        <w:t>(КФХ ИП Поалелунж Г.А.  прибыль  за 2013 год составила  154,0 тыс.руб</w:t>
      </w:r>
      <w:r>
        <w:rPr>
          <w:rFonts w:ascii="Times New Roman" w:hAnsi="Times New Roman" w:cs="Times New Roman"/>
        </w:rPr>
        <w:t>)</w:t>
      </w:r>
    </w:p>
    <w:p w:rsidR="00AB41DD" w:rsidRPr="00AE1604" w:rsidRDefault="00AB41DD" w:rsidP="00702305">
      <w:pPr>
        <w:ind w:firstLine="709"/>
        <w:rPr>
          <w:rFonts w:ascii="Times New Roman" w:hAnsi="Times New Roman" w:cs="Times New Roman"/>
        </w:rPr>
      </w:pPr>
      <w:r w:rsidRPr="00AE1604">
        <w:rPr>
          <w:rFonts w:ascii="Times New Roman" w:hAnsi="Times New Roman" w:cs="Times New Roman"/>
        </w:rPr>
        <w:t>154,0*6%*50%= 4,6.тыс.руб.)</w:t>
      </w:r>
    </w:p>
    <w:p w:rsidR="00AB41DD" w:rsidRPr="00340AFA" w:rsidRDefault="00AB41DD" w:rsidP="007023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с учетом потребительских цен ;</w:t>
      </w:r>
    </w:p>
    <w:p w:rsidR="00AB41DD" w:rsidRPr="00340AFA" w:rsidRDefault="00AB41DD" w:rsidP="007023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</w:t>
      </w:r>
      <w:r w:rsidRPr="00340AFA">
        <w:rPr>
          <w:rFonts w:ascii="Times New Roman" w:hAnsi="Times New Roman" w:cs="Times New Roman"/>
        </w:rPr>
        <w:t xml:space="preserve"> год</w:t>
      </w:r>
      <w:r w:rsidRPr="00340AF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5,0 тыс. руб.</w:t>
      </w:r>
    </w:p>
    <w:p w:rsidR="00AB41DD" w:rsidRPr="00340AFA" w:rsidRDefault="00AB41DD" w:rsidP="00702305">
      <w:pPr>
        <w:ind w:firstLine="709"/>
        <w:rPr>
          <w:rFonts w:ascii="Times New Roman" w:hAnsi="Times New Roman" w:cs="Times New Roman"/>
        </w:rPr>
      </w:pPr>
      <w:r w:rsidRPr="00340AF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340AFA">
        <w:rPr>
          <w:rFonts w:ascii="Times New Roman" w:hAnsi="Times New Roman" w:cs="Times New Roman"/>
        </w:rPr>
        <w:t xml:space="preserve"> год                                            </w:t>
      </w:r>
      <w:r>
        <w:rPr>
          <w:rFonts w:ascii="Times New Roman" w:hAnsi="Times New Roman" w:cs="Times New Roman"/>
        </w:rPr>
        <w:t xml:space="preserve">    5,0</w:t>
      </w:r>
      <w:r w:rsidRPr="00340AFA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</w:t>
      </w:r>
      <w:r w:rsidRPr="00340AFA">
        <w:rPr>
          <w:rFonts w:ascii="Times New Roman" w:hAnsi="Times New Roman" w:cs="Times New Roman"/>
        </w:rPr>
        <w:t>.руб</w:t>
      </w:r>
      <w:r>
        <w:rPr>
          <w:rFonts w:ascii="Times New Roman" w:hAnsi="Times New Roman" w:cs="Times New Roman"/>
        </w:rPr>
        <w:t>.</w:t>
      </w:r>
    </w:p>
    <w:p w:rsidR="00AB41DD" w:rsidRPr="00340AFA" w:rsidRDefault="00AB41DD" w:rsidP="00702305">
      <w:pPr>
        <w:ind w:firstLine="709"/>
        <w:rPr>
          <w:rFonts w:ascii="Times New Roman" w:hAnsi="Times New Roman" w:cs="Times New Roman"/>
        </w:rPr>
      </w:pPr>
      <w:r w:rsidRPr="00340AF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340AFA">
        <w:rPr>
          <w:rFonts w:ascii="Times New Roman" w:hAnsi="Times New Roman" w:cs="Times New Roman"/>
        </w:rPr>
        <w:t xml:space="preserve"> год                                            </w:t>
      </w:r>
      <w:r>
        <w:rPr>
          <w:rFonts w:ascii="Times New Roman" w:hAnsi="Times New Roman" w:cs="Times New Roman"/>
        </w:rPr>
        <w:t xml:space="preserve">    6,0 тыс.руб.</w:t>
      </w:r>
    </w:p>
    <w:p w:rsidR="00AB41DD" w:rsidRPr="00340AFA" w:rsidRDefault="00AB41DD" w:rsidP="00702305">
      <w:pPr>
        <w:ind w:firstLine="709"/>
        <w:rPr>
          <w:rFonts w:ascii="Times New Roman" w:hAnsi="Times New Roman" w:cs="Times New Roman"/>
        </w:rPr>
      </w:pPr>
    </w:p>
    <w:p w:rsidR="00AB41DD" w:rsidRDefault="00AB41DD" w:rsidP="00702305">
      <w:pPr>
        <w:ind w:firstLine="709"/>
        <w:jc w:val="center"/>
        <w:rPr>
          <w:rFonts w:ascii="Times New Roman" w:hAnsi="Times New Roman" w:cs="Times New Roman"/>
          <w:b/>
        </w:rPr>
      </w:pPr>
      <w:r w:rsidRPr="00340AFA">
        <w:rPr>
          <w:rFonts w:ascii="Times New Roman" w:hAnsi="Times New Roman" w:cs="Times New Roman"/>
          <w:b/>
        </w:rPr>
        <w:t>Налог н</w:t>
      </w:r>
      <w:r>
        <w:rPr>
          <w:rFonts w:ascii="Times New Roman" w:hAnsi="Times New Roman" w:cs="Times New Roman"/>
          <w:b/>
        </w:rPr>
        <w:t xml:space="preserve">а имущество физических лиц </w:t>
      </w:r>
      <w:r w:rsidRPr="00340AFA">
        <w:rPr>
          <w:rFonts w:ascii="Times New Roman" w:hAnsi="Times New Roman" w:cs="Times New Roman"/>
          <w:b/>
        </w:rPr>
        <w:t xml:space="preserve"> </w:t>
      </w:r>
    </w:p>
    <w:p w:rsidR="00AB41DD" w:rsidRDefault="00AB41DD" w:rsidP="008107BE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Оценка 2014 года </w:t>
      </w:r>
      <w:r w:rsidRPr="008107BE">
        <w:rPr>
          <w:rFonts w:ascii="Times New Roman" w:hAnsi="Times New Roman" w:cs="Times New Roman"/>
          <w:b/>
        </w:rPr>
        <w:t xml:space="preserve"> тыс.</w:t>
      </w:r>
      <w:r>
        <w:rPr>
          <w:rFonts w:ascii="Times New Roman" w:hAnsi="Times New Roman" w:cs="Times New Roman"/>
          <w:b/>
        </w:rPr>
        <w:t xml:space="preserve"> </w:t>
      </w:r>
      <w:r w:rsidRPr="008107BE">
        <w:rPr>
          <w:rFonts w:ascii="Times New Roman" w:hAnsi="Times New Roman" w:cs="Times New Roman"/>
          <w:b/>
        </w:rPr>
        <w:t>руб</w:t>
      </w:r>
      <w:r w:rsidRPr="004E2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35,0 тыс.руб.,</w:t>
      </w:r>
      <w:r w:rsidRPr="004E2D79">
        <w:rPr>
          <w:rFonts w:ascii="Times New Roman" w:hAnsi="Times New Roman" w:cs="Times New Roman"/>
        </w:rPr>
        <w:t>( с учетом платежей прошлых лет)</w:t>
      </w:r>
    </w:p>
    <w:p w:rsidR="00AB41DD" w:rsidRDefault="00AB41DD" w:rsidP="004E2D79">
      <w:pPr>
        <w:ind w:firstLine="900"/>
        <w:jc w:val="both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>Приватизировано имущества физи</w:t>
      </w:r>
      <w:r>
        <w:rPr>
          <w:rFonts w:ascii="Times New Roman" w:hAnsi="Times New Roman" w:cs="Times New Roman"/>
        </w:rPr>
        <w:t>ческими лицами (401</w:t>
      </w:r>
      <w:r w:rsidRPr="00222F9D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>а,</w:t>
      </w:r>
      <w:r w:rsidRPr="00222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инвентаризационная стоимость составляет  112280,0 тыс. руб*0,1%= 112,3 тыс.руб. (недоимка 38,0 тыс.руб.- мертвые души)</w:t>
      </w:r>
      <w:r w:rsidRPr="00222F9D">
        <w:rPr>
          <w:rFonts w:ascii="Times New Roman" w:hAnsi="Times New Roman" w:cs="Times New Roman"/>
        </w:rPr>
        <w:t xml:space="preserve"> (из них федеральные налоговые льготы </w:t>
      </w:r>
      <w:r>
        <w:rPr>
          <w:rFonts w:ascii="Times New Roman" w:hAnsi="Times New Roman" w:cs="Times New Roman"/>
        </w:rPr>
        <w:t>39,3 тыс.</w:t>
      </w:r>
      <w:r w:rsidRPr="00222F9D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r w:rsidRPr="00222F9D">
        <w:rPr>
          <w:rFonts w:ascii="Times New Roman" w:hAnsi="Times New Roman" w:cs="Times New Roman"/>
        </w:rPr>
        <w:t xml:space="preserve">). </w:t>
      </w:r>
    </w:p>
    <w:p w:rsidR="00AB41DD" w:rsidRPr="008107BE" w:rsidRDefault="00AB41DD" w:rsidP="008107BE">
      <w:pPr>
        <w:ind w:firstLine="900"/>
        <w:jc w:val="both"/>
        <w:rPr>
          <w:rFonts w:ascii="Times New Roman" w:hAnsi="Times New Roman" w:cs="Times New Roman"/>
          <w:b/>
        </w:rPr>
      </w:pPr>
    </w:p>
    <w:p w:rsidR="00AB41DD" w:rsidRPr="00222F9D" w:rsidRDefault="00AB41DD" w:rsidP="008107BE">
      <w:pPr>
        <w:ind w:firstLine="900"/>
        <w:jc w:val="both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>Прогноз:</w:t>
      </w:r>
    </w:p>
    <w:p w:rsidR="00AB41DD" w:rsidRPr="00340AFA" w:rsidRDefault="00AB41DD" w:rsidP="004E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2015</w:t>
      </w:r>
      <w:r w:rsidRPr="00340AFA">
        <w:rPr>
          <w:rFonts w:ascii="Times New Roman" w:hAnsi="Times New Roman" w:cs="Times New Roman"/>
        </w:rPr>
        <w:t xml:space="preserve">  год         -</w:t>
      </w:r>
      <w:r>
        <w:rPr>
          <w:rFonts w:ascii="Times New Roman" w:hAnsi="Times New Roman" w:cs="Times New Roman"/>
        </w:rPr>
        <w:t>35,0 тыс.руб.</w:t>
      </w:r>
      <w:r w:rsidRPr="00340AFA">
        <w:rPr>
          <w:rFonts w:ascii="Times New Roman" w:hAnsi="Times New Roman" w:cs="Times New Roman"/>
        </w:rPr>
        <w:t xml:space="preserve"> </w:t>
      </w:r>
    </w:p>
    <w:p w:rsidR="00AB41DD" w:rsidRPr="00340AFA" w:rsidRDefault="00AB41DD" w:rsidP="00810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2016год          - 38,0 тыс.руб</w:t>
      </w:r>
    </w:p>
    <w:p w:rsidR="00AB41DD" w:rsidRDefault="00AB41DD" w:rsidP="008107B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2017 год           -40,0 тыс.руб.</w:t>
      </w:r>
    </w:p>
    <w:p w:rsidR="00AB41DD" w:rsidRDefault="00AB41DD" w:rsidP="00702305">
      <w:pPr>
        <w:ind w:firstLine="709"/>
        <w:jc w:val="center"/>
        <w:rPr>
          <w:rFonts w:ascii="Times New Roman" w:hAnsi="Times New Roman" w:cs="Times New Roman"/>
          <w:b/>
        </w:rPr>
      </w:pPr>
    </w:p>
    <w:p w:rsidR="00AB41DD" w:rsidRDefault="00AB41DD" w:rsidP="00702305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Земельный налог </w:t>
      </w:r>
      <w:r w:rsidRPr="00340AFA">
        <w:rPr>
          <w:rFonts w:ascii="Times New Roman" w:hAnsi="Times New Roman" w:cs="Times New Roman"/>
          <w:b/>
        </w:rPr>
        <w:t xml:space="preserve"> </w:t>
      </w:r>
    </w:p>
    <w:p w:rsidR="00AB41DD" w:rsidRDefault="00AB41DD" w:rsidP="001D5FA3">
      <w:pPr>
        <w:ind w:firstLine="709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>Земля на территории не разграничена.</w:t>
      </w:r>
    </w:p>
    <w:p w:rsidR="00AB41DD" w:rsidRDefault="00AB41DD" w:rsidP="001D5FA3">
      <w:pPr>
        <w:ind w:firstLine="709"/>
        <w:rPr>
          <w:rFonts w:ascii="Times New Roman" w:hAnsi="Times New Roman" w:cs="Times New Roman"/>
          <w:b/>
        </w:rPr>
      </w:pPr>
      <w:r w:rsidRPr="008107BE">
        <w:rPr>
          <w:rFonts w:ascii="Times New Roman" w:hAnsi="Times New Roman" w:cs="Times New Roman"/>
          <w:b/>
        </w:rPr>
        <w:t xml:space="preserve"> Оценка  201</w:t>
      </w:r>
      <w:r>
        <w:rPr>
          <w:rFonts w:ascii="Times New Roman" w:hAnsi="Times New Roman" w:cs="Times New Roman"/>
          <w:b/>
        </w:rPr>
        <w:t>4 год          -61,0</w:t>
      </w:r>
      <w:r w:rsidRPr="008107BE">
        <w:rPr>
          <w:rFonts w:ascii="Times New Roman" w:hAnsi="Times New Roman" w:cs="Times New Roman"/>
          <w:b/>
        </w:rPr>
        <w:t xml:space="preserve"> тыс.рублей </w:t>
      </w:r>
    </w:p>
    <w:p w:rsidR="00AB41DD" w:rsidRDefault="00AB41DD" w:rsidP="0015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Для земельных участков сельскохозяйственного  назначения</w:t>
      </w:r>
    </w:p>
    <w:p w:rsidR="00AB41DD" w:rsidRDefault="00AB41DD" w:rsidP="0015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земельных участков 1800,0тыс.руб.</w:t>
      </w:r>
      <w:r w:rsidRPr="00222F9D">
        <w:rPr>
          <w:rFonts w:ascii="Times New Roman" w:hAnsi="Times New Roman" w:cs="Times New Roman"/>
        </w:rPr>
        <w:t xml:space="preserve">*0,3% = </w:t>
      </w:r>
      <w:r>
        <w:rPr>
          <w:rFonts w:ascii="Times New Roman" w:hAnsi="Times New Roman" w:cs="Times New Roman"/>
        </w:rPr>
        <w:t>6,0 тыс.</w:t>
      </w:r>
      <w:r w:rsidRPr="00222F9D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AB41DD" w:rsidRPr="00340AFA" w:rsidRDefault="00AB41DD" w:rsidP="00416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40AF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340AFA">
        <w:rPr>
          <w:rFonts w:ascii="Times New Roman" w:hAnsi="Times New Roman" w:cs="Times New Roman"/>
        </w:rPr>
        <w:t xml:space="preserve"> год        </w:t>
      </w:r>
      <w:r>
        <w:rPr>
          <w:rFonts w:ascii="Times New Roman" w:hAnsi="Times New Roman" w:cs="Times New Roman"/>
        </w:rPr>
        <w:t xml:space="preserve">  </w:t>
      </w:r>
      <w:r w:rsidRPr="00340AF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6,0 тыс.руб.</w:t>
      </w:r>
      <w:r w:rsidRPr="00340AFA">
        <w:rPr>
          <w:rFonts w:ascii="Times New Roman" w:hAnsi="Times New Roman" w:cs="Times New Roman"/>
        </w:rPr>
        <w:t xml:space="preserve"> </w:t>
      </w:r>
    </w:p>
    <w:p w:rsidR="00AB41DD" w:rsidRPr="00340AFA" w:rsidRDefault="00AB41DD" w:rsidP="00416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2016 год           -7,0 тыс.руб.</w:t>
      </w:r>
    </w:p>
    <w:p w:rsidR="00AB41DD" w:rsidRDefault="00AB41DD" w:rsidP="00416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2017 год           -7,0 тыс.руб.</w:t>
      </w:r>
    </w:p>
    <w:p w:rsidR="00AB41DD" w:rsidRDefault="00AB41DD" w:rsidP="001504E6">
      <w:pPr>
        <w:rPr>
          <w:rFonts w:ascii="Times New Roman" w:hAnsi="Times New Roman" w:cs="Times New Roman"/>
        </w:rPr>
      </w:pPr>
    </w:p>
    <w:p w:rsidR="00AB41DD" w:rsidRPr="00416251" w:rsidRDefault="00AB41DD" w:rsidP="0015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Pr="00416251">
        <w:rPr>
          <w:rFonts w:ascii="Times New Roman" w:hAnsi="Times New Roman" w:cs="Times New Roman"/>
        </w:rPr>
        <w:t>Для прочих земельных участков</w:t>
      </w:r>
    </w:p>
    <w:p w:rsidR="00AB41DD" w:rsidRDefault="00AB41DD" w:rsidP="0015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земельных участков 11300,0.руб*1,5</w:t>
      </w:r>
      <w:r w:rsidRPr="00222F9D">
        <w:rPr>
          <w:rFonts w:ascii="Times New Roman" w:hAnsi="Times New Roman" w:cs="Times New Roman"/>
        </w:rPr>
        <w:t xml:space="preserve">% = </w:t>
      </w:r>
      <w:r>
        <w:rPr>
          <w:rFonts w:ascii="Times New Roman" w:hAnsi="Times New Roman" w:cs="Times New Roman"/>
        </w:rPr>
        <w:t>169,5 тыс. руб.(недоимка 114,5 тыс. руб.земельный налог начисленный лицам  не имеющих в собственности  земельных участков ,документы направлены в налоговую)</w:t>
      </w:r>
    </w:p>
    <w:p w:rsidR="00AB41DD" w:rsidRPr="00340AFA" w:rsidRDefault="00AB41DD" w:rsidP="001D5FA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прогноз</w:t>
      </w:r>
    </w:p>
    <w:p w:rsidR="00AB41DD" w:rsidRPr="00340AFA" w:rsidRDefault="00AB41DD" w:rsidP="001D5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40AF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340AFA">
        <w:rPr>
          <w:rFonts w:ascii="Times New Roman" w:hAnsi="Times New Roman" w:cs="Times New Roman"/>
        </w:rPr>
        <w:t xml:space="preserve"> год        </w:t>
      </w:r>
      <w:r>
        <w:rPr>
          <w:rFonts w:ascii="Times New Roman" w:hAnsi="Times New Roman" w:cs="Times New Roman"/>
        </w:rPr>
        <w:t xml:space="preserve">  </w:t>
      </w:r>
      <w:r w:rsidRPr="00340AF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55,0 тыс.руб.</w:t>
      </w:r>
      <w:r w:rsidRPr="00340AFA">
        <w:rPr>
          <w:rFonts w:ascii="Times New Roman" w:hAnsi="Times New Roman" w:cs="Times New Roman"/>
        </w:rPr>
        <w:t xml:space="preserve"> </w:t>
      </w:r>
    </w:p>
    <w:p w:rsidR="00AB41DD" w:rsidRPr="00340AFA" w:rsidRDefault="00AB41DD" w:rsidP="001D5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2016 год           -58,0тыс.руб.</w:t>
      </w:r>
    </w:p>
    <w:p w:rsidR="00AB41DD" w:rsidRDefault="00AB41DD" w:rsidP="001D5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2017 год           -61,0 тыс.руб.</w:t>
      </w:r>
    </w:p>
    <w:p w:rsidR="00AB41DD" w:rsidRDefault="00AB41DD" w:rsidP="001D5FA3">
      <w:pPr>
        <w:jc w:val="both"/>
        <w:rPr>
          <w:rFonts w:ascii="Times New Roman" w:hAnsi="Times New Roman" w:cs="Times New Roman"/>
        </w:rPr>
      </w:pPr>
    </w:p>
    <w:p w:rsidR="00AB41DD" w:rsidRDefault="00AB41DD" w:rsidP="00D35E8C">
      <w:pPr>
        <w:jc w:val="both"/>
        <w:rPr>
          <w:rFonts w:ascii="Times New Roman" w:hAnsi="Times New Roman" w:cs="Times New Roman"/>
          <w:b/>
          <w:i/>
        </w:rPr>
      </w:pPr>
      <w:r w:rsidRPr="00F3302D">
        <w:rPr>
          <w:rFonts w:ascii="Times New Roman" w:hAnsi="Times New Roman" w:cs="Times New Roman"/>
          <w:b/>
          <w:i/>
        </w:rPr>
        <w:t>Земельный налог по обязательствам до 01.01.2006г</w:t>
      </w:r>
    </w:p>
    <w:p w:rsidR="00AB41DD" w:rsidRPr="00D35E8C" w:rsidRDefault="00AB41DD" w:rsidP="00D35E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D35E8C">
        <w:rPr>
          <w:rFonts w:ascii="Times New Roman" w:hAnsi="Times New Roman" w:cs="Times New Roman"/>
          <w:b/>
        </w:rPr>
        <w:t>Оценка 2014 года -0,1 тыс.руб</w:t>
      </w:r>
      <w:r>
        <w:rPr>
          <w:rFonts w:ascii="Times New Roman" w:hAnsi="Times New Roman" w:cs="Times New Roman"/>
          <w:b/>
        </w:rPr>
        <w:t>.</w:t>
      </w:r>
    </w:p>
    <w:p w:rsidR="00AB41DD" w:rsidRPr="00F3302D" w:rsidRDefault="00AB41DD" w:rsidP="00D35E8C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F3302D">
        <w:rPr>
          <w:rFonts w:ascii="Times New Roman" w:hAnsi="Times New Roman" w:cs="Times New Roman"/>
          <w:shd w:val="clear" w:color="auto" w:fill="FFFFFF"/>
        </w:rPr>
        <w:t>До 01.01.2006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3302D">
        <w:rPr>
          <w:rFonts w:ascii="Times New Roman" w:hAnsi="Times New Roman" w:cs="Times New Roman"/>
          <w:shd w:val="clear" w:color="auto" w:fill="FFFFFF"/>
        </w:rPr>
        <w:t>г земельный налог исчислялся исходя из площади земельного участка. По данным МИФНС недоимка по земельному налогу по сост</w:t>
      </w:r>
      <w:r>
        <w:rPr>
          <w:rFonts w:ascii="Times New Roman" w:hAnsi="Times New Roman" w:cs="Times New Roman"/>
          <w:shd w:val="clear" w:color="auto" w:fill="FFFFFF"/>
        </w:rPr>
        <w:t>оянию на 01.11</w:t>
      </w:r>
      <w:r w:rsidRPr="00F3302D">
        <w:rPr>
          <w:rFonts w:ascii="Times New Roman" w:hAnsi="Times New Roman" w:cs="Times New Roman"/>
          <w:shd w:val="clear" w:color="auto" w:fill="FFFFFF"/>
        </w:rPr>
        <w:t xml:space="preserve">.2014г составляет </w:t>
      </w:r>
      <w:r>
        <w:rPr>
          <w:rFonts w:ascii="Times New Roman" w:hAnsi="Times New Roman" w:cs="Times New Roman"/>
          <w:shd w:val="clear" w:color="auto" w:fill="FFFFFF"/>
        </w:rPr>
        <w:t>290 руб.23 коп</w:t>
      </w:r>
      <w:r w:rsidRPr="00F3302D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B41DD" w:rsidRDefault="00AB41DD" w:rsidP="00D35E8C">
      <w:pPr>
        <w:ind w:firstLine="709"/>
        <w:rPr>
          <w:rFonts w:ascii="Times New Roman" w:hAnsi="Times New Roman" w:cs="Times New Roman"/>
        </w:rPr>
      </w:pPr>
      <w:r w:rsidRPr="00F3302D">
        <w:rPr>
          <w:rFonts w:ascii="Times New Roman" w:hAnsi="Times New Roman" w:cs="Times New Roman"/>
        </w:rPr>
        <w:t>Расчет поступлений налога произведен исходя из ожидаемого поступления налога на 2014 год и прогнозируемых показателей на 2015 и на плановый период 2016 и 2017 годов.</w:t>
      </w:r>
    </w:p>
    <w:p w:rsidR="00AB41DD" w:rsidRPr="00340AFA" w:rsidRDefault="00AB41DD" w:rsidP="00D35E8C">
      <w:pPr>
        <w:ind w:firstLine="709"/>
        <w:rPr>
          <w:rFonts w:ascii="Times New Roman" w:hAnsi="Times New Roman" w:cs="Times New Roman"/>
          <w:b/>
        </w:rPr>
      </w:pPr>
      <w:r w:rsidRPr="00D35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Прогноз:</w:t>
      </w:r>
    </w:p>
    <w:p w:rsidR="00AB41DD" w:rsidRPr="00340AFA" w:rsidRDefault="00AB41DD" w:rsidP="00D35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40AF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340AFA">
        <w:rPr>
          <w:rFonts w:ascii="Times New Roman" w:hAnsi="Times New Roman" w:cs="Times New Roman"/>
        </w:rPr>
        <w:t xml:space="preserve"> год        </w:t>
      </w:r>
      <w:r>
        <w:rPr>
          <w:rFonts w:ascii="Times New Roman" w:hAnsi="Times New Roman" w:cs="Times New Roman"/>
        </w:rPr>
        <w:t xml:space="preserve">  </w:t>
      </w:r>
      <w:r w:rsidRPr="00340AF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0,1 тыс.руб.</w:t>
      </w:r>
      <w:r w:rsidRPr="00340AFA">
        <w:rPr>
          <w:rFonts w:ascii="Times New Roman" w:hAnsi="Times New Roman" w:cs="Times New Roman"/>
        </w:rPr>
        <w:t xml:space="preserve"> </w:t>
      </w:r>
    </w:p>
    <w:p w:rsidR="00AB41DD" w:rsidRDefault="00AB41DD" w:rsidP="00D35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2016 год           -0,1 тыс.руб.</w:t>
      </w:r>
      <w:r w:rsidRPr="00340AFA">
        <w:rPr>
          <w:rFonts w:ascii="Times New Roman" w:hAnsi="Times New Roman" w:cs="Times New Roman"/>
        </w:rPr>
        <w:t xml:space="preserve"> </w:t>
      </w:r>
    </w:p>
    <w:p w:rsidR="00AB41DD" w:rsidRDefault="00AB41DD" w:rsidP="00D35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2017 год           - 0,1 тыс.руб.</w:t>
      </w:r>
    </w:p>
    <w:p w:rsidR="00AB41DD" w:rsidRPr="00F3302D" w:rsidRDefault="00AB41DD" w:rsidP="00D35E8C">
      <w:pPr>
        <w:pStyle w:val="BodyText"/>
        <w:ind w:firstLine="708"/>
        <w:jc w:val="both"/>
        <w:rPr>
          <w:rFonts w:ascii="Times New Roman" w:hAnsi="Times New Roman" w:cs="Times New Roman"/>
        </w:rPr>
      </w:pPr>
    </w:p>
    <w:p w:rsidR="00AB41DD" w:rsidRDefault="00AB41DD" w:rsidP="001D5FA3">
      <w:pPr>
        <w:jc w:val="both"/>
        <w:rPr>
          <w:rFonts w:ascii="Times New Roman" w:hAnsi="Times New Roman" w:cs="Times New Roman"/>
        </w:rPr>
      </w:pPr>
    </w:p>
    <w:p w:rsidR="00AB41DD" w:rsidRDefault="00AB41DD" w:rsidP="001D5FA3">
      <w:pPr>
        <w:jc w:val="both"/>
        <w:rPr>
          <w:rFonts w:ascii="Times New Roman" w:hAnsi="Times New Roman" w:cs="Times New Roman"/>
        </w:rPr>
      </w:pPr>
    </w:p>
    <w:p w:rsidR="00AB41DD" w:rsidRPr="007C69D6" w:rsidRDefault="00AB41DD" w:rsidP="00702305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Доходы</w:t>
      </w:r>
      <w:r w:rsidRPr="007C69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использования имущества  находящегося в государственной и муниципальной собственности </w:t>
      </w:r>
    </w:p>
    <w:p w:rsidR="00AB41DD" w:rsidRPr="00267751" w:rsidRDefault="00AB41DD" w:rsidP="00702305">
      <w:pPr>
        <w:ind w:firstLine="900"/>
        <w:rPr>
          <w:rFonts w:ascii="Times New Roman" w:hAnsi="Times New Roman" w:cs="Times New Roman"/>
        </w:rPr>
      </w:pPr>
      <w:r w:rsidRPr="0064392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доходы, получаемые</w:t>
      </w:r>
      <w:r w:rsidRPr="00F3302D">
        <w:rPr>
          <w:rFonts w:ascii="Times New Roman" w:hAnsi="Times New Roman" w:cs="Times New Roman"/>
        </w:rPr>
        <w:t xml:space="preserve"> в виде арендной платы за земельные участки</w:t>
      </w:r>
      <w:r w:rsidRPr="00643929">
        <w:rPr>
          <w:rFonts w:ascii="Times New Roman" w:hAnsi="Times New Roman" w:cs="Times New Roman"/>
          <w:i/>
        </w:rPr>
        <w:t xml:space="preserve">       </w:t>
      </w:r>
    </w:p>
    <w:p w:rsidR="00AB41DD" w:rsidRPr="004270AF" w:rsidRDefault="00AB41DD" w:rsidP="00A5324C">
      <w:pPr>
        <w:ind w:firstLine="709"/>
        <w:rPr>
          <w:rFonts w:ascii="Times New Roman" w:hAnsi="Times New Roman" w:cs="Times New Roman"/>
        </w:rPr>
      </w:pPr>
      <w:r w:rsidRPr="008107BE">
        <w:rPr>
          <w:rFonts w:ascii="Times New Roman" w:hAnsi="Times New Roman" w:cs="Times New Roman"/>
          <w:b/>
        </w:rPr>
        <w:t xml:space="preserve">Оценка </w:t>
      </w:r>
      <w:r>
        <w:rPr>
          <w:rFonts w:ascii="Times New Roman" w:hAnsi="Times New Roman" w:cs="Times New Roman"/>
          <w:b/>
        </w:rPr>
        <w:t xml:space="preserve"> 2014</w:t>
      </w:r>
      <w:r w:rsidRPr="008107BE">
        <w:rPr>
          <w:rFonts w:ascii="Times New Roman" w:hAnsi="Times New Roman" w:cs="Times New Roman"/>
          <w:b/>
        </w:rPr>
        <w:t xml:space="preserve"> года – </w:t>
      </w:r>
      <w:r>
        <w:rPr>
          <w:rFonts w:ascii="Times New Roman" w:hAnsi="Times New Roman" w:cs="Times New Roman"/>
          <w:b/>
        </w:rPr>
        <w:t>366,0</w:t>
      </w:r>
      <w:r w:rsidRPr="008107BE">
        <w:rPr>
          <w:rFonts w:ascii="Times New Roman" w:hAnsi="Times New Roman" w:cs="Times New Roman"/>
          <w:b/>
        </w:rPr>
        <w:t xml:space="preserve"> тыс. рублей</w:t>
      </w:r>
      <w:r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</w:rPr>
        <w:t>с учетом платежей прошлых лет)</w:t>
      </w:r>
    </w:p>
    <w:p w:rsidR="00AB41DD" w:rsidRDefault="00AB41DD" w:rsidP="007023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 Чуналесторг» 7,0тыс. руб*50%=  3,5 тыс.руб.</w:t>
      </w:r>
    </w:p>
    <w:p w:rsidR="00AB41DD" w:rsidRDefault="00AB41DD" w:rsidP="007023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Астахов                 10,0тыс.руб*50%=5,0 тыс.руб </w:t>
      </w:r>
    </w:p>
    <w:p w:rsidR="00AB41DD" w:rsidRDefault="00AB41DD" w:rsidP="004C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ОАО «Ростелеком»      1,0 тыс.руб*50% =0,5 тыс.руб</w:t>
      </w:r>
    </w:p>
    <w:p w:rsidR="00AB41DD" w:rsidRDefault="00AB41DD" w:rsidP="004C0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ИП ЧопикА.А              6,0 тыс.руб*50% = 3,0 тыс.руб</w:t>
      </w:r>
    </w:p>
    <w:p w:rsidR="00AB41DD" w:rsidRDefault="00AB41DD" w:rsidP="005C2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B41DD" w:rsidRPr="007C69D6" w:rsidRDefault="00AB41DD" w:rsidP="007023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</w:p>
    <w:p w:rsidR="00AB41DD" w:rsidRPr="007C69D6" w:rsidRDefault="00AB41DD" w:rsidP="007023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Pr="007C69D6">
        <w:rPr>
          <w:rFonts w:ascii="Times New Roman" w:hAnsi="Times New Roman" w:cs="Times New Roman"/>
        </w:rPr>
        <w:t xml:space="preserve"> год</w:t>
      </w:r>
      <w:r w:rsidRPr="007C6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12,0  тыс. руб.</w:t>
      </w:r>
    </w:p>
    <w:p w:rsidR="00AB41DD" w:rsidRPr="007C69D6" w:rsidRDefault="00AB41DD" w:rsidP="007023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  <w:r w:rsidRPr="007C69D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12,0 тыс.руб.</w:t>
      </w:r>
    </w:p>
    <w:p w:rsidR="00AB41DD" w:rsidRDefault="00AB41DD" w:rsidP="0057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2017</w:t>
      </w:r>
      <w:r w:rsidRPr="007C69D6">
        <w:rPr>
          <w:rFonts w:ascii="Times New Roman" w:hAnsi="Times New Roman" w:cs="Times New Roman"/>
        </w:rPr>
        <w:t xml:space="preserve"> год                                       </w:t>
      </w:r>
      <w:r>
        <w:rPr>
          <w:rFonts w:ascii="Times New Roman" w:hAnsi="Times New Roman" w:cs="Times New Roman"/>
        </w:rPr>
        <w:t xml:space="preserve">       12,0 тыс.руб.</w:t>
      </w:r>
    </w:p>
    <w:p w:rsidR="00AB41DD" w:rsidRDefault="00AB41DD" w:rsidP="0057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Прогноз  уменьшился  в связи с  ликвидацией предприятия  ООО «Экспортлес» -основного арендатора</w:t>
      </w:r>
    </w:p>
    <w:p w:rsidR="00AB41DD" w:rsidRDefault="00AB41DD" w:rsidP="00574FD7">
      <w:pPr>
        <w:rPr>
          <w:rFonts w:ascii="Times New Roman" w:hAnsi="Times New Roman" w:cs="Times New Roman"/>
        </w:rPr>
      </w:pPr>
    </w:p>
    <w:p w:rsidR="00AB41DD" w:rsidRPr="00A7768B" w:rsidRDefault="00AB41DD" w:rsidP="00427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поступления</w:t>
      </w:r>
      <w:r w:rsidRPr="00A7768B">
        <w:rPr>
          <w:rFonts w:ascii="Times New Roman" w:hAnsi="Times New Roman" w:cs="Times New Roman"/>
        </w:rPr>
        <w:t xml:space="preserve"> от использования имущества, находящегося в собственности поселений</w:t>
      </w:r>
      <w:r w:rsidRPr="00A7768B">
        <w:rPr>
          <w:rFonts w:ascii="Times New Roman" w:hAnsi="Times New Roman" w:cs="Times New Roman"/>
        </w:rPr>
        <w:tab/>
      </w:r>
      <w:r w:rsidRPr="008107BE">
        <w:rPr>
          <w:rFonts w:ascii="Times New Roman" w:hAnsi="Times New Roman" w:cs="Times New Roman"/>
          <w:b/>
        </w:rPr>
        <w:t xml:space="preserve">Оценка </w:t>
      </w:r>
      <w:r>
        <w:rPr>
          <w:rFonts w:ascii="Times New Roman" w:hAnsi="Times New Roman" w:cs="Times New Roman"/>
          <w:b/>
        </w:rPr>
        <w:t xml:space="preserve"> 2014</w:t>
      </w:r>
      <w:r w:rsidRPr="008107BE">
        <w:rPr>
          <w:rFonts w:ascii="Times New Roman" w:hAnsi="Times New Roman" w:cs="Times New Roman"/>
          <w:b/>
        </w:rPr>
        <w:t xml:space="preserve"> года – </w:t>
      </w:r>
      <w:r>
        <w:rPr>
          <w:rFonts w:ascii="Times New Roman" w:hAnsi="Times New Roman" w:cs="Times New Roman"/>
          <w:b/>
        </w:rPr>
        <w:t>3,6</w:t>
      </w:r>
      <w:r w:rsidRPr="008107BE">
        <w:rPr>
          <w:rFonts w:ascii="Times New Roman" w:hAnsi="Times New Roman" w:cs="Times New Roman"/>
          <w:b/>
        </w:rPr>
        <w:t xml:space="preserve"> тыс. рублей</w:t>
      </w:r>
    </w:p>
    <w:p w:rsidR="00AB41DD" w:rsidRDefault="00AB41DD" w:rsidP="00574FD7">
      <w:pPr>
        <w:rPr>
          <w:rFonts w:ascii="Times New Roman" w:hAnsi="Times New Roman" w:cs="Times New Roman"/>
        </w:rPr>
      </w:pPr>
    </w:p>
    <w:p w:rsidR="00AB41DD" w:rsidRDefault="00AB41DD" w:rsidP="0057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между ОАО КБ « Искра» об оказании услуг по размещению и ответственному хранению оборудования.</w:t>
      </w:r>
    </w:p>
    <w:p w:rsidR="00AB41DD" w:rsidRPr="007C69D6" w:rsidRDefault="00AB41DD" w:rsidP="00D110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</w:p>
    <w:p w:rsidR="00AB41DD" w:rsidRPr="007C69D6" w:rsidRDefault="00AB41DD" w:rsidP="00D11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Pr="007C69D6">
        <w:rPr>
          <w:rFonts w:ascii="Times New Roman" w:hAnsi="Times New Roman" w:cs="Times New Roman"/>
        </w:rPr>
        <w:t xml:space="preserve"> год</w:t>
      </w:r>
      <w:r w:rsidRPr="007C69D6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>3,6  тыс.руб.</w:t>
      </w:r>
    </w:p>
    <w:p w:rsidR="00AB41DD" w:rsidRPr="007C69D6" w:rsidRDefault="00AB41DD" w:rsidP="00D110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  <w:r w:rsidRPr="007C69D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3,6 тыс.руб.</w:t>
      </w:r>
    </w:p>
    <w:p w:rsidR="00AB41DD" w:rsidRDefault="00AB41DD" w:rsidP="00D1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2017</w:t>
      </w:r>
      <w:r w:rsidRPr="007C69D6">
        <w:rPr>
          <w:rFonts w:ascii="Times New Roman" w:hAnsi="Times New Roman" w:cs="Times New Roman"/>
        </w:rPr>
        <w:t xml:space="preserve"> год                                       </w:t>
      </w:r>
      <w:r>
        <w:rPr>
          <w:rFonts w:ascii="Times New Roman" w:hAnsi="Times New Roman" w:cs="Times New Roman"/>
        </w:rPr>
        <w:t xml:space="preserve">         3,6тыс.руб.</w:t>
      </w:r>
    </w:p>
    <w:p w:rsidR="00AB41DD" w:rsidRDefault="00AB41DD" w:rsidP="00574FD7">
      <w:pPr>
        <w:rPr>
          <w:rFonts w:ascii="Times New Roman" w:hAnsi="Times New Roman" w:cs="Times New Roman"/>
        </w:rPr>
      </w:pPr>
    </w:p>
    <w:p w:rsidR="00AB41DD" w:rsidRDefault="00AB41DD" w:rsidP="00574FD7">
      <w:pPr>
        <w:rPr>
          <w:rFonts w:ascii="Times New Roman" w:hAnsi="Times New Roman" w:cs="Times New Roman"/>
        </w:rPr>
      </w:pPr>
    </w:p>
    <w:p w:rsidR="00AB41DD" w:rsidRDefault="00AB41DD" w:rsidP="00574FD7">
      <w:pPr>
        <w:rPr>
          <w:rFonts w:ascii="Times New Roman" w:hAnsi="Times New Roman" w:cs="Times New Roman"/>
        </w:rPr>
      </w:pPr>
    </w:p>
    <w:p w:rsidR="00AB41DD" w:rsidRDefault="00AB41DD" w:rsidP="00574F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A32BF">
        <w:rPr>
          <w:rFonts w:ascii="Times New Roman" w:hAnsi="Times New Roman" w:cs="Times New Roman"/>
          <w:b/>
        </w:rPr>
        <w:t>Доходы от оказания платных услуг</w:t>
      </w:r>
      <w:r>
        <w:rPr>
          <w:rFonts w:ascii="Times New Roman" w:hAnsi="Times New Roman" w:cs="Times New Roman"/>
          <w:b/>
        </w:rPr>
        <w:t xml:space="preserve"> (работ)</w:t>
      </w:r>
      <w:r w:rsidRPr="000A32BF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компенсации затрат государства</w:t>
      </w:r>
    </w:p>
    <w:p w:rsidR="00AB41DD" w:rsidRDefault="00AB41DD" w:rsidP="00574FD7">
      <w:pPr>
        <w:rPr>
          <w:rFonts w:ascii="Times New Roman" w:hAnsi="Times New Roman" w:cs="Times New Roman"/>
          <w:b/>
        </w:rPr>
      </w:pPr>
    </w:p>
    <w:p w:rsidR="00AB41DD" w:rsidRPr="00A7768B" w:rsidRDefault="00AB41DD" w:rsidP="00427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8107BE">
        <w:rPr>
          <w:rFonts w:ascii="Times New Roman" w:hAnsi="Times New Roman" w:cs="Times New Roman"/>
          <w:b/>
        </w:rPr>
        <w:t xml:space="preserve">Оценка </w:t>
      </w:r>
      <w:r>
        <w:rPr>
          <w:rFonts w:ascii="Times New Roman" w:hAnsi="Times New Roman" w:cs="Times New Roman"/>
          <w:b/>
        </w:rPr>
        <w:t xml:space="preserve"> 2014</w:t>
      </w:r>
      <w:r w:rsidRPr="008107BE">
        <w:rPr>
          <w:rFonts w:ascii="Times New Roman" w:hAnsi="Times New Roman" w:cs="Times New Roman"/>
          <w:b/>
        </w:rPr>
        <w:t xml:space="preserve"> года – </w:t>
      </w:r>
      <w:r>
        <w:rPr>
          <w:rFonts w:ascii="Times New Roman" w:hAnsi="Times New Roman" w:cs="Times New Roman"/>
          <w:b/>
        </w:rPr>
        <w:t>50</w:t>
      </w:r>
      <w:r w:rsidRPr="008107BE">
        <w:rPr>
          <w:rFonts w:ascii="Times New Roman" w:hAnsi="Times New Roman" w:cs="Times New Roman"/>
          <w:b/>
        </w:rPr>
        <w:t xml:space="preserve"> тыс. рублей</w:t>
      </w:r>
    </w:p>
    <w:p w:rsidR="00AB41DD" w:rsidRDefault="00AB41DD" w:rsidP="00574FD7">
      <w:pPr>
        <w:rPr>
          <w:rFonts w:ascii="Times New Roman" w:hAnsi="Times New Roman" w:cs="Times New Roman"/>
          <w:b/>
        </w:rPr>
      </w:pPr>
    </w:p>
    <w:p w:rsidR="00AB41DD" w:rsidRPr="000A32BF" w:rsidRDefault="00AB41DD" w:rsidP="00574FD7">
      <w:pPr>
        <w:rPr>
          <w:rFonts w:ascii="Times New Roman" w:hAnsi="Times New Roman" w:cs="Times New Roman"/>
          <w:b/>
        </w:rPr>
      </w:pPr>
    </w:p>
    <w:p w:rsidR="00AB41DD" w:rsidRPr="00222F9D" w:rsidRDefault="00AB41DD" w:rsidP="000A32BF">
      <w:pPr>
        <w:ind w:firstLine="900"/>
        <w:jc w:val="both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>Установлен план платных услуг в МКУК «</w:t>
      </w:r>
      <w:r>
        <w:rPr>
          <w:rFonts w:ascii="Times New Roman" w:hAnsi="Times New Roman" w:cs="Times New Roman"/>
        </w:rPr>
        <w:t>КДЦТ</w:t>
      </w:r>
      <w:r w:rsidRPr="00222F9D">
        <w:rPr>
          <w:rFonts w:ascii="Times New Roman" w:hAnsi="Times New Roman" w:cs="Times New Roman"/>
        </w:rPr>
        <w:t xml:space="preserve">МО» </w:t>
      </w:r>
      <w:r>
        <w:rPr>
          <w:rFonts w:ascii="Times New Roman" w:hAnsi="Times New Roman" w:cs="Times New Roman"/>
        </w:rPr>
        <w:t>50,0 тыс.руб.</w:t>
      </w:r>
    </w:p>
    <w:p w:rsidR="00AB41DD" w:rsidRPr="00222F9D" w:rsidRDefault="00AB41DD" w:rsidP="000A3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22F9D">
        <w:rPr>
          <w:rFonts w:ascii="Times New Roman" w:hAnsi="Times New Roman" w:cs="Times New Roman"/>
        </w:rPr>
        <w:t>осуговый центр</w:t>
      </w:r>
      <w:r>
        <w:rPr>
          <w:rFonts w:ascii="Times New Roman" w:hAnsi="Times New Roman" w:cs="Times New Roman"/>
        </w:rPr>
        <w:t xml:space="preserve"> п. Таргиз  – 25,0 тыс </w:t>
      </w:r>
      <w:r w:rsidRPr="00222F9D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., Д</w:t>
      </w:r>
      <w:r w:rsidRPr="00222F9D">
        <w:rPr>
          <w:rFonts w:ascii="Times New Roman" w:hAnsi="Times New Roman" w:cs="Times New Roman"/>
        </w:rPr>
        <w:t>осуговый центр</w:t>
      </w:r>
      <w:r>
        <w:rPr>
          <w:rFonts w:ascii="Times New Roman" w:hAnsi="Times New Roman" w:cs="Times New Roman"/>
        </w:rPr>
        <w:t xml:space="preserve"> п.Сосновка 25,</w:t>
      </w:r>
      <w:r w:rsidRPr="00222F9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тыс.</w:t>
      </w:r>
      <w:r w:rsidRPr="00222F9D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AB41DD" w:rsidRPr="00222F9D" w:rsidRDefault="00AB41DD" w:rsidP="000A32BF">
      <w:pPr>
        <w:jc w:val="both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>-Предоставление площадей для проведени</w:t>
      </w:r>
      <w:r>
        <w:rPr>
          <w:rFonts w:ascii="Times New Roman" w:hAnsi="Times New Roman" w:cs="Times New Roman"/>
        </w:rPr>
        <w:t>я юбилеев, кафе ( 2000 рублей*10 = 2</w:t>
      </w:r>
      <w:r w:rsidRPr="00222F9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Pr="00222F9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тыс. руб.</w:t>
      </w:r>
      <w:r w:rsidRPr="00222F9D">
        <w:rPr>
          <w:rFonts w:ascii="Times New Roman" w:hAnsi="Times New Roman" w:cs="Times New Roman"/>
        </w:rPr>
        <w:t>)</w:t>
      </w:r>
    </w:p>
    <w:p w:rsidR="00AB41DD" w:rsidRDefault="00AB41DD" w:rsidP="000A32BF">
      <w:pPr>
        <w:jc w:val="both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>-Проведение концертов</w:t>
      </w:r>
      <w:r>
        <w:rPr>
          <w:rFonts w:ascii="Times New Roman" w:hAnsi="Times New Roman" w:cs="Times New Roman"/>
        </w:rPr>
        <w:t>, дискотек</w:t>
      </w:r>
      <w:r w:rsidRPr="00222F9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детский билет</w:t>
      </w:r>
      <w:r w:rsidRPr="00222F9D">
        <w:rPr>
          <w:rFonts w:ascii="Times New Roman" w:hAnsi="Times New Roman" w:cs="Times New Roman"/>
        </w:rPr>
        <w:t xml:space="preserve"> 20 руб</w:t>
      </w:r>
      <w:r>
        <w:rPr>
          <w:rFonts w:ascii="Times New Roman" w:hAnsi="Times New Roman" w:cs="Times New Roman"/>
        </w:rPr>
        <w:t>.* 750 билетов= 15,0 тыс.</w:t>
      </w:r>
      <w:r w:rsidRPr="00222F9D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r w:rsidRPr="00222F9D">
        <w:rPr>
          <w:rFonts w:ascii="Times New Roman" w:hAnsi="Times New Roman" w:cs="Times New Roman"/>
        </w:rPr>
        <w:t>)</w:t>
      </w:r>
    </w:p>
    <w:p w:rsidR="00AB41DD" w:rsidRPr="00222F9D" w:rsidRDefault="00AB41DD" w:rsidP="000A3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(взрослый билет 25 руб*600 билетов=15,0 тыс.руб.     </w:t>
      </w:r>
    </w:p>
    <w:p w:rsidR="00AB41DD" w:rsidRPr="00222F9D" w:rsidRDefault="00AB41DD" w:rsidP="000A32BF">
      <w:pPr>
        <w:jc w:val="both"/>
        <w:rPr>
          <w:rFonts w:ascii="Times New Roman" w:hAnsi="Times New Roman" w:cs="Times New Roman"/>
        </w:rPr>
      </w:pPr>
      <w:r w:rsidRPr="00222F9D">
        <w:rPr>
          <w:rFonts w:ascii="Times New Roman" w:hAnsi="Times New Roman" w:cs="Times New Roman"/>
        </w:rPr>
        <w:t xml:space="preserve">                 Прогноз:</w:t>
      </w:r>
    </w:p>
    <w:p w:rsidR="00AB41DD" w:rsidRPr="00222F9D" w:rsidRDefault="00AB41DD" w:rsidP="000A32BF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 – 50,0 тыс.</w:t>
      </w:r>
      <w:r w:rsidRPr="00222F9D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.</w:t>
      </w:r>
    </w:p>
    <w:p w:rsidR="00AB41DD" w:rsidRPr="00222F9D" w:rsidRDefault="00AB41DD" w:rsidP="000A32BF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Pr="00222F9D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50,0 тыс.</w:t>
      </w:r>
      <w:r w:rsidRPr="00222F9D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.</w:t>
      </w:r>
    </w:p>
    <w:p w:rsidR="00AB41DD" w:rsidRPr="007C69D6" w:rsidRDefault="00AB41DD" w:rsidP="00AB04EA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Pr="00222F9D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50,0 тыс.</w:t>
      </w:r>
      <w:r w:rsidRPr="00222F9D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.</w:t>
      </w:r>
    </w:p>
    <w:p w:rsidR="00AB41DD" w:rsidRPr="007C69D6" w:rsidRDefault="00AB41DD" w:rsidP="00702305">
      <w:pPr>
        <w:rPr>
          <w:rFonts w:ascii="Times New Roman" w:hAnsi="Times New Roman" w:cs="Times New Roman"/>
        </w:rPr>
      </w:pPr>
      <w:r w:rsidRPr="007C69D6">
        <w:rPr>
          <w:rFonts w:ascii="Times New Roman" w:hAnsi="Times New Roman" w:cs="Times New Roman"/>
        </w:rPr>
        <w:t xml:space="preserve">            </w:t>
      </w:r>
    </w:p>
    <w:p w:rsidR="00AB41DD" w:rsidRDefault="00AB41DD" w:rsidP="00D35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6DDB"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</w:rPr>
        <w:t>Таргизского</w:t>
      </w:r>
      <w:r w:rsidRPr="000F6DDB">
        <w:rPr>
          <w:rFonts w:ascii="Times New Roman" w:hAnsi="Times New Roman" w:cs="Times New Roman"/>
        </w:rPr>
        <w:t xml:space="preserve"> муниципального образования</w:t>
      </w:r>
      <w:r w:rsidRPr="0045562A">
        <w:t xml:space="preserve"> </w:t>
      </w:r>
      <w:r w:rsidRPr="000F6DDB">
        <w:rPr>
          <w:rFonts w:ascii="Times New Roman" w:hAnsi="Times New Roman" w:cs="Times New Roman"/>
        </w:rPr>
        <w:t>постоянно принимаются дополнительные меры по увеличению доходной базы местного бюджета и сокращению расходов бюджета.</w:t>
      </w:r>
    </w:p>
    <w:p w:rsidR="00AB41DD" w:rsidRPr="000F6DDB" w:rsidRDefault="00AB41DD" w:rsidP="00050300">
      <w:pPr>
        <w:jc w:val="both"/>
        <w:rPr>
          <w:rFonts w:ascii="Times New Roman" w:hAnsi="Times New Roman" w:cs="Times New Roman"/>
          <w:b/>
          <w:i/>
        </w:rPr>
      </w:pPr>
    </w:p>
    <w:p w:rsidR="00AB41DD" w:rsidRPr="000F6DDB" w:rsidRDefault="00AB41DD" w:rsidP="00D11056">
      <w:pPr>
        <w:jc w:val="both"/>
        <w:rPr>
          <w:rFonts w:ascii="Times New Roman" w:hAnsi="Times New Roman" w:cs="Times New Roman"/>
        </w:rPr>
      </w:pPr>
      <w:r w:rsidRPr="000F6DDB">
        <w:rPr>
          <w:rFonts w:ascii="Times New Roman" w:hAnsi="Times New Roman" w:cs="Times New Roman"/>
        </w:rPr>
        <w:t>- проведение мероприятий по выявлению собственников земельных участков и другого недвижимого имущества и привлечения их к налогообложению;</w:t>
      </w:r>
    </w:p>
    <w:p w:rsidR="00AB41DD" w:rsidRPr="000F6DDB" w:rsidRDefault="00AB41DD" w:rsidP="00D11056">
      <w:pPr>
        <w:jc w:val="both"/>
        <w:rPr>
          <w:rFonts w:ascii="Times New Roman" w:hAnsi="Times New Roman" w:cs="Times New Roman"/>
        </w:rPr>
      </w:pPr>
      <w:r w:rsidRPr="000F6DDB">
        <w:rPr>
          <w:rFonts w:ascii="Times New Roman" w:hAnsi="Times New Roman" w:cs="Times New Roman"/>
        </w:rPr>
        <w:t>- содействие в оформлении прав собственности на земельные участки и имущество физическим лицам;</w:t>
      </w:r>
    </w:p>
    <w:p w:rsidR="00AB41DD" w:rsidRPr="000F6DDB" w:rsidRDefault="00AB41DD" w:rsidP="00D11056">
      <w:pPr>
        <w:jc w:val="both"/>
        <w:rPr>
          <w:rFonts w:ascii="Times New Roman" w:hAnsi="Times New Roman" w:cs="Times New Roman"/>
        </w:rPr>
      </w:pPr>
      <w:r w:rsidRPr="000F6DDB">
        <w:rPr>
          <w:rFonts w:ascii="Times New Roman" w:hAnsi="Times New Roman" w:cs="Times New Roman"/>
        </w:rPr>
        <w:t>- установление экономически обоснованных налоговых ставок по местным налогам.</w:t>
      </w:r>
    </w:p>
    <w:p w:rsidR="00AB41DD" w:rsidRDefault="00AB41DD" w:rsidP="00D11056">
      <w:pPr>
        <w:ind w:firstLine="720"/>
        <w:jc w:val="both"/>
        <w:rPr>
          <w:rFonts w:ascii="Times New Roman" w:hAnsi="Times New Roman" w:cs="Times New Roman"/>
          <w:b/>
          <w:i/>
        </w:rPr>
      </w:pPr>
    </w:p>
    <w:p w:rsidR="00AB41DD" w:rsidRDefault="00AB41DD" w:rsidP="00D11056">
      <w:pPr>
        <w:pStyle w:val="BodyText"/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B41DD" w:rsidRPr="002B6743" w:rsidRDefault="00AB41DD" w:rsidP="00D11056">
      <w:pPr>
        <w:jc w:val="center"/>
        <w:rPr>
          <w:rFonts w:ascii="Times New Roman" w:hAnsi="Times New Roman" w:cs="Times New Roman"/>
          <w:b/>
        </w:rPr>
      </w:pPr>
      <w:r w:rsidRPr="002B6743">
        <w:rPr>
          <w:rFonts w:ascii="Times New Roman" w:hAnsi="Times New Roman" w:cs="Times New Roman"/>
          <w:b/>
        </w:rPr>
        <w:t>Главными недостатками, характерными для поселения являются:</w:t>
      </w:r>
    </w:p>
    <w:p w:rsidR="00AB41DD" w:rsidRDefault="00AB41DD" w:rsidP="00D11056">
      <w:pPr>
        <w:jc w:val="both"/>
        <w:rPr>
          <w:rFonts w:ascii="Times New Roman" w:hAnsi="Times New Roman" w:cs="Times New Roman"/>
        </w:rPr>
      </w:pP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-высокая доля ветхого и аварийного жилья;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-отсутствие предприятия по переработке твердых бытовых отходов;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-плохое состояние дорожного покрытия;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-слабая материальная база здравоохранения, образования, спорта;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-недостаток мест отдыха;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-миграция молодежи в более развитые города и регионы.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ab/>
        <w:t xml:space="preserve">Существенно сдерживают развитие </w:t>
      </w:r>
      <w:r>
        <w:rPr>
          <w:rFonts w:ascii="Times New Roman" w:hAnsi="Times New Roman" w:cs="Times New Roman"/>
        </w:rPr>
        <w:t>Таргизского муниципального образования</w:t>
      </w:r>
      <w:r w:rsidRPr="002B6743">
        <w:rPr>
          <w:rFonts w:ascii="Times New Roman" w:hAnsi="Times New Roman" w:cs="Times New Roman"/>
        </w:rPr>
        <w:t xml:space="preserve">  следующие  недостатки: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-недостаточность средств бюджета на осуществление бюджетных инвестиций в развитие экономики поселения;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-высокая степень износа жилых домов;</w:t>
      </w:r>
    </w:p>
    <w:p w:rsidR="00AB41DD" w:rsidRDefault="00AB41DD" w:rsidP="00D11056">
      <w:pPr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-значительная доля жителей с низкими доходами.</w:t>
      </w:r>
    </w:p>
    <w:p w:rsidR="00AB41DD" w:rsidRPr="002B6743" w:rsidRDefault="00AB41DD" w:rsidP="00D11056">
      <w:pPr>
        <w:jc w:val="both"/>
        <w:rPr>
          <w:rFonts w:ascii="Times New Roman" w:hAnsi="Times New Roman" w:cs="Times New Roman"/>
        </w:rPr>
      </w:pPr>
    </w:p>
    <w:p w:rsidR="00AB41DD" w:rsidRPr="00DF1315" w:rsidRDefault="00AB41DD" w:rsidP="00D11056">
      <w:pPr>
        <w:spacing w:line="228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_Toc139102740"/>
      <w:r w:rsidRPr="00DF1315">
        <w:rPr>
          <w:rFonts w:ascii="Times New Roman" w:hAnsi="Times New Roman" w:cs="Times New Roman"/>
          <w:b/>
        </w:rPr>
        <w:t>Проблемы в области дорожного хозяйства и связи</w:t>
      </w:r>
      <w:bookmarkEnd w:id="0"/>
      <w:r w:rsidRPr="00DF1315">
        <w:rPr>
          <w:rFonts w:ascii="Times New Roman" w:hAnsi="Times New Roman" w:cs="Times New Roman"/>
          <w:b/>
        </w:rPr>
        <w:t>:</w:t>
      </w:r>
    </w:p>
    <w:p w:rsidR="00AB41DD" w:rsidRDefault="00AB41DD" w:rsidP="00D11056">
      <w:pPr>
        <w:spacing w:line="228" w:lineRule="auto"/>
        <w:jc w:val="both"/>
        <w:rPr>
          <w:rFonts w:ascii="Times New Roman" w:hAnsi="Times New Roman" w:cs="Times New Roman"/>
        </w:rPr>
      </w:pPr>
    </w:p>
    <w:p w:rsidR="00AB41DD" w:rsidRPr="002B6743" w:rsidRDefault="00AB41DD" w:rsidP="00D11056">
      <w:pPr>
        <w:spacing w:line="228" w:lineRule="auto"/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 неудовлетворительное состояние автомобильных дорог;</w:t>
      </w:r>
    </w:p>
    <w:p w:rsidR="00AB41DD" w:rsidRDefault="00AB41DD" w:rsidP="00D11056">
      <w:pPr>
        <w:spacing w:line="228" w:lineRule="auto"/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 отсутствие средств в местном бюджете для ремонта дорог, мостов;</w:t>
      </w:r>
    </w:p>
    <w:p w:rsidR="00AB41DD" w:rsidRPr="002B6743" w:rsidRDefault="00AB41DD" w:rsidP="00D11056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6743"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</w:rPr>
        <w:t xml:space="preserve">  стабильной связи;</w:t>
      </w:r>
    </w:p>
    <w:p w:rsidR="00AB41DD" w:rsidRDefault="00AB41DD" w:rsidP="00D11056">
      <w:pPr>
        <w:spacing w:line="228" w:lineRule="auto"/>
        <w:jc w:val="center"/>
        <w:outlineLvl w:val="1"/>
        <w:rPr>
          <w:rFonts w:ascii="Times New Roman" w:hAnsi="Times New Roman" w:cs="Times New Roman"/>
          <w:b/>
          <w:i/>
        </w:rPr>
      </w:pPr>
      <w:bookmarkStart w:id="1" w:name="_Toc139102741"/>
    </w:p>
    <w:p w:rsidR="00AB41DD" w:rsidRPr="00DF1315" w:rsidRDefault="00AB41DD" w:rsidP="00D11056">
      <w:pPr>
        <w:spacing w:line="228" w:lineRule="auto"/>
        <w:jc w:val="center"/>
        <w:outlineLvl w:val="1"/>
        <w:rPr>
          <w:rFonts w:ascii="Times New Roman" w:hAnsi="Times New Roman" w:cs="Times New Roman"/>
          <w:b/>
        </w:rPr>
      </w:pPr>
      <w:r w:rsidRPr="00DF1315">
        <w:rPr>
          <w:rFonts w:ascii="Times New Roman" w:hAnsi="Times New Roman" w:cs="Times New Roman"/>
          <w:b/>
        </w:rPr>
        <w:t>В  развитии малого предпринимательства</w:t>
      </w:r>
      <w:bookmarkEnd w:id="1"/>
      <w:r w:rsidRPr="00DF1315">
        <w:rPr>
          <w:rFonts w:ascii="Times New Roman" w:hAnsi="Times New Roman" w:cs="Times New Roman"/>
          <w:b/>
        </w:rPr>
        <w:t>:</w:t>
      </w:r>
    </w:p>
    <w:p w:rsidR="00AB41DD" w:rsidRDefault="00AB41DD" w:rsidP="00D11056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AB41DD" w:rsidRPr="002B6743" w:rsidRDefault="00AB41DD" w:rsidP="00D1105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 несовершенство нормативно-правовой базы;</w:t>
      </w:r>
    </w:p>
    <w:p w:rsidR="00AB41DD" w:rsidRPr="002B6743" w:rsidRDefault="00AB41DD" w:rsidP="00D1105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 недостаточное развитие сферы доступных консультационно-информационных услуг;</w:t>
      </w:r>
    </w:p>
    <w:p w:rsidR="00AB41DD" w:rsidRPr="002B6743" w:rsidRDefault="00AB41DD" w:rsidP="00D1105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 ограниченный доступ к финансовым ресурсам, высокий уровень процентных ставок по банковским кредитам;</w:t>
      </w:r>
    </w:p>
    <w:p w:rsidR="00AB41DD" w:rsidRPr="002B6743" w:rsidRDefault="00AB41DD" w:rsidP="00D1105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2B6743">
        <w:rPr>
          <w:rFonts w:ascii="Times New Roman" w:hAnsi="Times New Roman" w:cs="Times New Roman"/>
        </w:rPr>
        <w:t>- отсутствие координации усилий в процессе подготовки кадров для малого предпринимательства.</w:t>
      </w:r>
    </w:p>
    <w:p w:rsidR="00AB41DD" w:rsidRDefault="00AB41DD" w:rsidP="00D11056">
      <w:pPr>
        <w:pStyle w:val="BodyText"/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B41DD" w:rsidRPr="00DF1315" w:rsidRDefault="00AB41DD" w:rsidP="00D1105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</w:rPr>
      </w:pPr>
      <w:r w:rsidRPr="00DF1315">
        <w:rPr>
          <w:rFonts w:ascii="Times New Roman" w:hAnsi="Times New Roman" w:cs="Times New Roman"/>
          <w:b/>
        </w:rPr>
        <w:t>Учитывая вышеизложенное, первоочередными задачами должны стать:</w:t>
      </w:r>
    </w:p>
    <w:p w:rsidR="00AB41DD" w:rsidRPr="000F6DDB" w:rsidRDefault="00AB41DD" w:rsidP="00D1105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b/>
          <w:i/>
        </w:rPr>
      </w:pPr>
    </w:p>
    <w:p w:rsidR="00AB41DD" w:rsidRPr="000F6DDB" w:rsidRDefault="00AB41DD" w:rsidP="00D1105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bCs/>
        </w:rPr>
      </w:pPr>
      <w:r w:rsidRPr="000F6DDB">
        <w:rPr>
          <w:rFonts w:ascii="Times New Roman" w:hAnsi="Times New Roman" w:cs="Times New Roman"/>
        </w:rPr>
        <w:t>Разработка и проведение мероприятий и мер по п</w:t>
      </w:r>
      <w:r w:rsidRPr="000F6DDB">
        <w:rPr>
          <w:rFonts w:ascii="Times New Roman" w:hAnsi="Times New Roman" w:cs="Times New Roman"/>
          <w:bCs/>
        </w:rPr>
        <w:t>овышению доходов бюджета;</w:t>
      </w:r>
    </w:p>
    <w:p w:rsidR="00AB41DD" w:rsidRPr="000F6DDB" w:rsidRDefault="00AB41DD" w:rsidP="00D1105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bCs/>
        </w:rPr>
      </w:pPr>
      <w:r w:rsidRPr="000F6DDB">
        <w:rPr>
          <w:rFonts w:ascii="Times New Roman" w:hAnsi="Times New Roman" w:cs="Times New Roman"/>
          <w:bCs/>
        </w:rPr>
        <w:t>Привлечение дополнительных источников для решения проблем поселения через участие в районных, областных и федеральных программах.</w:t>
      </w:r>
    </w:p>
    <w:p w:rsidR="00AB41DD" w:rsidRDefault="00AB41DD" w:rsidP="00DF1315">
      <w:pPr>
        <w:pStyle w:val="10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41DD" w:rsidRPr="00F22A0D" w:rsidRDefault="00AB41DD" w:rsidP="00DF1315">
      <w:pPr>
        <w:pStyle w:val="BodyTextIndent"/>
        <w:ind w:left="0"/>
        <w:jc w:val="center"/>
      </w:pPr>
      <w:r w:rsidRPr="00F22A0D">
        <w:t xml:space="preserve">Основные ожидаемые результаты социально-экономического развития </w:t>
      </w:r>
      <w:r>
        <w:t xml:space="preserve">Таргизского </w:t>
      </w:r>
      <w:r w:rsidRPr="00F22A0D">
        <w:t>муниципального образования на 201</w:t>
      </w:r>
      <w:r>
        <w:t>5</w:t>
      </w:r>
      <w:r w:rsidRPr="00F22A0D">
        <w:t>-201</w:t>
      </w:r>
      <w:r>
        <w:t>7</w:t>
      </w:r>
      <w:r w:rsidRPr="00F22A0D">
        <w:t xml:space="preserve"> годы следующие:</w:t>
      </w:r>
    </w:p>
    <w:p w:rsidR="00AB41DD" w:rsidRPr="00F22A0D" w:rsidRDefault="00AB41DD" w:rsidP="00D11056">
      <w:pPr>
        <w:jc w:val="both"/>
        <w:rPr>
          <w:rFonts w:ascii="Times New Roman" w:hAnsi="Times New Roman" w:cs="Times New Roman"/>
          <w:b/>
        </w:rPr>
      </w:pPr>
    </w:p>
    <w:p w:rsidR="00AB41DD" w:rsidRPr="00DF1315" w:rsidRDefault="00AB41DD" w:rsidP="00D11056">
      <w:pPr>
        <w:rPr>
          <w:rFonts w:ascii="Times New Roman" w:hAnsi="Times New Roman" w:cs="Times New Roman"/>
          <w:b/>
        </w:rPr>
      </w:pPr>
      <w:r w:rsidRPr="00DF1315">
        <w:rPr>
          <w:rFonts w:ascii="Times New Roman" w:hAnsi="Times New Roman" w:cs="Times New Roman"/>
          <w:b/>
        </w:rPr>
        <w:t>1. Развитие лесной промышленности</w:t>
      </w:r>
    </w:p>
    <w:p w:rsidR="00AB41D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</w:p>
    <w:p w:rsidR="00AB41DD" w:rsidRPr="00F22A0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Создание  новых рабочих мест;</w:t>
      </w:r>
    </w:p>
    <w:p w:rsidR="00AB41DD" w:rsidRPr="00F22A0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Рост отчислений в бюджеты всех уровней за счет налоговых платежей;</w:t>
      </w:r>
    </w:p>
    <w:p w:rsidR="00AB41DD" w:rsidRPr="00F22A0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Обеспечение социальной стабильности поселения;</w:t>
      </w:r>
    </w:p>
    <w:p w:rsidR="00AB41D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Снижение уровня безработицы.</w:t>
      </w:r>
    </w:p>
    <w:p w:rsidR="00AB41DD" w:rsidRPr="00F22A0D" w:rsidRDefault="00AB41DD" w:rsidP="00D11056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B41DD" w:rsidRPr="00DF1315" w:rsidRDefault="00AB41DD" w:rsidP="00D11056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DF1315">
        <w:rPr>
          <w:rFonts w:ascii="Times New Roman" w:hAnsi="Times New Roman" w:cs="Times New Roman"/>
          <w:b/>
        </w:rPr>
        <w:t>2. Развитие малого бизнеса</w:t>
      </w:r>
    </w:p>
    <w:p w:rsidR="00AB41DD" w:rsidRDefault="00AB41DD" w:rsidP="00D11056">
      <w:pPr>
        <w:tabs>
          <w:tab w:val="num" w:pos="432"/>
        </w:tabs>
        <w:jc w:val="both"/>
        <w:rPr>
          <w:rFonts w:ascii="Times New Roman" w:hAnsi="Times New Roman" w:cs="Times New Roman"/>
        </w:rPr>
      </w:pPr>
    </w:p>
    <w:p w:rsidR="00AB41DD" w:rsidRPr="00F22A0D" w:rsidRDefault="00AB41DD" w:rsidP="00D11056">
      <w:pPr>
        <w:tabs>
          <w:tab w:val="num" w:pos="432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Увеличение числа субъектов малого и среднего предпринимательства;</w:t>
      </w:r>
    </w:p>
    <w:p w:rsidR="00AB41DD" w:rsidRPr="00F22A0D" w:rsidRDefault="00AB41DD" w:rsidP="00D11056">
      <w:pPr>
        <w:tabs>
          <w:tab w:val="num" w:pos="432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Увеличение вклада субъектов малого и среднего предпринимательства;</w:t>
      </w:r>
    </w:p>
    <w:p w:rsidR="00AB41DD" w:rsidRPr="00F22A0D" w:rsidRDefault="00AB41DD" w:rsidP="00D11056">
      <w:pPr>
        <w:tabs>
          <w:tab w:val="num" w:pos="432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Увеличение доли занятых на субъектах малого и среднего предпринимательства</w:t>
      </w:r>
      <w:r>
        <w:rPr>
          <w:rFonts w:ascii="Times New Roman" w:hAnsi="Times New Roman" w:cs="Times New Roman"/>
        </w:rPr>
        <w:t>;</w:t>
      </w:r>
    </w:p>
    <w:p w:rsidR="00AB41DD" w:rsidRDefault="00AB41DD" w:rsidP="00D11056">
      <w:pPr>
        <w:tabs>
          <w:tab w:val="left" w:pos="192"/>
          <w:tab w:val="num" w:pos="4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F22A0D">
        <w:rPr>
          <w:rFonts w:ascii="Times New Roman" w:hAnsi="Times New Roman" w:cs="Times New Roman"/>
        </w:rPr>
        <w:t>Увеличение средней численности работников на субъектах малого и среднего  предпринимательства.</w:t>
      </w:r>
    </w:p>
    <w:p w:rsidR="00AB41DD" w:rsidRPr="00F22A0D" w:rsidRDefault="00AB41DD" w:rsidP="00D11056">
      <w:pPr>
        <w:tabs>
          <w:tab w:val="left" w:pos="192"/>
          <w:tab w:val="num" w:pos="432"/>
        </w:tabs>
        <w:jc w:val="both"/>
        <w:rPr>
          <w:rFonts w:ascii="Times New Roman" w:hAnsi="Times New Roman" w:cs="Times New Roman"/>
        </w:rPr>
      </w:pPr>
    </w:p>
    <w:p w:rsidR="00AB41DD" w:rsidRPr="00DF1315" w:rsidRDefault="00AB41DD" w:rsidP="00D1105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315">
        <w:rPr>
          <w:rFonts w:ascii="Times New Roman" w:hAnsi="Times New Roman" w:cs="Times New Roman"/>
          <w:b/>
          <w:sz w:val="24"/>
          <w:szCs w:val="24"/>
        </w:rPr>
        <w:t>3. Улучшение качества муниципальной среды в поселении</w:t>
      </w:r>
    </w:p>
    <w:p w:rsidR="00AB41D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</w:p>
    <w:p w:rsidR="00AB41DD" w:rsidRPr="00F22A0D" w:rsidRDefault="00AB41DD" w:rsidP="00D11056">
      <w:pPr>
        <w:tabs>
          <w:tab w:val="left" w:pos="0"/>
        </w:tabs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 xml:space="preserve">- Рост удельного веса площади дорог, соответствующих нормативам; </w:t>
      </w:r>
    </w:p>
    <w:p w:rsidR="00AB41DD" w:rsidRPr="00F22A0D" w:rsidRDefault="00AB41DD" w:rsidP="00D11056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 xml:space="preserve">- Повышение удовлетворенности населения качеством благоустройства территории. </w:t>
      </w:r>
    </w:p>
    <w:p w:rsidR="00AB41DD" w:rsidRPr="00F22A0D" w:rsidRDefault="00AB41DD" w:rsidP="00D11056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Улучшение состояния территории поселения;</w:t>
      </w:r>
    </w:p>
    <w:p w:rsidR="00AB41DD" w:rsidRPr="00F22A0D" w:rsidRDefault="00AB41DD" w:rsidP="00D11056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Увеличение активности жителей в решении проблем благоустройства и поддержания чистоты и порядка в поселении;</w:t>
      </w:r>
    </w:p>
    <w:p w:rsidR="00AB41DD" w:rsidRPr="00F22A0D" w:rsidRDefault="00AB41DD" w:rsidP="00D11056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Снижение величины энергетической составляющей в структуре затрат на производство товаров и услуг.</w:t>
      </w:r>
    </w:p>
    <w:p w:rsidR="00AB41DD" w:rsidRDefault="00AB41DD" w:rsidP="00D11056">
      <w:pPr>
        <w:jc w:val="both"/>
        <w:rPr>
          <w:rFonts w:ascii="Times New Roman" w:hAnsi="Times New Roman" w:cs="Times New Roman"/>
        </w:rPr>
      </w:pPr>
    </w:p>
    <w:p w:rsidR="00AB41DD" w:rsidRPr="00DF1315" w:rsidRDefault="00AB41DD" w:rsidP="00050300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 w:val="0"/>
          <w:color w:val="000000"/>
          <w:sz w:val="24"/>
          <w:szCs w:val="24"/>
        </w:rPr>
        <w:t xml:space="preserve"> </w:t>
      </w:r>
      <w:r w:rsidRPr="00DF1315">
        <w:rPr>
          <w:rFonts w:ascii="Times New Roman" w:hAnsi="Times New Roman"/>
          <w:sz w:val="24"/>
          <w:szCs w:val="24"/>
        </w:rPr>
        <w:t>4.Создание системы формирования здоровой и культурно-развитой личности</w:t>
      </w:r>
    </w:p>
    <w:p w:rsidR="00AB41DD" w:rsidRPr="00F22A0D" w:rsidRDefault="00AB41DD" w:rsidP="00D11056">
      <w:pPr>
        <w:pStyle w:val="ConsTitle"/>
        <w:widowControl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B41DD" w:rsidRPr="00F22A0D" w:rsidRDefault="00AB41DD" w:rsidP="00D11056">
      <w:pPr>
        <w:pStyle w:val="ConsNonformat"/>
        <w:widowControl/>
        <w:jc w:val="both"/>
      </w:pPr>
      <w:r w:rsidRPr="00F22A0D">
        <w:t>- Увеличение численности жителей, занимающихся физической культурой и спортом;</w:t>
      </w:r>
    </w:p>
    <w:p w:rsidR="00AB41DD" w:rsidRPr="00F22A0D" w:rsidRDefault="00AB41DD" w:rsidP="00D11056">
      <w:pPr>
        <w:pStyle w:val="ConsNonformat"/>
        <w:widowControl/>
        <w:jc w:val="both"/>
      </w:pPr>
      <w:r w:rsidRPr="00F22A0D">
        <w:t xml:space="preserve">- Увеличение количества участвующих в  соревнованиях, проводимых в </w:t>
      </w:r>
      <w:r>
        <w:t xml:space="preserve">Чунском </w:t>
      </w:r>
      <w:r w:rsidRPr="00F22A0D">
        <w:t>районе;</w:t>
      </w:r>
    </w:p>
    <w:p w:rsidR="00AB41DD" w:rsidRPr="00F22A0D" w:rsidRDefault="00AB41DD" w:rsidP="00D11056">
      <w:pPr>
        <w:pStyle w:val="ConsNonformat"/>
        <w:widowControl/>
        <w:jc w:val="both"/>
      </w:pPr>
      <w:r w:rsidRPr="00F22A0D">
        <w:t xml:space="preserve">- Повышение удовлетворенности населения качеством услуг в сфере культуры и спорта; </w:t>
      </w:r>
    </w:p>
    <w:p w:rsidR="00AB41DD" w:rsidRPr="00F22A0D" w:rsidRDefault="00AB41DD" w:rsidP="00D11056">
      <w:pPr>
        <w:pStyle w:val="ConsNonformat"/>
        <w:widowControl/>
        <w:jc w:val="both"/>
      </w:pPr>
      <w:r w:rsidRPr="00F22A0D">
        <w:t>- Улучшение качества проводимых мероприятий в сфере культуры и спорта;</w:t>
      </w:r>
    </w:p>
    <w:p w:rsidR="00AB41DD" w:rsidRPr="00F22A0D" w:rsidRDefault="00AB41DD" w:rsidP="00D11056">
      <w:pPr>
        <w:jc w:val="both"/>
        <w:rPr>
          <w:rFonts w:ascii="Times New Roman" w:hAnsi="Times New Roman" w:cs="Times New Roman"/>
        </w:rPr>
      </w:pPr>
      <w:r w:rsidRPr="00F22A0D">
        <w:rPr>
          <w:rFonts w:ascii="Times New Roman" w:hAnsi="Times New Roman" w:cs="Times New Roman"/>
        </w:rPr>
        <w:t>- Повышение  эффективности  бюджетных  расходов, и  результативности программ и мероприятий в области</w:t>
      </w:r>
      <w:r>
        <w:rPr>
          <w:rFonts w:ascii="Times New Roman" w:hAnsi="Times New Roman" w:cs="Times New Roman"/>
        </w:rPr>
        <w:t xml:space="preserve"> культуры и спорта.</w:t>
      </w:r>
    </w:p>
    <w:p w:rsidR="00AB41DD" w:rsidRPr="00F22A0D" w:rsidRDefault="00AB41DD" w:rsidP="00D11056">
      <w:pPr>
        <w:ind w:hanging="360"/>
        <w:jc w:val="center"/>
        <w:outlineLvl w:val="1"/>
        <w:rPr>
          <w:rFonts w:ascii="Times New Roman" w:hAnsi="Times New Roman" w:cs="Times New Roman"/>
          <w:b/>
        </w:rPr>
      </w:pPr>
    </w:p>
    <w:p w:rsidR="00AB41DD" w:rsidRDefault="00AB41DD" w:rsidP="00222F9D">
      <w:pPr>
        <w:jc w:val="center"/>
        <w:rPr>
          <w:rFonts w:ascii="Times New Roman" w:hAnsi="Times New Roman" w:cs="Times New Roman"/>
        </w:rPr>
      </w:pPr>
    </w:p>
    <w:p w:rsidR="00AB41DD" w:rsidRDefault="00AB41DD" w:rsidP="00FA1E94">
      <w:pPr>
        <w:rPr>
          <w:rFonts w:ascii="Times New Roman" w:hAnsi="Times New Roman" w:cs="Times New Roman"/>
        </w:rPr>
      </w:pPr>
    </w:p>
    <w:sectPr w:rsidR="00AB41DD" w:rsidSect="00702305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58C"/>
    <w:multiLevelType w:val="hybridMultilevel"/>
    <w:tmpl w:val="306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1DB3"/>
    <w:multiLevelType w:val="hybridMultilevel"/>
    <w:tmpl w:val="190A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977C89"/>
    <w:multiLevelType w:val="hybridMultilevel"/>
    <w:tmpl w:val="AE4C1162"/>
    <w:lvl w:ilvl="0" w:tplc="0BF6457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FE"/>
    <w:rsid w:val="00005FAA"/>
    <w:rsid w:val="00042A54"/>
    <w:rsid w:val="00050300"/>
    <w:rsid w:val="00062FAF"/>
    <w:rsid w:val="00066BF1"/>
    <w:rsid w:val="000A32BF"/>
    <w:rsid w:val="000F6DDB"/>
    <w:rsid w:val="001504E6"/>
    <w:rsid w:val="00177A68"/>
    <w:rsid w:val="001A317E"/>
    <w:rsid w:val="001B40E1"/>
    <w:rsid w:val="001C3FDD"/>
    <w:rsid w:val="001C596D"/>
    <w:rsid w:val="001D1F9D"/>
    <w:rsid w:val="001D5FA3"/>
    <w:rsid w:val="001D6786"/>
    <w:rsid w:val="001D6BB0"/>
    <w:rsid w:val="001F7E53"/>
    <w:rsid w:val="00222F9D"/>
    <w:rsid w:val="00267751"/>
    <w:rsid w:val="002B6743"/>
    <w:rsid w:val="002D7100"/>
    <w:rsid w:val="002F0CFD"/>
    <w:rsid w:val="00301490"/>
    <w:rsid w:val="00340AFA"/>
    <w:rsid w:val="00392401"/>
    <w:rsid w:val="003A0D7D"/>
    <w:rsid w:val="003A5A49"/>
    <w:rsid w:val="004076DD"/>
    <w:rsid w:val="00416251"/>
    <w:rsid w:val="004270AF"/>
    <w:rsid w:val="00427C28"/>
    <w:rsid w:val="004343E6"/>
    <w:rsid w:val="004531C0"/>
    <w:rsid w:val="0045562A"/>
    <w:rsid w:val="004643BB"/>
    <w:rsid w:val="00483CC7"/>
    <w:rsid w:val="004C0D1A"/>
    <w:rsid w:val="004E2D79"/>
    <w:rsid w:val="0050199C"/>
    <w:rsid w:val="005324DD"/>
    <w:rsid w:val="0055337D"/>
    <w:rsid w:val="00555668"/>
    <w:rsid w:val="00567708"/>
    <w:rsid w:val="00574FD7"/>
    <w:rsid w:val="005C2142"/>
    <w:rsid w:val="005C6DAB"/>
    <w:rsid w:val="0062115B"/>
    <w:rsid w:val="00643929"/>
    <w:rsid w:val="0065080F"/>
    <w:rsid w:val="006557AE"/>
    <w:rsid w:val="0066519A"/>
    <w:rsid w:val="006748D9"/>
    <w:rsid w:val="0067644B"/>
    <w:rsid w:val="006E1FBC"/>
    <w:rsid w:val="00702305"/>
    <w:rsid w:val="007122C3"/>
    <w:rsid w:val="00723243"/>
    <w:rsid w:val="0075789C"/>
    <w:rsid w:val="007C69D6"/>
    <w:rsid w:val="008107BE"/>
    <w:rsid w:val="00824138"/>
    <w:rsid w:val="0084569F"/>
    <w:rsid w:val="00861F8A"/>
    <w:rsid w:val="008817E9"/>
    <w:rsid w:val="0089395F"/>
    <w:rsid w:val="008D0757"/>
    <w:rsid w:val="008D5E80"/>
    <w:rsid w:val="008E25F9"/>
    <w:rsid w:val="009756AB"/>
    <w:rsid w:val="009B6A00"/>
    <w:rsid w:val="009C5106"/>
    <w:rsid w:val="009D406E"/>
    <w:rsid w:val="009E6A84"/>
    <w:rsid w:val="00A00FA9"/>
    <w:rsid w:val="00A42C4B"/>
    <w:rsid w:val="00A5324C"/>
    <w:rsid w:val="00A53DCE"/>
    <w:rsid w:val="00A74BA5"/>
    <w:rsid w:val="00A7768B"/>
    <w:rsid w:val="00AB04EA"/>
    <w:rsid w:val="00AB41DD"/>
    <w:rsid w:val="00AB4EA9"/>
    <w:rsid w:val="00AE0388"/>
    <w:rsid w:val="00AE1604"/>
    <w:rsid w:val="00AE76DA"/>
    <w:rsid w:val="00AF67C8"/>
    <w:rsid w:val="00B509AB"/>
    <w:rsid w:val="00B57D8F"/>
    <w:rsid w:val="00B72E7E"/>
    <w:rsid w:val="00B77D0C"/>
    <w:rsid w:val="00BD25EC"/>
    <w:rsid w:val="00C139C8"/>
    <w:rsid w:val="00C160AB"/>
    <w:rsid w:val="00C17738"/>
    <w:rsid w:val="00C20A37"/>
    <w:rsid w:val="00C3225E"/>
    <w:rsid w:val="00C741AA"/>
    <w:rsid w:val="00C93464"/>
    <w:rsid w:val="00CB423E"/>
    <w:rsid w:val="00D11056"/>
    <w:rsid w:val="00D35E8C"/>
    <w:rsid w:val="00D739C8"/>
    <w:rsid w:val="00D8371C"/>
    <w:rsid w:val="00D96E10"/>
    <w:rsid w:val="00DA6356"/>
    <w:rsid w:val="00DA726D"/>
    <w:rsid w:val="00DB2B32"/>
    <w:rsid w:val="00DF1315"/>
    <w:rsid w:val="00E143B6"/>
    <w:rsid w:val="00E37A27"/>
    <w:rsid w:val="00E52EC9"/>
    <w:rsid w:val="00E93923"/>
    <w:rsid w:val="00EB3F63"/>
    <w:rsid w:val="00EC7F6C"/>
    <w:rsid w:val="00EF6282"/>
    <w:rsid w:val="00F219DF"/>
    <w:rsid w:val="00F22A0D"/>
    <w:rsid w:val="00F3302D"/>
    <w:rsid w:val="00F60167"/>
    <w:rsid w:val="00FA1E94"/>
    <w:rsid w:val="00FB39EA"/>
    <w:rsid w:val="00FB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F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FB61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B61FE"/>
    <w:pPr>
      <w:shd w:val="clear" w:color="auto" w:fill="FFFFFF"/>
      <w:spacing w:after="480" w:line="274" w:lineRule="exact"/>
      <w:jc w:val="center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paragraph" w:styleId="BodyText2">
    <w:name w:val="Body Text 2"/>
    <w:basedOn w:val="Normal"/>
    <w:link w:val="BodyText2Char"/>
    <w:uiPriority w:val="99"/>
    <w:rsid w:val="00FB61FE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61F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22F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22F9D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22F9D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2F9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2F9D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22F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с отступом 22"/>
    <w:basedOn w:val="Normal"/>
    <w:uiPriority w:val="99"/>
    <w:rsid w:val="00222F9D"/>
    <w:pPr>
      <w:spacing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lang w:eastAsia="ar-SA"/>
    </w:rPr>
  </w:style>
  <w:style w:type="paragraph" w:styleId="Header">
    <w:name w:val="header"/>
    <w:basedOn w:val="Normal"/>
    <w:link w:val="HeaderChar"/>
    <w:uiPriority w:val="99"/>
    <w:rsid w:val="00222F9D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2F9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D11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10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110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1056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ConsNormal">
    <w:name w:val="ConsNormal"/>
    <w:uiPriority w:val="99"/>
    <w:rsid w:val="00D110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Normal"/>
    <w:uiPriority w:val="99"/>
    <w:rsid w:val="00D11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Title">
    <w:name w:val="ConsTitle"/>
    <w:uiPriority w:val="99"/>
    <w:rsid w:val="00D11056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3A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8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2231</Words>
  <Characters>12719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</dc:title>
  <dc:subject/>
  <dc:creator>таргиз</dc:creator>
  <cp:keywords/>
  <dc:description/>
  <cp:lastModifiedBy>Admin</cp:lastModifiedBy>
  <cp:revision>2</cp:revision>
  <cp:lastPrinted>2014-12-09T12:01:00Z</cp:lastPrinted>
  <dcterms:created xsi:type="dcterms:W3CDTF">2014-12-09T12:01:00Z</dcterms:created>
  <dcterms:modified xsi:type="dcterms:W3CDTF">2014-12-09T12:01:00Z</dcterms:modified>
</cp:coreProperties>
</file>