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6E" w:rsidRPr="004C1890" w:rsidRDefault="00CC486E" w:rsidP="008C7EC2">
      <w:pPr>
        <w:jc w:val="center"/>
      </w:pPr>
      <w:r w:rsidRPr="004C1890">
        <w:t>РОССИЙСКАЯ ФЕДЕРАЦИЯ</w:t>
      </w:r>
    </w:p>
    <w:p w:rsidR="00CC486E" w:rsidRPr="004C1890" w:rsidRDefault="00CC486E" w:rsidP="008C7EC2">
      <w:pPr>
        <w:jc w:val="center"/>
      </w:pPr>
      <w:r w:rsidRPr="004C1890">
        <w:t>ИРКУТСКАЯ  ОБЛАСТЬ</w:t>
      </w:r>
    </w:p>
    <w:p w:rsidR="00CC486E" w:rsidRPr="004C1890" w:rsidRDefault="00CC486E" w:rsidP="008C7EC2">
      <w:pPr>
        <w:jc w:val="center"/>
      </w:pPr>
      <w:r w:rsidRPr="004C1890">
        <w:t>ЧУНСКИЙ  РАЙОН</w:t>
      </w:r>
    </w:p>
    <w:p w:rsidR="00CC486E" w:rsidRPr="004C1890" w:rsidRDefault="00CC486E" w:rsidP="008C7EC2">
      <w:pPr>
        <w:jc w:val="center"/>
      </w:pPr>
      <w:r w:rsidRPr="004C1890">
        <w:t>АДМИНИСТРАЦИЯ</w:t>
      </w:r>
    </w:p>
    <w:p w:rsidR="00CC486E" w:rsidRPr="004C1890" w:rsidRDefault="00CC486E" w:rsidP="008C7EC2">
      <w:pPr>
        <w:jc w:val="center"/>
      </w:pPr>
      <w:r w:rsidRPr="004C1890">
        <w:t>ТАРГИЗСКОГО МУНИЦИПАЛЬНОГО ОБРАЗОВАНИЯ</w:t>
      </w:r>
    </w:p>
    <w:p w:rsidR="00CC486E" w:rsidRPr="004C1890" w:rsidRDefault="00CC486E" w:rsidP="008C7EC2">
      <w:pPr>
        <w:jc w:val="center"/>
      </w:pPr>
    </w:p>
    <w:p w:rsidR="00CC486E" w:rsidRPr="004C1890" w:rsidRDefault="00CC486E" w:rsidP="008C7EC2">
      <w:pPr>
        <w:jc w:val="center"/>
      </w:pPr>
      <w:r w:rsidRPr="004C1890">
        <w:t>ПОСТАНОВЛЕНИЕ</w:t>
      </w:r>
    </w:p>
    <w:p w:rsidR="00CC486E" w:rsidRPr="004C1890" w:rsidRDefault="00CC486E" w:rsidP="008C7EC2">
      <w:pPr>
        <w:jc w:val="center"/>
      </w:pPr>
      <w:r w:rsidRPr="004C1890">
        <w:t>п.Таргиз</w:t>
      </w:r>
    </w:p>
    <w:p w:rsidR="00CC486E" w:rsidRPr="004C1890" w:rsidRDefault="00CC486E" w:rsidP="008C7EC2"/>
    <w:p w:rsidR="00CC486E" w:rsidRPr="004C1890" w:rsidRDefault="00CC486E" w:rsidP="008C7EC2">
      <w:r w:rsidRPr="004C1890">
        <w:t>от 2</w:t>
      </w:r>
      <w:r>
        <w:t>5</w:t>
      </w:r>
      <w:r w:rsidRPr="004C1890">
        <w:t>.09.2014 года                                                                                                       № 4</w:t>
      </w:r>
      <w:r>
        <w:t>4</w:t>
      </w:r>
    </w:p>
    <w:p w:rsidR="00CC486E" w:rsidRPr="004C1890" w:rsidRDefault="00CC486E" w:rsidP="008C7EC2"/>
    <w:p w:rsidR="00CC486E" w:rsidRPr="004C1890" w:rsidRDefault="00CC486E" w:rsidP="008C7EC2">
      <w:r w:rsidRPr="004C1890">
        <w:t xml:space="preserve">     Об утверждении муниципальной программы</w:t>
      </w:r>
    </w:p>
    <w:p w:rsidR="00CC486E" w:rsidRPr="004C1890" w:rsidRDefault="00CC486E" w:rsidP="008C7EC2">
      <w:pPr>
        <w:pStyle w:val="NormalWeb"/>
        <w:rPr>
          <w:rFonts w:ascii="Times New Roman" w:hAnsi="Times New Roman" w:cs="Times New Roman"/>
          <w:bCs/>
        </w:rPr>
      </w:pPr>
      <w:r w:rsidRPr="004C1890">
        <w:rPr>
          <w:rFonts w:ascii="Times New Roman" w:hAnsi="Times New Roman" w:cs="Times New Roman"/>
          <w:bCs/>
        </w:rPr>
        <w:t>«</w:t>
      </w:r>
      <w:r>
        <w:rPr>
          <w:rFonts w:ascii="Times New Roman" w:hAnsi="Times New Roman" w:cs="Times New Roman"/>
          <w:bCs/>
        </w:rPr>
        <w:t>Капитальный ремонт дорог</w:t>
      </w:r>
      <w:r w:rsidRPr="003C382C">
        <w:rPr>
          <w:rFonts w:ascii="Times New Roman" w:hAnsi="Times New Roman" w:cs="Times New Roman"/>
          <w:color w:val="000000"/>
        </w:rPr>
        <w:t>общего пользования</w:t>
      </w:r>
    </w:p>
    <w:p w:rsidR="00CC486E" w:rsidRDefault="00CC486E" w:rsidP="008C7EC2">
      <w:pPr>
        <w:pStyle w:val="NormalWeb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местного значения </w:t>
      </w:r>
      <w:r w:rsidRPr="004C1890">
        <w:rPr>
          <w:rFonts w:ascii="Times New Roman" w:hAnsi="Times New Roman" w:cs="Times New Roman"/>
          <w:bCs/>
        </w:rPr>
        <w:t>Таргизско</w:t>
      </w:r>
      <w:r>
        <w:rPr>
          <w:rFonts w:ascii="Times New Roman" w:hAnsi="Times New Roman" w:cs="Times New Roman"/>
          <w:bCs/>
        </w:rPr>
        <w:t>го</w:t>
      </w:r>
      <w:r w:rsidRPr="004C1890">
        <w:rPr>
          <w:rFonts w:ascii="Times New Roman" w:hAnsi="Times New Roman" w:cs="Times New Roman"/>
          <w:bCs/>
        </w:rPr>
        <w:t xml:space="preserve"> муниципально</w:t>
      </w:r>
      <w:r>
        <w:rPr>
          <w:rFonts w:ascii="Times New Roman" w:hAnsi="Times New Roman" w:cs="Times New Roman"/>
          <w:bCs/>
        </w:rPr>
        <w:t>го</w:t>
      </w:r>
    </w:p>
    <w:p w:rsidR="00CC486E" w:rsidRPr="004C1890" w:rsidRDefault="00CC486E" w:rsidP="008C7EC2">
      <w:pPr>
        <w:pStyle w:val="NormalWeb"/>
        <w:rPr>
          <w:rFonts w:ascii="Times New Roman" w:hAnsi="Times New Roman" w:cs="Times New Roman"/>
          <w:bCs/>
        </w:rPr>
      </w:pPr>
      <w:r w:rsidRPr="004C1890">
        <w:rPr>
          <w:rFonts w:ascii="Times New Roman" w:hAnsi="Times New Roman" w:cs="Times New Roman"/>
          <w:bCs/>
        </w:rPr>
        <w:t>образовани</w:t>
      </w:r>
      <w:r>
        <w:rPr>
          <w:rFonts w:ascii="Times New Roman" w:hAnsi="Times New Roman" w:cs="Times New Roman"/>
          <w:bCs/>
        </w:rPr>
        <w:t xml:space="preserve">я </w:t>
      </w:r>
      <w:r w:rsidRPr="004C1890">
        <w:rPr>
          <w:rFonts w:ascii="Times New Roman" w:hAnsi="Times New Roman" w:cs="Times New Roman"/>
          <w:bCs/>
        </w:rPr>
        <w:t>на 2015</w:t>
      </w:r>
      <w:r>
        <w:rPr>
          <w:rFonts w:ascii="Times New Roman" w:hAnsi="Times New Roman" w:cs="Times New Roman"/>
          <w:bCs/>
        </w:rPr>
        <w:t>-2017 годы</w:t>
      </w:r>
      <w:r w:rsidRPr="004C1890">
        <w:rPr>
          <w:rFonts w:ascii="Times New Roman" w:hAnsi="Times New Roman" w:cs="Times New Roman"/>
          <w:bCs/>
        </w:rPr>
        <w:t xml:space="preserve">» </w:t>
      </w:r>
    </w:p>
    <w:p w:rsidR="00CC486E" w:rsidRPr="004C1890" w:rsidRDefault="00CC486E" w:rsidP="008C7EC2"/>
    <w:p w:rsidR="00CC486E" w:rsidRPr="00AD1829" w:rsidRDefault="00CC486E" w:rsidP="008C7EC2">
      <w:pPr>
        <w:pStyle w:val="Heading1"/>
        <w:ind w:firstLine="284"/>
        <w:rPr>
          <w:rFonts w:ascii="Times New Roman" w:hAnsi="Times New Roman" w:cs="Times New Roman"/>
          <w:b w:val="0"/>
          <w:sz w:val="24"/>
          <w:szCs w:val="24"/>
        </w:rPr>
      </w:pPr>
      <w:r w:rsidRPr="00AD1829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Законом Иркутской области от 3 ноября 2011 года №93-ОЗ "О дорожном фонде Иркутской области", Постановление Правительства Иркутской области от 1 декабря </w:t>
      </w:r>
      <w:smartTag w:uri="urn:schemas-microsoft-com:office:smarttags" w:element="metricconverter">
        <w:smartTagPr>
          <w:attr w:name="ProductID" w:val="2011 г"/>
        </w:smartTagPr>
        <w:r w:rsidRPr="00AD1829">
          <w:rPr>
            <w:rFonts w:ascii="Times New Roman" w:hAnsi="Times New Roman" w:cs="Times New Roman"/>
            <w:b w:val="0"/>
            <w:sz w:val="24"/>
            <w:szCs w:val="24"/>
          </w:rPr>
          <w:t>2011 г</w:t>
        </w:r>
      </w:smartTag>
      <w:r>
        <w:rPr>
          <w:rFonts w:ascii="Times New Roman" w:hAnsi="Times New Roman" w:cs="Times New Roman"/>
          <w:b w:val="0"/>
          <w:sz w:val="24"/>
          <w:szCs w:val="24"/>
        </w:rPr>
        <w:t xml:space="preserve">. N 365-ПП </w:t>
      </w:r>
      <w:r w:rsidRPr="00AD1829">
        <w:rPr>
          <w:rFonts w:ascii="Times New Roman" w:hAnsi="Times New Roman" w:cs="Times New Roman"/>
          <w:b w:val="0"/>
          <w:sz w:val="24"/>
          <w:szCs w:val="24"/>
        </w:rPr>
        <w:t>"О Порядке формирования и испол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ьзования бюджетных ассигнований </w:t>
      </w:r>
      <w:r w:rsidRPr="00AD1829">
        <w:rPr>
          <w:rFonts w:ascii="Times New Roman" w:hAnsi="Times New Roman" w:cs="Times New Roman"/>
          <w:b w:val="0"/>
          <w:sz w:val="24"/>
          <w:szCs w:val="24"/>
        </w:rPr>
        <w:t>дорожного фонда Иркутской области"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AD1829">
        <w:rPr>
          <w:rFonts w:ascii="Times New Roman" w:hAnsi="Times New Roman" w:cs="Times New Roman"/>
          <w:b w:val="0"/>
          <w:sz w:val="24"/>
          <w:szCs w:val="24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AD1829">
          <w:rPr>
            <w:rFonts w:ascii="Times New Roman" w:hAnsi="Times New Roman" w:cs="Times New Roman"/>
            <w:b w:val="0"/>
            <w:sz w:val="24"/>
            <w:szCs w:val="24"/>
          </w:rPr>
          <w:t>2003 г</w:t>
        </w:r>
      </w:smartTag>
      <w:r w:rsidRPr="00AD1829">
        <w:rPr>
          <w:rFonts w:ascii="Times New Roman" w:hAnsi="Times New Roman" w:cs="Times New Roman"/>
          <w:b w:val="0"/>
          <w:sz w:val="24"/>
          <w:szCs w:val="24"/>
        </w:rPr>
        <w:t xml:space="preserve">. № 131-ФЗ "Об общих принципах организации местного самоуправления в Российской </w:t>
      </w:r>
      <w:r w:rsidRPr="00F551BF">
        <w:rPr>
          <w:rFonts w:ascii="Times New Roman" w:hAnsi="Times New Roman" w:cs="Times New Roman"/>
          <w:b w:val="0"/>
          <w:sz w:val="24"/>
          <w:szCs w:val="24"/>
        </w:rPr>
        <w:t>Федерац</w:t>
      </w:r>
      <w:r w:rsidRPr="00F551BF">
        <w:rPr>
          <w:rStyle w:val="Hyperlink"/>
          <w:rFonts w:ascii="Times New Roman" w:hAnsi="Times New Roman"/>
          <w:b w:val="0"/>
          <w:color w:val="auto"/>
          <w:sz w:val="24"/>
          <w:szCs w:val="24"/>
          <w:u w:val="none"/>
        </w:rPr>
        <w:t>ии»,</w:t>
      </w:r>
      <w:r w:rsidRPr="00F551BF">
        <w:rPr>
          <w:rFonts w:ascii="Times New Roman" w:hAnsi="Times New Roman" w:cs="Times New Roman"/>
          <w:b w:val="0"/>
          <w:sz w:val="24"/>
          <w:szCs w:val="24"/>
        </w:rPr>
        <w:t xml:space="preserve"> руководствуясь</w:t>
      </w:r>
      <w:r w:rsidRPr="00AD1829">
        <w:rPr>
          <w:rFonts w:ascii="Times New Roman" w:hAnsi="Times New Roman" w:cs="Times New Roman"/>
          <w:b w:val="0"/>
          <w:sz w:val="24"/>
          <w:szCs w:val="24"/>
        </w:rPr>
        <w:t xml:space="preserve"> Уставом Таргизского муниципального образования, </w:t>
      </w:r>
    </w:p>
    <w:p w:rsidR="00CC486E" w:rsidRPr="004C1890" w:rsidRDefault="00CC486E" w:rsidP="008C7EC2">
      <w:pPr>
        <w:jc w:val="center"/>
      </w:pPr>
      <w:r w:rsidRPr="004C1890">
        <w:t>ПОСТАНОВЛЯЮ:</w:t>
      </w:r>
    </w:p>
    <w:p w:rsidR="00CC486E" w:rsidRPr="004C1890" w:rsidRDefault="00CC486E" w:rsidP="008C7EC2">
      <w:pPr>
        <w:jc w:val="both"/>
      </w:pPr>
    </w:p>
    <w:p w:rsidR="00CC486E" w:rsidRPr="004C1890" w:rsidRDefault="00CC486E" w:rsidP="008C7EC2">
      <w:pPr>
        <w:pStyle w:val="NormalWeb"/>
        <w:rPr>
          <w:rFonts w:ascii="Times New Roman" w:hAnsi="Times New Roman" w:cs="Times New Roman"/>
          <w:bCs/>
        </w:rPr>
      </w:pPr>
      <w:r w:rsidRPr="004C1890">
        <w:rPr>
          <w:rFonts w:ascii="Times New Roman" w:hAnsi="Times New Roman" w:cs="Times New Roman"/>
        </w:rPr>
        <w:t xml:space="preserve">     1.Утвердить прилагаемую муниципальную  программу </w:t>
      </w:r>
      <w:r w:rsidRPr="004C1890">
        <w:rPr>
          <w:rFonts w:ascii="Times New Roman" w:hAnsi="Times New Roman" w:cs="Times New Roman"/>
          <w:bCs/>
        </w:rPr>
        <w:t>«</w:t>
      </w:r>
      <w:r>
        <w:rPr>
          <w:rFonts w:ascii="Times New Roman" w:hAnsi="Times New Roman" w:cs="Times New Roman"/>
          <w:bCs/>
        </w:rPr>
        <w:t>Капитальный ремонт дорог</w:t>
      </w:r>
      <w:r w:rsidRPr="003C382C">
        <w:rPr>
          <w:rFonts w:ascii="Times New Roman" w:hAnsi="Times New Roman" w:cs="Times New Roman"/>
          <w:color w:val="000000"/>
        </w:rPr>
        <w:t>общего пользования</w:t>
      </w:r>
      <w:r>
        <w:rPr>
          <w:rFonts w:ascii="Times New Roman" w:hAnsi="Times New Roman" w:cs="Times New Roman"/>
          <w:bCs/>
        </w:rPr>
        <w:t xml:space="preserve"> местного значения </w:t>
      </w:r>
      <w:r w:rsidRPr="004C1890">
        <w:rPr>
          <w:rFonts w:ascii="Times New Roman" w:hAnsi="Times New Roman" w:cs="Times New Roman"/>
          <w:bCs/>
        </w:rPr>
        <w:t>Таргизско</w:t>
      </w:r>
      <w:r>
        <w:rPr>
          <w:rFonts w:ascii="Times New Roman" w:hAnsi="Times New Roman" w:cs="Times New Roman"/>
          <w:bCs/>
        </w:rPr>
        <w:t>го</w:t>
      </w:r>
      <w:r w:rsidRPr="004C1890">
        <w:rPr>
          <w:rFonts w:ascii="Times New Roman" w:hAnsi="Times New Roman" w:cs="Times New Roman"/>
          <w:bCs/>
        </w:rPr>
        <w:t xml:space="preserve"> муниципально</w:t>
      </w:r>
      <w:r>
        <w:rPr>
          <w:rFonts w:ascii="Times New Roman" w:hAnsi="Times New Roman" w:cs="Times New Roman"/>
          <w:bCs/>
        </w:rPr>
        <w:t>го</w:t>
      </w:r>
      <w:r w:rsidRPr="004C1890">
        <w:rPr>
          <w:rFonts w:ascii="Times New Roman" w:hAnsi="Times New Roman" w:cs="Times New Roman"/>
          <w:bCs/>
        </w:rPr>
        <w:t xml:space="preserve"> образовани</w:t>
      </w:r>
      <w:r>
        <w:rPr>
          <w:rFonts w:ascii="Times New Roman" w:hAnsi="Times New Roman" w:cs="Times New Roman"/>
          <w:bCs/>
        </w:rPr>
        <w:t xml:space="preserve">я </w:t>
      </w:r>
      <w:r w:rsidRPr="004C1890">
        <w:rPr>
          <w:rFonts w:ascii="Times New Roman" w:hAnsi="Times New Roman" w:cs="Times New Roman"/>
          <w:bCs/>
        </w:rPr>
        <w:t>на 2015</w:t>
      </w:r>
      <w:r>
        <w:rPr>
          <w:rFonts w:ascii="Times New Roman" w:hAnsi="Times New Roman" w:cs="Times New Roman"/>
          <w:bCs/>
        </w:rPr>
        <w:t>-2017 годы</w:t>
      </w:r>
      <w:r w:rsidRPr="004C1890">
        <w:rPr>
          <w:rFonts w:ascii="Times New Roman" w:hAnsi="Times New Roman" w:cs="Times New Roman"/>
          <w:bCs/>
        </w:rPr>
        <w:t xml:space="preserve">» </w:t>
      </w:r>
    </w:p>
    <w:p w:rsidR="00CC486E" w:rsidRPr="004C1890" w:rsidRDefault="00CC486E" w:rsidP="008C7EC2">
      <w:pPr>
        <w:jc w:val="both"/>
      </w:pPr>
      <w:r w:rsidRPr="004C1890">
        <w:t xml:space="preserve">      2.Настоящее постановление опубликовать в газете «Информационный вестник».</w:t>
      </w:r>
    </w:p>
    <w:p w:rsidR="00CC486E" w:rsidRPr="00F551BF" w:rsidRDefault="00CC486E" w:rsidP="008C7EC2">
      <w:pPr>
        <w:jc w:val="both"/>
      </w:pPr>
      <w:r w:rsidRPr="004C1890">
        <w:t xml:space="preserve">      3.Контроль за исполнением  настоящего постановления </w:t>
      </w:r>
      <w:r>
        <w:t>оставляю за собой.</w:t>
      </w:r>
    </w:p>
    <w:p w:rsidR="00CC486E" w:rsidRPr="004C1890" w:rsidRDefault="00CC486E" w:rsidP="008C7EC2"/>
    <w:p w:rsidR="00CC486E" w:rsidRPr="004C1890" w:rsidRDefault="00CC486E" w:rsidP="008C7EC2"/>
    <w:p w:rsidR="00CC486E" w:rsidRPr="004C1890" w:rsidRDefault="00CC486E" w:rsidP="008C7EC2"/>
    <w:p w:rsidR="00CC486E" w:rsidRPr="004C1890" w:rsidRDefault="00CC486E" w:rsidP="008C7EC2">
      <w:r w:rsidRPr="004C1890">
        <w:t>Глава администрации Таргизского</w:t>
      </w:r>
    </w:p>
    <w:p w:rsidR="00CC486E" w:rsidRPr="004C1890" w:rsidRDefault="00CC486E" w:rsidP="008C7EC2">
      <w:pPr>
        <w:pStyle w:val="NormalWeb"/>
        <w:rPr>
          <w:rFonts w:ascii="Times New Roman" w:hAnsi="Times New Roman" w:cs="Times New Roman"/>
          <w:b/>
          <w:bCs/>
          <w:sz w:val="22"/>
          <w:szCs w:val="22"/>
        </w:rPr>
      </w:pPr>
      <w:r w:rsidRPr="004C1890">
        <w:rPr>
          <w:rFonts w:ascii="Times New Roman" w:hAnsi="Times New Roman" w:cs="Times New Roman"/>
        </w:rPr>
        <w:t xml:space="preserve">муниципального образования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4C1890">
        <w:rPr>
          <w:rFonts w:ascii="Times New Roman" w:hAnsi="Times New Roman" w:cs="Times New Roman"/>
        </w:rPr>
        <w:t>В.М.Киндрачук</w:t>
      </w:r>
    </w:p>
    <w:p w:rsidR="00CC486E" w:rsidRPr="004C1890" w:rsidRDefault="00CC486E" w:rsidP="008C7EC2">
      <w:pPr>
        <w:pStyle w:val="NormalWeb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C486E" w:rsidRPr="001142DD" w:rsidRDefault="00CC486E" w:rsidP="008C7E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486E" w:rsidRPr="001142DD" w:rsidRDefault="00CC486E" w:rsidP="008C7E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486E" w:rsidRDefault="00CC486E" w:rsidP="008C7E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486E" w:rsidRDefault="00CC486E" w:rsidP="008C7E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486E" w:rsidRDefault="00CC486E" w:rsidP="008C7E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486E" w:rsidRDefault="00CC486E" w:rsidP="008C7E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486E" w:rsidRDefault="00CC486E" w:rsidP="008C7E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486E" w:rsidRDefault="00CC486E" w:rsidP="008C7E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486E" w:rsidRDefault="00CC486E" w:rsidP="008C7E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486E" w:rsidRDefault="00CC486E" w:rsidP="008C7E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486E" w:rsidRDefault="00CC486E" w:rsidP="008C7E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486E" w:rsidRDefault="00CC486E" w:rsidP="008C7E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486E" w:rsidRDefault="00CC486E" w:rsidP="008C7E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486E" w:rsidRDefault="00CC486E" w:rsidP="008C7E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486E" w:rsidRDefault="00CC486E" w:rsidP="008C7E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486E" w:rsidRDefault="00CC486E" w:rsidP="008C7E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486E" w:rsidRDefault="00CC486E" w:rsidP="008C7E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486E" w:rsidRPr="001142DD" w:rsidRDefault="00CC486E" w:rsidP="008C7E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486E" w:rsidRPr="004C1890" w:rsidRDefault="00CC486E" w:rsidP="008C7EC2">
      <w:pPr>
        <w:pStyle w:val="NormalWeb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C1890">
        <w:rPr>
          <w:rFonts w:ascii="Times New Roman" w:hAnsi="Times New Roman" w:cs="Times New Roman"/>
          <w:b/>
          <w:bCs/>
          <w:sz w:val="22"/>
          <w:szCs w:val="22"/>
        </w:rPr>
        <w:t xml:space="preserve">Муниципальная программа </w:t>
      </w:r>
    </w:p>
    <w:p w:rsidR="00CC486E" w:rsidRDefault="00CC486E" w:rsidP="008C7EC2">
      <w:pPr>
        <w:pStyle w:val="NormalWeb"/>
        <w:jc w:val="center"/>
        <w:rPr>
          <w:rFonts w:ascii="Times New Roman" w:hAnsi="Times New Roman" w:cs="Times New Roman"/>
          <w:sz w:val="22"/>
          <w:szCs w:val="22"/>
        </w:rPr>
      </w:pPr>
      <w:r w:rsidRPr="004C189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bCs/>
        </w:rPr>
        <w:t xml:space="preserve">Капитальный ремонт дорог </w:t>
      </w:r>
      <w:r w:rsidRPr="003C382C">
        <w:rPr>
          <w:rFonts w:ascii="Times New Roman" w:hAnsi="Times New Roman" w:cs="Times New Roman"/>
          <w:color w:val="000000"/>
        </w:rPr>
        <w:t>общего пользования</w:t>
      </w:r>
      <w:r>
        <w:rPr>
          <w:rFonts w:ascii="Times New Roman" w:hAnsi="Times New Roman" w:cs="Times New Roman"/>
          <w:color w:val="000000"/>
        </w:rPr>
        <w:t xml:space="preserve"> местного значения </w:t>
      </w:r>
      <w:r w:rsidRPr="004C1890">
        <w:rPr>
          <w:rFonts w:ascii="Times New Roman" w:hAnsi="Times New Roman" w:cs="Times New Roman"/>
          <w:bCs/>
        </w:rPr>
        <w:t>Таргизско</w:t>
      </w:r>
      <w:r>
        <w:rPr>
          <w:rFonts w:ascii="Times New Roman" w:hAnsi="Times New Roman" w:cs="Times New Roman"/>
          <w:bCs/>
        </w:rPr>
        <w:t xml:space="preserve">го </w:t>
      </w:r>
      <w:r w:rsidRPr="004C1890">
        <w:rPr>
          <w:rFonts w:ascii="Times New Roman" w:hAnsi="Times New Roman" w:cs="Times New Roman"/>
          <w:bCs/>
        </w:rPr>
        <w:t>муниципально</w:t>
      </w:r>
      <w:r>
        <w:rPr>
          <w:rFonts w:ascii="Times New Roman" w:hAnsi="Times New Roman" w:cs="Times New Roman"/>
          <w:bCs/>
        </w:rPr>
        <w:t>го</w:t>
      </w:r>
      <w:r w:rsidRPr="004C1890">
        <w:rPr>
          <w:rFonts w:ascii="Times New Roman" w:hAnsi="Times New Roman" w:cs="Times New Roman"/>
          <w:bCs/>
        </w:rPr>
        <w:t xml:space="preserve"> образовани</w:t>
      </w:r>
      <w:r>
        <w:rPr>
          <w:rFonts w:ascii="Times New Roman" w:hAnsi="Times New Roman" w:cs="Times New Roman"/>
          <w:bCs/>
        </w:rPr>
        <w:t xml:space="preserve">я </w:t>
      </w:r>
      <w:r w:rsidRPr="004C1890">
        <w:rPr>
          <w:rFonts w:ascii="Times New Roman" w:hAnsi="Times New Roman" w:cs="Times New Roman"/>
          <w:bCs/>
        </w:rPr>
        <w:t>на 2015</w:t>
      </w:r>
      <w:r>
        <w:rPr>
          <w:rFonts w:ascii="Times New Roman" w:hAnsi="Times New Roman" w:cs="Times New Roman"/>
          <w:bCs/>
        </w:rPr>
        <w:t>-2017 годы</w:t>
      </w:r>
      <w:r w:rsidRPr="004C1890">
        <w:rPr>
          <w:rFonts w:ascii="Times New Roman" w:hAnsi="Times New Roman" w:cs="Times New Roman"/>
          <w:sz w:val="22"/>
          <w:szCs w:val="22"/>
        </w:rPr>
        <w:t>»</w:t>
      </w:r>
    </w:p>
    <w:p w:rsidR="00CC486E" w:rsidRDefault="00CC486E" w:rsidP="008C7E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6"/>
        <w:gridCol w:w="7796"/>
      </w:tblGrid>
      <w:tr w:rsidR="00CC486E" w:rsidTr="00AA421E">
        <w:tc>
          <w:tcPr>
            <w:tcW w:w="2176" w:type="dxa"/>
          </w:tcPr>
          <w:p w:rsidR="00CC486E" w:rsidRPr="00AA421E" w:rsidRDefault="00CC486E" w:rsidP="00AA4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21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</w:t>
            </w:r>
          </w:p>
        </w:tc>
        <w:tc>
          <w:tcPr>
            <w:tcW w:w="7796" w:type="dxa"/>
          </w:tcPr>
          <w:p w:rsidR="00CC486E" w:rsidRPr="00AA421E" w:rsidRDefault="00CC486E" w:rsidP="00635C32">
            <w:pPr>
              <w:pStyle w:val="NormalWeb"/>
              <w:rPr>
                <w:rFonts w:ascii="Times New Roman" w:hAnsi="Times New Roman" w:cs="Times New Roman"/>
                <w:bCs/>
              </w:rPr>
            </w:pPr>
            <w:r w:rsidRPr="00AA421E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AA421E">
              <w:rPr>
                <w:rFonts w:ascii="Times New Roman" w:hAnsi="Times New Roman" w:cs="Times New Roman"/>
                <w:bCs/>
              </w:rPr>
              <w:t>Капитальный ремонт дорог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A421E">
              <w:rPr>
                <w:rFonts w:ascii="Times New Roman" w:hAnsi="Times New Roman" w:cs="Times New Roman"/>
                <w:color w:val="000000"/>
              </w:rPr>
              <w:t>общего пользования</w:t>
            </w:r>
            <w:r w:rsidRPr="00AA421E">
              <w:rPr>
                <w:rFonts w:ascii="Times New Roman" w:hAnsi="Times New Roman" w:cs="Times New Roman"/>
                <w:bCs/>
              </w:rPr>
              <w:t xml:space="preserve"> местного значения Таргизского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A421E">
              <w:rPr>
                <w:rFonts w:ascii="Times New Roman" w:hAnsi="Times New Roman" w:cs="Times New Roman"/>
                <w:bCs/>
              </w:rPr>
              <w:t>муниципального образования на 2015</w:t>
            </w:r>
            <w:r>
              <w:rPr>
                <w:rFonts w:ascii="Times New Roman" w:hAnsi="Times New Roman" w:cs="Times New Roman"/>
                <w:bCs/>
              </w:rPr>
              <w:t xml:space="preserve">-2017 </w:t>
            </w:r>
            <w:r w:rsidRPr="00AA421E">
              <w:rPr>
                <w:rFonts w:ascii="Times New Roman" w:hAnsi="Times New Roman" w:cs="Times New Roman"/>
                <w:bCs/>
              </w:rPr>
              <w:t>год</w:t>
            </w:r>
            <w:r>
              <w:rPr>
                <w:rFonts w:ascii="Times New Roman" w:hAnsi="Times New Roman" w:cs="Times New Roman"/>
                <w:bCs/>
              </w:rPr>
              <w:t>ы</w:t>
            </w:r>
            <w:r w:rsidRPr="00AA421E">
              <w:rPr>
                <w:rFonts w:ascii="Times New Roman" w:hAnsi="Times New Roman" w:cs="Times New Roman"/>
                <w:sz w:val="22"/>
                <w:szCs w:val="22"/>
              </w:rPr>
              <w:t xml:space="preserve">» (далее - Программа) </w:t>
            </w:r>
          </w:p>
        </w:tc>
      </w:tr>
      <w:tr w:rsidR="00CC486E" w:rsidTr="00AA421E">
        <w:tc>
          <w:tcPr>
            <w:tcW w:w="2176" w:type="dxa"/>
          </w:tcPr>
          <w:p w:rsidR="00CC486E" w:rsidRPr="00AA421E" w:rsidRDefault="00CC486E" w:rsidP="00AA4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21E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796" w:type="dxa"/>
          </w:tcPr>
          <w:p w:rsidR="00CC486E" w:rsidRPr="00AA421E" w:rsidRDefault="00CC486E" w:rsidP="00635C32">
            <w:pPr>
              <w:rPr>
                <w:color w:val="000000"/>
              </w:rPr>
            </w:pPr>
            <w:r w:rsidRPr="00AA421E">
              <w:rPr>
                <w:color w:val="000000"/>
              </w:rPr>
              <w:t xml:space="preserve">-Жилищный кодекс Российской Федерации; </w:t>
            </w:r>
          </w:p>
          <w:p w:rsidR="00CC486E" w:rsidRPr="00AA421E" w:rsidRDefault="00CC486E" w:rsidP="00635C32">
            <w:pPr>
              <w:pStyle w:val="NormalWeb"/>
              <w:rPr>
                <w:rFonts w:ascii="Times New Roman" w:hAnsi="Times New Roman" w:cs="Times New Roman"/>
                <w:color w:val="2C2C2C"/>
              </w:rPr>
            </w:pPr>
            <w:r w:rsidRPr="00AA421E">
              <w:rPr>
                <w:rFonts w:ascii="Times New Roman" w:hAnsi="Times New Roman" w:cs="Times New Roman"/>
                <w:color w:val="000000"/>
              </w:rPr>
              <w:t>-Федеральный закон от 06.10.2003 № 131-ФЗ "Об общих принципах организации местного самоуправления в Российской Федерации";</w:t>
            </w:r>
          </w:p>
          <w:p w:rsidR="00CC486E" w:rsidRPr="00AA421E" w:rsidRDefault="00CC486E" w:rsidP="00AA421E">
            <w:pPr>
              <w:pStyle w:val="NormalWeb"/>
              <w:snapToGrid w:val="0"/>
              <w:rPr>
                <w:rFonts w:ascii="Times New Roman" w:hAnsi="Times New Roman" w:cs="Times New Roman"/>
              </w:rPr>
            </w:pPr>
            <w:r w:rsidRPr="00AA421E">
              <w:rPr>
                <w:rFonts w:ascii="Times New Roman" w:hAnsi="Times New Roman" w:cs="Times New Roman"/>
              </w:rPr>
              <w:t>-Законом Иркутской области от 3 ноября 2011 года №93-ОЗ "О дорожном фонде Иркутской области";</w:t>
            </w:r>
          </w:p>
          <w:p w:rsidR="00CC486E" w:rsidRPr="00AA421E" w:rsidRDefault="00CC486E" w:rsidP="00AA4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21E">
              <w:rPr>
                <w:rFonts w:ascii="Times New Roman" w:hAnsi="Times New Roman" w:cs="Times New Roman"/>
              </w:rPr>
              <w:t>-</w:t>
            </w:r>
            <w:r w:rsidRPr="00AA421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Иркутской области от 1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A421E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 w:rsidRPr="00AA421E">
              <w:rPr>
                <w:rFonts w:ascii="Times New Roman" w:hAnsi="Times New Roman" w:cs="Times New Roman"/>
                <w:sz w:val="24"/>
                <w:szCs w:val="24"/>
              </w:rPr>
              <w:t>. N 365-ПП "О Порядке формирования и использования бюджетных ассигнований дорожного фонда Иркутской области</w:t>
            </w:r>
          </w:p>
        </w:tc>
      </w:tr>
      <w:tr w:rsidR="00CC486E" w:rsidTr="00AA421E">
        <w:tc>
          <w:tcPr>
            <w:tcW w:w="2176" w:type="dxa"/>
          </w:tcPr>
          <w:p w:rsidR="00CC486E" w:rsidRPr="00AA421E" w:rsidRDefault="00CC486E" w:rsidP="00AA4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21E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796" w:type="dxa"/>
          </w:tcPr>
          <w:p w:rsidR="00CC486E" w:rsidRPr="00AA421E" w:rsidRDefault="00CC486E" w:rsidP="00AA4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21E">
              <w:rPr>
                <w:rFonts w:ascii="Times New Roman" w:hAnsi="Times New Roman" w:cs="Times New Roman"/>
                <w:sz w:val="24"/>
                <w:szCs w:val="24"/>
              </w:rPr>
              <w:t>-Администрация Таргизского муниципального образования.</w:t>
            </w:r>
          </w:p>
        </w:tc>
      </w:tr>
      <w:tr w:rsidR="00CC486E" w:rsidTr="00AA421E">
        <w:tc>
          <w:tcPr>
            <w:tcW w:w="2176" w:type="dxa"/>
          </w:tcPr>
          <w:p w:rsidR="00CC486E" w:rsidRPr="00AA421E" w:rsidRDefault="00CC486E" w:rsidP="00AA4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21E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796" w:type="dxa"/>
          </w:tcPr>
          <w:p w:rsidR="00CC486E" w:rsidRPr="00AA421E" w:rsidRDefault="00CC486E" w:rsidP="00AA4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21E">
              <w:rPr>
                <w:rFonts w:ascii="Times New Roman" w:hAnsi="Times New Roman" w:cs="Times New Roman"/>
                <w:sz w:val="24"/>
                <w:szCs w:val="24"/>
              </w:rPr>
              <w:t>-Администрация Таргизского муниципального образования.</w:t>
            </w:r>
          </w:p>
        </w:tc>
      </w:tr>
      <w:tr w:rsidR="00CC486E" w:rsidTr="00AA421E">
        <w:trPr>
          <w:trHeight w:val="501"/>
        </w:trPr>
        <w:tc>
          <w:tcPr>
            <w:tcW w:w="2176" w:type="dxa"/>
          </w:tcPr>
          <w:p w:rsidR="00CC486E" w:rsidRPr="00AA421E" w:rsidRDefault="00CC486E" w:rsidP="00AA4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21E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796" w:type="dxa"/>
          </w:tcPr>
          <w:p w:rsidR="00CC486E" w:rsidRPr="00AA421E" w:rsidRDefault="00CC486E" w:rsidP="00AA421E">
            <w:pPr>
              <w:jc w:val="both"/>
              <w:rPr>
                <w:color w:val="000000"/>
              </w:rPr>
            </w:pPr>
            <w:r w:rsidRPr="00AA421E">
              <w:rPr>
                <w:color w:val="000000"/>
              </w:rPr>
              <w:t>- создание условий для повышения уровня комфортности проживания граждан;</w:t>
            </w:r>
          </w:p>
          <w:p w:rsidR="00CC486E" w:rsidRPr="00AA421E" w:rsidRDefault="00CC486E" w:rsidP="00AA421E">
            <w:pPr>
              <w:jc w:val="both"/>
              <w:rPr>
                <w:color w:val="000000"/>
              </w:rPr>
            </w:pPr>
            <w:r w:rsidRPr="00AA421E">
              <w:rPr>
                <w:color w:val="000000"/>
              </w:rPr>
              <w:t xml:space="preserve"> -обеспечение сохранности автомобильных дорог общего пользования, </w:t>
            </w:r>
          </w:p>
          <w:p w:rsidR="00CC486E" w:rsidRPr="00AA421E" w:rsidRDefault="00CC486E" w:rsidP="00AA421E">
            <w:pPr>
              <w:jc w:val="both"/>
              <w:rPr>
                <w:color w:val="000000"/>
              </w:rPr>
            </w:pPr>
            <w:r w:rsidRPr="00AA421E">
              <w:rPr>
                <w:color w:val="000000"/>
              </w:rPr>
              <w:t>-увеличение срока службы дорожных покрытий, сооружений;</w:t>
            </w:r>
          </w:p>
          <w:p w:rsidR="00CC486E" w:rsidRPr="00AA421E" w:rsidRDefault="00CC486E" w:rsidP="00AA4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-улучшение технического состояния муниципальных дорог;</w:t>
            </w:r>
          </w:p>
        </w:tc>
      </w:tr>
      <w:tr w:rsidR="00CC486E" w:rsidTr="00AA421E">
        <w:tc>
          <w:tcPr>
            <w:tcW w:w="2176" w:type="dxa"/>
          </w:tcPr>
          <w:p w:rsidR="00CC486E" w:rsidRPr="00AA421E" w:rsidRDefault="00CC486E" w:rsidP="00AA4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21E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796" w:type="dxa"/>
          </w:tcPr>
          <w:p w:rsidR="00CC486E" w:rsidRPr="00FB05BB" w:rsidRDefault="00CC486E" w:rsidP="00635C32">
            <w:r w:rsidRPr="00AA421E">
              <w:rPr>
                <w:color w:val="000000"/>
              </w:rPr>
              <w:t>- проведение мероприятий по капитальному ремонту дорог общего пользования местного значения</w:t>
            </w:r>
          </w:p>
        </w:tc>
      </w:tr>
      <w:tr w:rsidR="00CC486E" w:rsidTr="00AA421E">
        <w:tc>
          <w:tcPr>
            <w:tcW w:w="2176" w:type="dxa"/>
          </w:tcPr>
          <w:p w:rsidR="00CC486E" w:rsidRPr="00AA421E" w:rsidRDefault="00CC486E" w:rsidP="00AA4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21E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796" w:type="dxa"/>
          </w:tcPr>
          <w:p w:rsidR="00CC486E" w:rsidRPr="00AA421E" w:rsidRDefault="00CC486E" w:rsidP="00AA4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2015-2017 </w:t>
            </w:r>
            <w:r w:rsidRPr="00AA421E">
              <w:rPr>
                <w:rFonts w:ascii="Times New Roman" w:hAnsi="Times New Roman" w:cs="Times New Roman"/>
                <w:sz w:val="24"/>
                <w:szCs w:val="24"/>
              </w:rPr>
              <w:t>годы.</w:t>
            </w:r>
          </w:p>
        </w:tc>
      </w:tr>
      <w:tr w:rsidR="00CC486E" w:rsidTr="00AA421E">
        <w:tc>
          <w:tcPr>
            <w:tcW w:w="2176" w:type="dxa"/>
          </w:tcPr>
          <w:p w:rsidR="00CC486E" w:rsidRPr="00AA421E" w:rsidRDefault="00CC486E" w:rsidP="00AA4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21E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796" w:type="dxa"/>
          </w:tcPr>
          <w:p w:rsidR="00CC486E" w:rsidRPr="00AA421E" w:rsidRDefault="00CC486E" w:rsidP="00AA4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21E">
              <w:rPr>
                <w:rFonts w:ascii="Times New Roman" w:hAnsi="Times New Roman" w:cs="Times New Roman"/>
                <w:sz w:val="24"/>
                <w:szCs w:val="24"/>
              </w:rPr>
              <w:t>-Администрация Таргизского муниципального образования.</w:t>
            </w:r>
          </w:p>
        </w:tc>
      </w:tr>
      <w:tr w:rsidR="00CC486E" w:rsidTr="00AA421E">
        <w:tc>
          <w:tcPr>
            <w:tcW w:w="2176" w:type="dxa"/>
          </w:tcPr>
          <w:p w:rsidR="00CC486E" w:rsidRPr="00AA421E" w:rsidRDefault="00CC486E" w:rsidP="00AA4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21E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796" w:type="dxa"/>
          </w:tcPr>
          <w:p w:rsidR="00CC486E" w:rsidRPr="00AA421E" w:rsidRDefault="00CC486E" w:rsidP="00AA42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421E">
              <w:rPr>
                <w:rFonts w:ascii="Times New Roman" w:hAnsi="Times New Roman" w:cs="Times New Roman"/>
                <w:sz w:val="24"/>
                <w:szCs w:val="24"/>
              </w:rPr>
              <w:t>- общий объем финансирования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21E">
              <w:rPr>
                <w:rFonts w:ascii="Times New Roman" w:hAnsi="Times New Roman" w:cs="Times New Roman"/>
                <w:sz w:val="24"/>
                <w:szCs w:val="24"/>
              </w:rPr>
              <w:t>составляет:</w:t>
            </w:r>
          </w:p>
          <w:p w:rsidR="00CC486E" w:rsidRPr="00AA421E" w:rsidRDefault="00CC486E" w:rsidP="00AA42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2958,2 </w:t>
            </w:r>
            <w:r w:rsidRPr="00AA421E">
              <w:rPr>
                <w:rFonts w:ascii="Times New Roman" w:hAnsi="Times New Roman" w:cs="Times New Roman"/>
                <w:sz w:val="24"/>
                <w:szCs w:val="24"/>
              </w:rPr>
              <w:t>тыс.рублей,</w:t>
            </w:r>
          </w:p>
          <w:p w:rsidR="00CC486E" w:rsidRPr="00AA421E" w:rsidRDefault="00CC486E" w:rsidP="00AA42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421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C486E" w:rsidRDefault="00CC486E" w:rsidP="00AA42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421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2958,2 </w:t>
            </w:r>
            <w:r w:rsidRPr="00AA421E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C486E" w:rsidRDefault="00CC486E" w:rsidP="00AA42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 846,8 тыс. руб.</w:t>
            </w:r>
          </w:p>
          <w:p w:rsidR="00CC486E" w:rsidRPr="00E27FA0" w:rsidRDefault="00CC486E" w:rsidP="00AA42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1154,0 тыс. руб.</w:t>
            </w:r>
          </w:p>
          <w:p w:rsidR="00CC486E" w:rsidRPr="00E27FA0" w:rsidRDefault="00CC486E" w:rsidP="00AA42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FA0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– 957,4 тыс. руб.</w:t>
            </w:r>
          </w:p>
          <w:p w:rsidR="00CC486E" w:rsidRPr="00AA421E" w:rsidRDefault="00CC486E" w:rsidP="00AA4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21E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предусмотренные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2015-2017 </w:t>
            </w:r>
            <w:r w:rsidRPr="00AA421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A421E">
              <w:rPr>
                <w:rFonts w:ascii="Times New Roman" w:hAnsi="Times New Roman" w:cs="Times New Roman"/>
                <w:sz w:val="24"/>
                <w:szCs w:val="24"/>
              </w:rPr>
              <w:t>, могут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21E">
              <w:rPr>
                <w:rFonts w:ascii="Times New Roman" w:hAnsi="Times New Roman" w:cs="Times New Roman"/>
                <w:sz w:val="24"/>
                <w:szCs w:val="24"/>
              </w:rPr>
              <w:t>быть уточнены при формировании проектов Решений о бюджете поселения на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  <w:r w:rsidRPr="00AA421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A4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486E" w:rsidTr="00AA421E">
        <w:trPr>
          <w:trHeight w:val="1665"/>
        </w:trPr>
        <w:tc>
          <w:tcPr>
            <w:tcW w:w="2176" w:type="dxa"/>
          </w:tcPr>
          <w:p w:rsidR="00CC486E" w:rsidRPr="00AA421E" w:rsidRDefault="00CC486E" w:rsidP="00AA4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21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796" w:type="dxa"/>
          </w:tcPr>
          <w:p w:rsidR="00CC486E" w:rsidRPr="00AA421E" w:rsidRDefault="00CC486E" w:rsidP="00AA42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421E">
              <w:rPr>
                <w:rFonts w:ascii="Times New Roman" w:hAnsi="Times New Roman" w:cs="Times New Roman"/>
                <w:sz w:val="24"/>
                <w:szCs w:val="24"/>
              </w:rPr>
              <w:t>- реализация мероприятий Программы приведетк достижению следующих результатов:</w:t>
            </w:r>
          </w:p>
          <w:p w:rsidR="00CC486E" w:rsidRPr="00AA421E" w:rsidRDefault="00CC486E" w:rsidP="00AA42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1E">
              <w:rPr>
                <w:rFonts w:ascii="Times New Roman" w:hAnsi="Times New Roman" w:cs="Times New Roman"/>
                <w:sz w:val="24"/>
                <w:szCs w:val="24"/>
              </w:rPr>
              <w:t>поддержание внутрипоселковых дорог и искусственных сооружений на них;</w:t>
            </w:r>
          </w:p>
          <w:p w:rsidR="00CC486E" w:rsidRPr="00AA421E" w:rsidRDefault="00CC486E" w:rsidP="00AA42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1E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протяженности соответствующих нормативным требованиям внутрипоселковых дорог за счет ремонта.                          </w:t>
            </w:r>
          </w:p>
        </w:tc>
      </w:tr>
      <w:tr w:rsidR="00CC486E" w:rsidTr="00AA421E">
        <w:trPr>
          <w:trHeight w:val="70"/>
        </w:trPr>
        <w:tc>
          <w:tcPr>
            <w:tcW w:w="2176" w:type="dxa"/>
          </w:tcPr>
          <w:p w:rsidR="00CC486E" w:rsidRPr="00AA421E" w:rsidRDefault="00CC486E" w:rsidP="00AA4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21E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7796" w:type="dxa"/>
          </w:tcPr>
          <w:p w:rsidR="00CC486E" w:rsidRPr="00AA421E" w:rsidRDefault="00CC486E" w:rsidP="00AA4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21E">
              <w:rPr>
                <w:rFonts w:ascii="Times New Roman" w:hAnsi="Times New Roman" w:cs="Times New Roman"/>
                <w:sz w:val="24"/>
                <w:szCs w:val="24"/>
              </w:rPr>
              <w:t>-контроль за ходом реализации Программы осуществляет Администрация Таргизского муниципального образования .в соответствии с ее полномочиями, установленными законодательством.</w:t>
            </w:r>
          </w:p>
        </w:tc>
      </w:tr>
    </w:tbl>
    <w:p w:rsidR="00CC486E" w:rsidRDefault="00CC486E" w:rsidP="008C7E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C486E" w:rsidRDefault="00CC486E" w:rsidP="008C7E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C486E" w:rsidRDefault="00CC486E" w:rsidP="008C7E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C486E" w:rsidRDefault="00CC486E" w:rsidP="008C7E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C486E" w:rsidRPr="001142DD" w:rsidRDefault="00CC486E" w:rsidP="008C7E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Раздел 1. СОДЕРЖАНИЕ ПРОБЛЕМЫ И ОБОСНОВАНИЕ</w:t>
      </w:r>
    </w:p>
    <w:p w:rsidR="00CC486E" w:rsidRPr="001142DD" w:rsidRDefault="00CC486E" w:rsidP="008C7E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НЕОБХОДИМОСТИ ЕЕ РЕШЕНИЯ ПРОГРАММНЫМИ МЕТОДАМИ</w:t>
      </w:r>
    </w:p>
    <w:p w:rsidR="00CC486E" w:rsidRPr="001142DD" w:rsidRDefault="00CC486E" w:rsidP="008C7E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C486E" w:rsidRPr="001142DD" w:rsidRDefault="00CC486E" w:rsidP="008C7EC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 xml:space="preserve">1.1. Влияние развития сети </w:t>
      </w:r>
      <w:r>
        <w:rPr>
          <w:rFonts w:ascii="Times New Roman" w:hAnsi="Times New Roman" w:cs="Times New Roman"/>
          <w:sz w:val="24"/>
          <w:szCs w:val="24"/>
        </w:rPr>
        <w:t>внутрипоселковых</w:t>
      </w:r>
      <w:r w:rsidRPr="001142DD">
        <w:rPr>
          <w:rFonts w:ascii="Times New Roman" w:hAnsi="Times New Roman" w:cs="Times New Roman"/>
          <w:sz w:val="24"/>
          <w:szCs w:val="24"/>
        </w:rPr>
        <w:t xml:space="preserve"> дорог</w:t>
      </w:r>
    </w:p>
    <w:p w:rsidR="00CC486E" w:rsidRPr="001142DD" w:rsidRDefault="00CC486E" w:rsidP="008C7E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 xml:space="preserve">на экономику </w:t>
      </w:r>
      <w:r>
        <w:rPr>
          <w:rFonts w:ascii="Times New Roman" w:hAnsi="Times New Roman" w:cs="Times New Roman"/>
          <w:sz w:val="24"/>
          <w:szCs w:val="24"/>
        </w:rPr>
        <w:t>Таргизского муниципального образования</w:t>
      </w:r>
    </w:p>
    <w:p w:rsidR="00CC486E" w:rsidRPr="001142DD" w:rsidRDefault="00CC486E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86E" w:rsidRPr="001142DD" w:rsidRDefault="00CC486E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CC486E" w:rsidRPr="001142DD" w:rsidRDefault="00CC486E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 xml:space="preserve">Автомобильный транспорт как один из самых распространенных, мобильных видов транспорта требует наличия развитой сети </w:t>
      </w:r>
      <w:r>
        <w:rPr>
          <w:rFonts w:ascii="Times New Roman" w:hAnsi="Times New Roman" w:cs="Times New Roman"/>
          <w:sz w:val="24"/>
          <w:szCs w:val="24"/>
        </w:rPr>
        <w:t>внутрипоселковых</w:t>
      </w:r>
      <w:r w:rsidRPr="001142DD">
        <w:rPr>
          <w:rFonts w:ascii="Times New Roman" w:hAnsi="Times New Roman" w:cs="Times New Roman"/>
          <w:sz w:val="24"/>
          <w:szCs w:val="24"/>
        </w:rPr>
        <w:t xml:space="preserve"> дорог с комплексом различных инженерных сооружений на них. </w:t>
      </w:r>
      <w:r>
        <w:rPr>
          <w:rFonts w:ascii="Times New Roman" w:hAnsi="Times New Roman" w:cs="Times New Roman"/>
          <w:sz w:val="24"/>
          <w:szCs w:val="24"/>
        </w:rPr>
        <w:t>Внутрипоселковые</w:t>
      </w:r>
      <w:r w:rsidRPr="001142DD">
        <w:rPr>
          <w:rFonts w:ascii="Times New Roman" w:hAnsi="Times New Roman" w:cs="Times New Roman"/>
          <w:sz w:val="24"/>
          <w:szCs w:val="24"/>
        </w:rPr>
        <w:t xml:space="preserve"> дороги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2DD">
        <w:rPr>
          <w:rFonts w:ascii="Times New Roman" w:hAnsi="Times New Roman" w:cs="Times New Roman"/>
          <w:sz w:val="24"/>
          <w:szCs w:val="24"/>
        </w:rPr>
        <w:t>имеют ряд особенностей, а именно:</w:t>
      </w:r>
    </w:p>
    <w:p w:rsidR="00CC486E" w:rsidRPr="001142DD" w:rsidRDefault="00CC486E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внутрипоселковые</w:t>
      </w:r>
      <w:r w:rsidRPr="001142DD">
        <w:rPr>
          <w:rFonts w:ascii="Times New Roman" w:hAnsi="Times New Roman" w:cs="Times New Roman"/>
          <w:sz w:val="24"/>
          <w:szCs w:val="24"/>
        </w:rPr>
        <w:t xml:space="preserve"> дороги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1142DD">
        <w:rPr>
          <w:rFonts w:ascii="Times New Roman" w:hAnsi="Times New Roman" w:cs="Times New Roman"/>
          <w:sz w:val="24"/>
          <w:szCs w:val="24"/>
        </w:rPr>
        <w:t xml:space="preserve"> представляют собой сооружения, содержание которых требует больших финансовых затрат;</w:t>
      </w:r>
    </w:p>
    <w:p w:rsidR="00CC486E" w:rsidRPr="001142DD" w:rsidRDefault="00CC486E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в отличие от других видов транспорта автомобильный - наиболее доступный для всех вид транспорта, доступен абсолютно всем гражданам страны, водителям и пассажирам транспортных средств и пешеходам;</w:t>
      </w:r>
    </w:p>
    <w:p w:rsidR="00CC486E" w:rsidRPr="001142DD" w:rsidRDefault="00CC486E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 xml:space="preserve">помимо высокой первоначальной стоимости строительства капитальный ремонт, ремонт и содержание </w:t>
      </w:r>
      <w:r>
        <w:rPr>
          <w:rFonts w:ascii="Times New Roman" w:hAnsi="Times New Roman" w:cs="Times New Roman"/>
          <w:sz w:val="24"/>
          <w:szCs w:val="24"/>
        </w:rPr>
        <w:t>внутрипоселковых</w:t>
      </w:r>
      <w:r w:rsidRPr="001142DD">
        <w:rPr>
          <w:rFonts w:ascii="Times New Roman" w:hAnsi="Times New Roman" w:cs="Times New Roman"/>
          <w:sz w:val="24"/>
          <w:szCs w:val="24"/>
        </w:rPr>
        <w:t xml:space="preserve"> дорог требуют больших затрат.</w:t>
      </w:r>
    </w:p>
    <w:p w:rsidR="00CC486E" w:rsidRPr="001142DD" w:rsidRDefault="00CC486E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Внутрипоселковая</w:t>
      </w:r>
      <w:r w:rsidRPr="001142DD">
        <w:rPr>
          <w:rFonts w:ascii="Times New Roman" w:hAnsi="Times New Roman" w:cs="Times New Roman"/>
          <w:sz w:val="24"/>
          <w:szCs w:val="24"/>
        </w:rPr>
        <w:t xml:space="preserve"> дорога обладает определенными потребительскими свойствами, а именно:</w:t>
      </w:r>
    </w:p>
    <w:p w:rsidR="00CC486E" w:rsidRPr="001142DD" w:rsidRDefault="00CC486E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удобство и комфортность передвижения;</w:t>
      </w:r>
    </w:p>
    <w:p w:rsidR="00CC486E" w:rsidRPr="001142DD" w:rsidRDefault="00CC486E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безопасность движения;</w:t>
      </w:r>
    </w:p>
    <w:p w:rsidR="00CC486E" w:rsidRPr="001142DD" w:rsidRDefault="00CC486E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экономичность движения;</w:t>
      </w:r>
    </w:p>
    <w:p w:rsidR="00CC486E" w:rsidRPr="001142DD" w:rsidRDefault="00CC486E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долговечность;</w:t>
      </w:r>
    </w:p>
    <w:p w:rsidR="00CC486E" w:rsidRPr="001142DD" w:rsidRDefault="00CC486E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стоимость содержания;</w:t>
      </w:r>
    </w:p>
    <w:p w:rsidR="00CC486E" w:rsidRPr="001142DD" w:rsidRDefault="00CC486E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экологическая безопасность.</w:t>
      </w:r>
    </w:p>
    <w:p w:rsidR="00CC486E" w:rsidRPr="001142DD" w:rsidRDefault="00CC486E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 xml:space="preserve">Одним из направлений деятельности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1142DD">
        <w:rPr>
          <w:rFonts w:ascii="Times New Roman" w:hAnsi="Times New Roman" w:cs="Times New Roman"/>
          <w:sz w:val="24"/>
          <w:szCs w:val="24"/>
        </w:rPr>
        <w:t xml:space="preserve">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ресурсах.</w:t>
      </w:r>
    </w:p>
    <w:p w:rsidR="00CC486E" w:rsidRPr="001142DD" w:rsidRDefault="00CC486E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Показателями улучшения состояния дорожной сети являются:</w:t>
      </w:r>
    </w:p>
    <w:p w:rsidR="00CC486E" w:rsidRPr="001142DD" w:rsidRDefault="00CC486E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 xml:space="preserve">экономия времени как для перевозки пассажиров, так и для </w:t>
      </w:r>
      <w:r>
        <w:rPr>
          <w:rFonts w:ascii="Times New Roman" w:hAnsi="Times New Roman" w:cs="Times New Roman"/>
          <w:sz w:val="24"/>
          <w:szCs w:val="24"/>
        </w:rPr>
        <w:t>перевозки</w:t>
      </w:r>
      <w:r w:rsidRPr="001142DD">
        <w:rPr>
          <w:rFonts w:ascii="Times New Roman" w:hAnsi="Times New Roman" w:cs="Times New Roman"/>
          <w:sz w:val="24"/>
          <w:szCs w:val="24"/>
        </w:rPr>
        <w:t xml:space="preserve"> грузов;</w:t>
      </w:r>
    </w:p>
    <w:p w:rsidR="00CC486E" w:rsidRPr="001142DD" w:rsidRDefault="00CC486E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снижение числа дорожно-транспортных происшествий и нанесенного материального ущерба;</w:t>
      </w:r>
    </w:p>
    <w:p w:rsidR="00CC486E" w:rsidRPr="001142DD" w:rsidRDefault="00CC486E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повышение комфорта и удобства поездок.</w:t>
      </w:r>
    </w:p>
    <w:p w:rsidR="00CC486E" w:rsidRPr="001142DD" w:rsidRDefault="00CC486E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В целом улучшение дорожных условий приводит к:</w:t>
      </w:r>
    </w:p>
    <w:p w:rsidR="00CC486E" w:rsidRPr="001142DD" w:rsidRDefault="00CC486E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сокращению времени на перевозки грузов и пассажиров;</w:t>
      </w:r>
    </w:p>
    <w:p w:rsidR="00CC486E" w:rsidRPr="001142DD" w:rsidRDefault="00CC486E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дорог);</w:t>
      </w:r>
    </w:p>
    <w:p w:rsidR="00CC486E" w:rsidRPr="001142DD" w:rsidRDefault="00CC486E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повышению транспортной доступности;</w:t>
      </w:r>
    </w:p>
    <w:p w:rsidR="00CC486E" w:rsidRPr="001142DD" w:rsidRDefault="00CC486E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снижению последствий стихийных бедствий;</w:t>
      </w:r>
    </w:p>
    <w:p w:rsidR="00CC486E" w:rsidRPr="001142DD" w:rsidRDefault="00CC486E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сокращению числа дорожно-транспортных происшествий;</w:t>
      </w:r>
    </w:p>
    <w:p w:rsidR="00CC486E" w:rsidRPr="001142DD" w:rsidRDefault="00CC486E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улучшению экологической ситуации (за счет уменьшения расхода ГСМ).</w:t>
      </w:r>
    </w:p>
    <w:p w:rsidR="00CC486E" w:rsidRPr="001142DD" w:rsidRDefault="00CC486E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86E" w:rsidRPr="001142DD" w:rsidRDefault="00CC486E" w:rsidP="008C7EC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 xml:space="preserve">1.2. Проблемы развития сети </w:t>
      </w:r>
      <w:r>
        <w:rPr>
          <w:rFonts w:ascii="Times New Roman" w:hAnsi="Times New Roman" w:cs="Times New Roman"/>
          <w:sz w:val="24"/>
          <w:szCs w:val="24"/>
        </w:rPr>
        <w:t>внутрипоселковых</w:t>
      </w:r>
      <w:r w:rsidRPr="001142DD">
        <w:rPr>
          <w:rFonts w:ascii="Times New Roman" w:hAnsi="Times New Roman" w:cs="Times New Roman"/>
          <w:sz w:val="24"/>
          <w:szCs w:val="24"/>
        </w:rPr>
        <w:t>дорог</w:t>
      </w:r>
    </w:p>
    <w:p w:rsidR="00CC486E" w:rsidRPr="001142DD" w:rsidRDefault="00CC486E" w:rsidP="008C7E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Таргизского муниципального образования</w:t>
      </w:r>
    </w:p>
    <w:p w:rsidR="00CC486E" w:rsidRPr="001142DD" w:rsidRDefault="00CC486E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86E" w:rsidRDefault="00CC486E" w:rsidP="008C7EC2">
      <w:pPr>
        <w:ind w:firstLine="540"/>
        <w:jc w:val="both"/>
      </w:pPr>
      <w:r w:rsidRPr="00B65622">
        <w:t xml:space="preserve">В настоящее время протяженность внутрипоселковых дорог  </w:t>
      </w:r>
      <w:r>
        <w:t>Таргизского муниципального образования</w:t>
      </w:r>
      <w:r w:rsidRPr="00B65622">
        <w:t xml:space="preserve"> составляет </w:t>
      </w:r>
      <w:smartTag w:uri="urn:schemas-microsoft-com:office:smarttags" w:element="metricconverter">
        <w:smartTagPr>
          <w:attr w:name="ProductID" w:val="30,3 километра"/>
        </w:smartTagPr>
        <w:r>
          <w:t>30</w:t>
        </w:r>
        <w:r w:rsidRPr="00B65622">
          <w:t>,3 километра</w:t>
        </w:r>
      </w:smartTag>
      <w:r w:rsidRPr="00B65622">
        <w:t xml:space="preserve">, в том числе  грунтовых дорог – </w:t>
      </w:r>
      <w:smartTag w:uri="urn:schemas-microsoft-com:office:smarttags" w:element="metricconverter">
        <w:smartTagPr>
          <w:attr w:name="ProductID" w:val="30,3 километра"/>
        </w:smartTagPr>
        <w:r>
          <w:t>30,3</w:t>
        </w:r>
        <w:r w:rsidRPr="00B65622">
          <w:t xml:space="preserve"> километра</w:t>
        </w:r>
      </w:smartTag>
      <w:r w:rsidRPr="00B65622">
        <w:t>.</w:t>
      </w:r>
    </w:p>
    <w:p w:rsidR="00CC486E" w:rsidRPr="00B65622" w:rsidRDefault="00CC486E" w:rsidP="008C7EC2">
      <w:pPr>
        <w:ind w:firstLine="540"/>
        <w:jc w:val="both"/>
      </w:pPr>
      <w:r>
        <w:t>Внутрипоселковые</w:t>
      </w:r>
      <w:r w:rsidRPr="00B65622">
        <w:t xml:space="preserve">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CC486E" w:rsidRPr="001142DD" w:rsidRDefault="00CC486E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>внутрипоселковой</w:t>
      </w:r>
      <w:r w:rsidRPr="001142DD">
        <w:rPr>
          <w:rFonts w:ascii="Times New Roman" w:hAnsi="Times New Roman" w:cs="Times New Roman"/>
          <w:sz w:val="24"/>
          <w:szCs w:val="24"/>
        </w:rPr>
        <w:t xml:space="preserve"> дороги - комплекс работ по поддержанию надлежащего технического состояния </w:t>
      </w:r>
      <w:r>
        <w:rPr>
          <w:rFonts w:ascii="Times New Roman" w:hAnsi="Times New Roman" w:cs="Times New Roman"/>
          <w:sz w:val="24"/>
          <w:szCs w:val="24"/>
        </w:rPr>
        <w:t>внутрипоселково</w:t>
      </w:r>
      <w:r w:rsidRPr="001142DD">
        <w:rPr>
          <w:rFonts w:ascii="Times New Roman" w:hAnsi="Times New Roman" w:cs="Times New Roman"/>
          <w:sz w:val="24"/>
          <w:szCs w:val="24"/>
        </w:rPr>
        <w:t>й дороги, оценке ее технического состояния, а также по организации и обеспечению безопасности дорожного движения;</w:t>
      </w:r>
    </w:p>
    <w:p w:rsidR="00CC486E" w:rsidRPr="001142DD" w:rsidRDefault="00CC486E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 xml:space="preserve">ремонт </w:t>
      </w:r>
      <w:r>
        <w:rPr>
          <w:rFonts w:ascii="Times New Roman" w:hAnsi="Times New Roman" w:cs="Times New Roman"/>
          <w:sz w:val="24"/>
          <w:szCs w:val="24"/>
        </w:rPr>
        <w:t>внутрипоселковой</w:t>
      </w:r>
      <w:r w:rsidRPr="001142DD">
        <w:rPr>
          <w:rFonts w:ascii="Times New Roman" w:hAnsi="Times New Roman" w:cs="Times New Roman"/>
          <w:sz w:val="24"/>
          <w:szCs w:val="24"/>
        </w:rPr>
        <w:t xml:space="preserve"> дороги - комплекс работ по восстановлению транспортно-эксплуатационных характеристик </w:t>
      </w:r>
      <w:r>
        <w:rPr>
          <w:rFonts w:ascii="Times New Roman" w:hAnsi="Times New Roman" w:cs="Times New Roman"/>
          <w:sz w:val="24"/>
          <w:szCs w:val="24"/>
        </w:rPr>
        <w:t>внутрипоселковой</w:t>
      </w:r>
      <w:r w:rsidRPr="001142DD">
        <w:rPr>
          <w:rFonts w:ascii="Times New Roman" w:hAnsi="Times New Roman" w:cs="Times New Roman"/>
          <w:sz w:val="24"/>
          <w:szCs w:val="24"/>
        </w:rPr>
        <w:t xml:space="preserve"> дороги, при выполнении которых не затрагиваются конструктивные и иные характеристики надежности и безопасности </w:t>
      </w:r>
      <w:r>
        <w:rPr>
          <w:rFonts w:ascii="Times New Roman" w:hAnsi="Times New Roman" w:cs="Times New Roman"/>
          <w:sz w:val="24"/>
          <w:szCs w:val="24"/>
        </w:rPr>
        <w:t>внутрипоселковой</w:t>
      </w:r>
      <w:r w:rsidRPr="001142DD">
        <w:rPr>
          <w:rFonts w:ascii="Times New Roman" w:hAnsi="Times New Roman" w:cs="Times New Roman"/>
          <w:sz w:val="24"/>
          <w:szCs w:val="24"/>
        </w:rPr>
        <w:t xml:space="preserve"> дороги;</w:t>
      </w:r>
    </w:p>
    <w:p w:rsidR="00CC486E" w:rsidRPr="001142DD" w:rsidRDefault="00CC486E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 xml:space="preserve">капитальный ремонт </w:t>
      </w:r>
      <w:r>
        <w:rPr>
          <w:rFonts w:ascii="Times New Roman" w:hAnsi="Times New Roman" w:cs="Times New Roman"/>
          <w:sz w:val="24"/>
          <w:szCs w:val="24"/>
        </w:rPr>
        <w:t>внутрипоселковой</w:t>
      </w:r>
      <w:r w:rsidRPr="001142DD">
        <w:rPr>
          <w:rFonts w:ascii="Times New Roman" w:hAnsi="Times New Roman" w:cs="Times New Roman"/>
          <w:sz w:val="24"/>
          <w:szCs w:val="24"/>
        </w:rPr>
        <w:t xml:space="preserve"> дороги - комплекс работ по замене и (или) восстановлению конструктивных элементов </w:t>
      </w:r>
      <w:r>
        <w:rPr>
          <w:rFonts w:ascii="Times New Roman" w:hAnsi="Times New Roman" w:cs="Times New Roman"/>
          <w:sz w:val="24"/>
          <w:szCs w:val="24"/>
        </w:rPr>
        <w:t>внутрипоселковой</w:t>
      </w:r>
      <w:r w:rsidRPr="001142DD">
        <w:rPr>
          <w:rFonts w:ascii="Times New Roman" w:hAnsi="Times New Roman" w:cs="Times New Roman"/>
          <w:sz w:val="24"/>
          <w:szCs w:val="24"/>
        </w:rPr>
        <w:t xml:space="preserve">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</w:t>
      </w:r>
      <w:r>
        <w:rPr>
          <w:rFonts w:ascii="Times New Roman" w:hAnsi="Times New Roman" w:cs="Times New Roman"/>
          <w:sz w:val="24"/>
          <w:szCs w:val="24"/>
        </w:rPr>
        <w:t>внутрипоселковой</w:t>
      </w:r>
      <w:r w:rsidRPr="001142DD">
        <w:rPr>
          <w:rFonts w:ascii="Times New Roman" w:hAnsi="Times New Roman" w:cs="Times New Roman"/>
          <w:sz w:val="24"/>
          <w:szCs w:val="24"/>
        </w:rPr>
        <w:t xml:space="preserve"> дороги и при выполнении которых затрагиваются конструктивные и иные характеристики надежности и безопасности </w:t>
      </w:r>
      <w:r>
        <w:rPr>
          <w:rFonts w:ascii="Times New Roman" w:hAnsi="Times New Roman" w:cs="Times New Roman"/>
          <w:sz w:val="24"/>
          <w:szCs w:val="24"/>
        </w:rPr>
        <w:t>внутрипоселковой</w:t>
      </w:r>
      <w:r w:rsidRPr="001142DD">
        <w:rPr>
          <w:rFonts w:ascii="Times New Roman" w:hAnsi="Times New Roman" w:cs="Times New Roman"/>
          <w:sz w:val="24"/>
          <w:szCs w:val="24"/>
        </w:rPr>
        <w:t xml:space="preserve"> дороги, не изменяются границы полосы отвода </w:t>
      </w:r>
      <w:r>
        <w:rPr>
          <w:rFonts w:ascii="Times New Roman" w:hAnsi="Times New Roman" w:cs="Times New Roman"/>
          <w:sz w:val="24"/>
          <w:szCs w:val="24"/>
        </w:rPr>
        <w:t>внутрипоселковой дороги.</w:t>
      </w:r>
    </w:p>
    <w:p w:rsidR="00CC486E" w:rsidRPr="001142DD" w:rsidRDefault="00CC486E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CC486E" w:rsidRPr="001142DD" w:rsidRDefault="00CC486E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2DD">
        <w:rPr>
          <w:rFonts w:ascii="Times New Roman" w:hAnsi="Times New Roman" w:cs="Times New Roman"/>
          <w:sz w:val="24"/>
          <w:szCs w:val="24"/>
        </w:rPr>
        <w:t>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CC486E" w:rsidRDefault="00CC486E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 xml:space="preserve">Доля </w:t>
      </w:r>
      <w:r>
        <w:rPr>
          <w:rFonts w:ascii="Times New Roman" w:hAnsi="Times New Roman" w:cs="Times New Roman"/>
          <w:sz w:val="24"/>
          <w:szCs w:val="24"/>
        </w:rPr>
        <w:t>внутрипоселковых дорог Таргизского муниципального образования</w:t>
      </w:r>
      <w:r w:rsidRPr="001142DD">
        <w:rPr>
          <w:rFonts w:ascii="Times New Roman" w:hAnsi="Times New Roman" w:cs="Times New Roman"/>
          <w:sz w:val="24"/>
          <w:szCs w:val="24"/>
        </w:rPr>
        <w:t>, не отвечающих</w:t>
      </w:r>
      <w:r>
        <w:rPr>
          <w:rFonts w:ascii="Times New Roman" w:hAnsi="Times New Roman" w:cs="Times New Roman"/>
          <w:sz w:val="24"/>
          <w:szCs w:val="24"/>
        </w:rPr>
        <w:t xml:space="preserve"> нормативным требованиям, в 2012</w:t>
      </w:r>
      <w:r w:rsidRPr="001142DD">
        <w:rPr>
          <w:rFonts w:ascii="Times New Roman" w:hAnsi="Times New Roman" w:cs="Times New Roman"/>
          <w:sz w:val="24"/>
          <w:szCs w:val="24"/>
        </w:rPr>
        <w:t xml:space="preserve"> году составляла </w:t>
      </w:r>
      <w:r>
        <w:rPr>
          <w:rFonts w:ascii="Times New Roman" w:hAnsi="Times New Roman" w:cs="Times New Roman"/>
          <w:sz w:val="24"/>
          <w:szCs w:val="24"/>
        </w:rPr>
        <w:t>99 процентов</w:t>
      </w:r>
    </w:p>
    <w:p w:rsidR="00CC486E" w:rsidRPr="001142DD" w:rsidRDefault="00CC486E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 xml:space="preserve">Доля </w:t>
      </w:r>
      <w:r>
        <w:rPr>
          <w:rFonts w:ascii="Times New Roman" w:hAnsi="Times New Roman" w:cs="Times New Roman"/>
          <w:sz w:val="24"/>
          <w:szCs w:val="24"/>
        </w:rPr>
        <w:t>внутрипоселковых дорог Таргизского муниципального образования</w:t>
      </w:r>
      <w:r w:rsidRPr="001142DD">
        <w:rPr>
          <w:rFonts w:ascii="Times New Roman" w:hAnsi="Times New Roman" w:cs="Times New Roman"/>
          <w:sz w:val="24"/>
          <w:szCs w:val="24"/>
        </w:rPr>
        <w:t>, не отвечающих</w:t>
      </w:r>
      <w:r>
        <w:rPr>
          <w:rFonts w:ascii="Times New Roman" w:hAnsi="Times New Roman" w:cs="Times New Roman"/>
          <w:sz w:val="24"/>
          <w:szCs w:val="24"/>
        </w:rPr>
        <w:t xml:space="preserve"> нормативным требованиям, в 2013</w:t>
      </w:r>
      <w:r w:rsidRPr="001142DD">
        <w:rPr>
          <w:rFonts w:ascii="Times New Roman" w:hAnsi="Times New Roman" w:cs="Times New Roman"/>
          <w:sz w:val="24"/>
          <w:szCs w:val="24"/>
        </w:rPr>
        <w:t xml:space="preserve"> году составляла </w:t>
      </w:r>
      <w:r>
        <w:rPr>
          <w:rFonts w:ascii="Times New Roman" w:hAnsi="Times New Roman" w:cs="Times New Roman"/>
          <w:sz w:val="24"/>
          <w:szCs w:val="24"/>
        </w:rPr>
        <w:t>99 процентов</w:t>
      </w:r>
      <w:r w:rsidRPr="001142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486E" w:rsidRPr="001142DD" w:rsidRDefault="00CC486E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 xml:space="preserve">Для улучшения показателей по </w:t>
      </w:r>
      <w:r>
        <w:rPr>
          <w:rFonts w:ascii="Times New Roman" w:hAnsi="Times New Roman" w:cs="Times New Roman"/>
          <w:sz w:val="24"/>
          <w:szCs w:val="24"/>
        </w:rPr>
        <w:t>Таргизскому муниципальному образованию</w:t>
      </w:r>
      <w:r w:rsidRPr="001142DD">
        <w:rPr>
          <w:rFonts w:ascii="Times New Roman" w:hAnsi="Times New Roman" w:cs="Times New Roman"/>
          <w:sz w:val="24"/>
          <w:szCs w:val="24"/>
        </w:rPr>
        <w:t xml:space="preserve"> необходимо увеличение средств, выделяемых на приведение в нормативное состояние </w:t>
      </w:r>
      <w:r>
        <w:rPr>
          <w:rFonts w:ascii="Times New Roman" w:hAnsi="Times New Roman" w:cs="Times New Roman"/>
          <w:sz w:val="24"/>
          <w:szCs w:val="24"/>
        </w:rPr>
        <w:t>внутрипоселковых</w:t>
      </w:r>
      <w:r w:rsidRPr="001142DD">
        <w:rPr>
          <w:rFonts w:ascii="Times New Roman" w:hAnsi="Times New Roman" w:cs="Times New Roman"/>
          <w:sz w:val="24"/>
          <w:szCs w:val="24"/>
        </w:rPr>
        <w:t xml:space="preserve"> дорог. По расчет</w:t>
      </w:r>
      <w:r>
        <w:rPr>
          <w:rFonts w:ascii="Times New Roman" w:hAnsi="Times New Roman" w:cs="Times New Roman"/>
          <w:sz w:val="24"/>
          <w:szCs w:val="24"/>
        </w:rPr>
        <w:t>ам нормативных расходов</w:t>
      </w:r>
      <w:r w:rsidRPr="001142DD">
        <w:rPr>
          <w:rFonts w:ascii="Times New Roman" w:hAnsi="Times New Roman" w:cs="Times New Roman"/>
          <w:sz w:val="24"/>
          <w:szCs w:val="24"/>
        </w:rPr>
        <w:t xml:space="preserve">, выполненным для </w:t>
      </w:r>
      <w:r>
        <w:rPr>
          <w:rFonts w:ascii="Times New Roman" w:hAnsi="Times New Roman" w:cs="Times New Roman"/>
          <w:sz w:val="24"/>
          <w:szCs w:val="24"/>
        </w:rPr>
        <w:t xml:space="preserve">Таргизского муниципального образования, на текущий ремонт и содержание дорог, включая дорожную разметку, знаки дорожные, ограждающие устройства </w:t>
      </w:r>
      <w:r w:rsidRPr="001142DD">
        <w:rPr>
          <w:rFonts w:ascii="Times New Roman" w:hAnsi="Times New Roman" w:cs="Times New Roman"/>
          <w:sz w:val="24"/>
          <w:szCs w:val="24"/>
        </w:rPr>
        <w:t xml:space="preserve">ежегодно требуется более </w:t>
      </w:r>
      <w:r>
        <w:rPr>
          <w:rFonts w:ascii="Times New Roman" w:hAnsi="Times New Roman" w:cs="Times New Roman"/>
          <w:sz w:val="24"/>
          <w:szCs w:val="24"/>
        </w:rPr>
        <w:t>400,0 тыс.</w:t>
      </w:r>
      <w:r w:rsidRPr="001142D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C486E" w:rsidRPr="001142DD" w:rsidRDefault="00CC486E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 xml:space="preserve"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</w:t>
      </w:r>
      <w:r>
        <w:rPr>
          <w:rFonts w:ascii="Times New Roman" w:hAnsi="Times New Roman" w:cs="Times New Roman"/>
          <w:sz w:val="24"/>
          <w:szCs w:val="24"/>
        </w:rPr>
        <w:t>внутрипоселковых</w:t>
      </w:r>
      <w:r w:rsidRPr="001142DD">
        <w:rPr>
          <w:rFonts w:ascii="Times New Roman" w:hAnsi="Times New Roman" w:cs="Times New Roman"/>
          <w:sz w:val="24"/>
          <w:szCs w:val="24"/>
        </w:rPr>
        <w:t xml:space="preserve"> дорог и сооружений на них.</w:t>
      </w:r>
    </w:p>
    <w:p w:rsidR="00CC486E" w:rsidRPr="001142DD" w:rsidRDefault="00CC486E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 xml:space="preserve">Применение программно-целевого метода в развитии </w:t>
      </w:r>
      <w:r>
        <w:rPr>
          <w:rFonts w:ascii="Times New Roman" w:hAnsi="Times New Roman" w:cs="Times New Roman"/>
          <w:sz w:val="24"/>
          <w:szCs w:val="24"/>
        </w:rPr>
        <w:t>внутрипоселковых дорог Таргизского муниципального образования</w:t>
      </w:r>
      <w:r w:rsidRPr="001142DD">
        <w:rPr>
          <w:rFonts w:ascii="Times New Roman" w:hAnsi="Times New Roman" w:cs="Times New Roman"/>
          <w:sz w:val="24"/>
          <w:szCs w:val="24"/>
        </w:rPr>
        <w:t xml:space="preserve">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CC486E" w:rsidRPr="001142DD" w:rsidRDefault="00CC486E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Реализация комплекса программных мероприятий сопряжена со следующими рисками:</w:t>
      </w:r>
    </w:p>
    <w:p w:rsidR="00CC486E" w:rsidRPr="001142DD" w:rsidRDefault="00CC486E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CC486E" w:rsidRPr="001142DD" w:rsidRDefault="00CC486E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 xml:space="preserve"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</w:t>
      </w:r>
      <w:r>
        <w:rPr>
          <w:rFonts w:ascii="Times New Roman" w:hAnsi="Times New Roman" w:cs="Times New Roman"/>
          <w:sz w:val="24"/>
          <w:szCs w:val="24"/>
        </w:rPr>
        <w:t>внутрипоселковых</w:t>
      </w:r>
      <w:r w:rsidRPr="001142DD">
        <w:rPr>
          <w:rFonts w:ascii="Times New Roman" w:hAnsi="Times New Roman" w:cs="Times New Roman"/>
          <w:sz w:val="24"/>
          <w:szCs w:val="24"/>
        </w:rPr>
        <w:t xml:space="preserve"> дорог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486E" w:rsidRDefault="00CC486E" w:rsidP="008C7E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C486E" w:rsidRPr="001142DD" w:rsidRDefault="00CC486E" w:rsidP="008C7E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Раздел 2. ОСНОВНЫЕ ЦЕЛИ И ЗАДАЧИ, СРОКИ И ЭТАПЫ</w:t>
      </w:r>
    </w:p>
    <w:p w:rsidR="00CC486E" w:rsidRPr="001142DD" w:rsidRDefault="00CC486E" w:rsidP="008C7E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РЕАЛИЗАЦИИ, ЦЕЛЕВЫЕ ИНДИКАТОРЫ И ПОКАЗАТЕЛИ ПРОГРАММЫ</w:t>
      </w:r>
    </w:p>
    <w:p w:rsidR="00CC486E" w:rsidRPr="001142DD" w:rsidRDefault="00CC486E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86E" w:rsidRPr="001142DD" w:rsidRDefault="00CC486E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Основной целью Программы является развитие современной и эффективной автомобильно-дорожной инфраструктуры.</w:t>
      </w:r>
    </w:p>
    <w:p w:rsidR="00CC486E" w:rsidRPr="001142DD" w:rsidRDefault="00CC486E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CC486E" w:rsidRPr="001142DD" w:rsidRDefault="00CC486E" w:rsidP="008C7E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42DD">
        <w:rPr>
          <w:rFonts w:ascii="Times New Roman" w:hAnsi="Times New Roman" w:cs="Times New Roman"/>
          <w:sz w:val="24"/>
          <w:szCs w:val="24"/>
        </w:rPr>
        <w:t xml:space="preserve">оддержание </w:t>
      </w:r>
      <w:r>
        <w:rPr>
          <w:rFonts w:ascii="Times New Roman" w:hAnsi="Times New Roman" w:cs="Times New Roman"/>
          <w:sz w:val="24"/>
          <w:szCs w:val="24"/>
        </w:rPr>
        <w:t>внутрипоселковых</w:t>
      </w:r>
      <w:r w:rsidRPr="001142DD">
        <w:rPr>
          <w:rFonts w:ascii="Times New Roman" w:hAnsi="Times New Roman" w:cs="Times New Roman"/>
          <w:sz w:val="24"/>
          <w:szCs w:val="24"/>
        </w:rPr>
        <w:t xml:space="preserve"> дорог и </w:t>
      </w:r>
      <w:r>
        <w:rPr>
          <w:rFonts w:ascii="Times New Roman" w:hAnsi="Times New Roman" w:cs="Times New Roman"/>
          <w:sz w:val="24"/>
          <w:szCs w:val="24"/>
        </w:rPr>
        <w:t xml:space="preserve">искусственных сооружений </w:t>
      </w:r>
      <w:r w:rsidRPr="001142DD">
        <w:rPr>
          <w:rFonts w:ascii="Times New Roman" w:hAnsi="Times New Roman" w:cs="Times New Roman"/>
          <w:sz w:val="24"/>
          <w:szCs w:val="24"/>
        </w:rPr>
        <w:t>на уровне, с</w:t>
      </w:r>
      <w:r>
        <w:rPr>
          <w:rFonts w:ascii="Times New Roman" w:hAnsi="Times New Roman" w:cs="Times New Roman"/>
          <w:sz w:val="24"/>
          <w:szCs w:val="24"/>
        </w:rPr>
        <w:t xml:space="preserve">оответствующем категории дороги; </w:t>
      </w:r>
      <w:r w:rsidRPr="001142DD">
        <w:rPr>
          <w:rFonts w:ascii="Times New Roman" w:hAnsi="Times New Roman" w:cs="Times New Roman"/>
          <w:sz w:val="24"/>
          <w:szCs w:val="24"/>
        </w:rPr>
        <w:t>путем содержания дорог и сооружений на них;</w:t>
      </w:r>
    </w:p>
    <w:p w:rsidR="00CC486E" w:rsidRPr="001142DD" w:rsidRDefault="00CC486E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 xml:space="preserve">сохранение протяженности, соответствующей нормативным требованиям, </w:t>
      </w:r>
      <w:r>
        <w:rPr>
          <w:rFonts w:ascii="Times New Roman" w:hAnsi="Times New Roman" w:cs="Times New Roman"/>
          <w:sz w:val="24"/>
          <w:szCs w:val="24"/>
        </w:rPr>
        <w:t xml:space="preserve">внутрипоселковых </w:t>
      </w:r>
      <w:r w:rsidRPr="001142DD">
        <w:rPr>
          <w:rFonts w:ascii="Times New Roman" w:hAnsi="Times New Roman" w:cs="Times New Roman"/>
          <w:sz w:val="24"/>
          <w:szCs w:val="24"/>
        </w:rPr>
        <w:t xml:space="preserve">дорог за счет ремонта </w:t>
      </w:r>
      <w:r>
        <w:rPr>
          <w:rFonts w:ascii="Times New Roman" w:hAnsi="Times New Roman" w:cs="Times New Roman"/>
          <w:sz w:val="24"/>
          <w:szCs w:val="24"/>
        </w:rPr>
        <w:t>внутрипоселковых дорог.</w:t>
      </w:r>
    </w:p>
    <w:p w:rsidR="00CC486E" w:rsidRPr="001142DD" w:rsidRDefault="00CC486E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86E" w:rsidRPr="001142DD" w:rsidRDefault="00CC486E" w:rsidP="008C7E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Раздел 3. СИСТЕМА ПРОГРАММНЫХ МЕРОПРИЯТИЙ, РЕСУРСНОЕ</w:t>
      </w:r>
    </w:p>
    <w:p w:rsidR="00CC486E" w:rsidRPr="001142DD" w:rsidRDefault="00CC486E" w:rsidP="008C7E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ОБЕСПЕЧЕНИЕ, ПЕРЕЧЕНЬ МЕРОПРИЯТИЙ,</w:t>
      </w:r>
    </w:p>
    <w:p w:rsidR="00CC486E" w:rsidRPr="001142DD" w:rsidRDefault="00CC486E" w:rsidP="008C7E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ИСТОЧНИКАМ ФИНАНСИРОВАНИЯ ПРОГРАММЫ</w:t>
      </w:r>
    </w:p>
    <w:p w:rsidR="00CC486E" w:rsidRPr="001142DD" w:rsidRDefault="00CC486E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86E" w:rsidRPr="001142DD" w:rsidRDefault="00CC486E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Для реализации поставленных целей и решения задач Программы, предусмотрено выполнение следующих мероприятий:</w:t>
      </w:r>
    </w:p>
    <w:p w:rsidR="00CC486E" w:rsidRPr="001142DD" w:rsidRDefault="00CC486E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 xml:space="preserve">1. Мероприятия по содержанию </w:t>
      </w:r>
      <w:r>
        <w:rPr>
          <w:rFonts w:ascii="Times New Roman" w:hAnsi="Times New Roman" w:cs="Times New Roman"/>
          <w:sz w:val="24"/>
          <w:szCs w:val="24"/>
        </w:rPr>
        <w:t>внутрипоселковых</w:t>
      </w:r>
      <w:r w:rsidRPr="001142DD">
        <w:rPr>
          <w:rFonts w:ascii="Times New Roman" w:hAnsi="Times New Roman" w:cs="Times New Roman"/>
          <w:sz w:val="24"/>
          <w:szCs w:val="24"/>
        </w:rPr>
        <w:t xml:space="preserve"> дорог и </w:t>
      </w:r>
      <w:r>
        <w:rPr>
          <w:rFonts w:ascii="Times New Roman" w:hAnsi="Times New Roman" w:cs="Times New Roman"/>
          <w:sz w:val="24"/>
          <w:szCs w:val="24"/>
        </w:rPr>
        <w:t xml:space="preserve">искусственных сооружений на них </w:t>
      </w:r>
      <w:r w:rsidRPr="001142DD">
        <w:rPr>
          <w:rFonts w:ascii="Times New Roman" w:hAnsi="Times New Roman" w:cs="Times New Roman"/>
          <w:sz w:val="24"/>
          <w:szCs w:val="24"/>
        </w:rPr>
        <w:t>в соответствии с нормативными требованиями.</w:t>
      </w:r>
    </w:p>
    <w:p w:rsidR="00CC486E" w:rsidRPr="001142DD" w:rsidRDefault="00CC486E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 xml:space="preserve">2. Мероприятия по ремонту </w:t>
      </w:r>
      <w:r>
        <w:rPr>
          <w:rFonts w:ascii="Times New Roman" w:hAnsi="Times New Roman" w:cs="Times New Roman"/>
          <w:sz w:val="24"/>
          <w:szCs w:val="24"/>
        </w:rPr>
        <w:t>внутрипоселковых</w:t>
      </w:r>
      <w:r w:rsidRPr="001142DD">
        <w:rPr>
          <w:rFonts w:ascii="Times New Roman" w:hAnsi="Times New Roman" w:cs="Times New Roman"/>
          <w:sz w:val="24"/>
          <w:szCs w:val="24"/>
        </w:rPr>
        <w:t xml:space="preserve"> дорог и искусственных сооружений на них.</w:t>
      </w:r>
    </w:p>
    <w:p w:rsidR="00CC486E" w:rsidRPr="001142DD" w:rsidRDefault="00CC486E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 xml:space="preserve">Реализация мероприятий позволит сохранить протяженность участков </w:t>
      </w:r>
      <w:r>
        <w:rPr>
          <w:rFonts w:ascii="Times New Roman" w:hAnsi="Times New Roman" w:cs="Times New Roman"/>
          <w:sz w:val="24"/>
          <w:szCs w:val="24"/>
        </w:rPr>
        <w:t>внутрипоселковых</w:t>
      </w:r>
      <w:r w:rsidRPr="001142DD">
        <w:rPr>
          <w:rFonts w:ascii="Times New Roman" w:hAnsi="Times New Roman" w:cs="Times New Roman"/>
          <w:sz w:val="24"/>
          <w:szCs w:val="24"/>
        </w:rPr>
        <w:t xml:space="preserve"> дорог, на которых показатели их транспортно-эксплуатационного состояния соответствуют требованиям стандартов к эксплуатационным показателям </w:t>
      </w:r>
      <w:r>
        <w:rPr>
          <w:rFonts w:ascii="Times New Roman" w:hAnsi="Times New Roman" w:cs="Times New Roman"/>
          <w:sz w:val="24"/>
          <w:szCs w:val="24"/>
        </w:rPr>
        <w:t>внутрипоселковых</w:t>
      </w:r>
      <w:r w:rsidRPr="001142DD">
        <w:rPr>
          <w:rFonts w:ascii="Times New Roman" w:hAnsi="Times New Roman" w:cs="Times New Roman"/>
          <w:sz w:val="24"/>
          <w:szCs w:val="24"/>
        </w:rPr>
        <w:t xml:space="preserve"> дорог.</w:t>
      </w:r>
    </w:p>
    <w:p w:rsidR="00CC486E" w:rsidRPr="001142DD" w:rsidRDefault="00CC486E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 xml:space="preserve">Мероприятия по ремонту </w:t>
      </w:r>
      <w:r>
        <w:rPr>
          <w:rFonts w:ascii="Times New Roman" w:hAnsi="Times New Roman" w:cs="Times New Roman"/>
          <w:sz w:val="24"/>
          <w:szCs w:val="24"/>
        </w:rPr>
        <w:t>внутрипоселковых</w:t>
      </w:r>
      <w:r w:rsidRPr="001142DD">
        <w:rPr>
          <w:rFonts w:ascii="Times New Roman" w:hAnsi="Times New Roman" w:cs="Times New Roman"/>
          <w:sz w:val="24"/>
          <w:szCs w:val="24"/>
        </w:rPr>
        <w:t xml:space="preserve"> дорог будут определяться на основе результатов обследования дорог.</w:t>
      </w:r>
    </w:p>
    <w:p w:rsidR="00CC486E" w:rsidRDefault="00CC486E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 xml:space="preserve">Объемы финансирования Программы представлены в таблице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142DD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CC486E" w:rsidRPr="001142DD" w:rsidRDefault="00CC486E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86E" w:rsidRPr="001142DD" w:rsidRDefault="00CC486E" w:rsidP="008C7EC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ОБЪЕМЫ ФИНАНСИРОВАНИЯ ПРОГРАММЫ</w:t>
      </w:r>
    </w:p>
    <w:p w:rsidR="00CC486E" w:rsidRPr="001142DD" w:rsidRDefault="00CC486E" w:rsidP="008C7E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C486E" w:rsidRPr="001142DD" w:rsidRDefault="00CC486E" w:rsidP="008C7E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142D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C486E" w:rsidRPr="001142DD" w:rsidRDefault="00CC486E" w:rsidP="008C7E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548"/>
        <w:gridCol w:w="1192"/>
        <w:gridCol w:w="1080"/>
        <w:gridCol w:w="1080"/>
      </w:tblGrid>
      <w:tr w:rsidR="00CC486E" w:rsidRPr="001142DD" w:rsidTr="00F47959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486E" w:rsidRPr="001142DD" w:rsidRDefault="00CC486E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42D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5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C486E" w:rsidRPr="001142DD" w:rsidRDefault="00CC486E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D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направлений    </w:t>
            </w:r>
            <w:r w:rsidRPr="001142DD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использования средств Программы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486E" w:rsidRPr="001142DD" w:rsidRDefault="00CC486E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 w:rsidRPr="001142DD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</w:tr>
      <w:tr w:rsidR="00CC486E" w:rsidRPr="001142DD" w:rsidTr="00F47959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86E" w:rsidRPr="001142DD" w:rsidRDefault="00CC486E" w:rsidP="00635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86E" w:rsidRPr="001142DD" w:rsidRDefault="00CC486E" w:rsidP="00635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486E" w:rsidRPr="001142DD" w:rsidRDefault="00CC486E" w:rsidP="00F479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486E" w:rsidRPr="001142DD" w:rsidRDefault="00CC486E" w:rsidP="00F479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86E" w:rsidRPr="001142DD" w:rsidRDefault="00CC486E" w:rsidP="00F479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C486E" w:rsidRPr="001142DD" w:rsidTr="00F47959">
        <w:trPr>
          <w:cantSplit/>
          <w:trHeight w:val="59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486E" w:rsidRPr="001142DD" w:rsidRDefault="00CC486E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86E" w:rsidRPr="001142DD" w:rsidRDefault="00CC486E" w:rsidP="00635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1142DD">
              <w:rPr>
                <w:rFonts w:ascii="Times New Roman" w:hAnsi="Times New Roman" w:cs="Times New Roman"/>
                <w:sz w:val="24"/>
                <w:szCs w:val="24"/>
              </w:rPr>
              <w:t xml:space="preserve">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r w:rsidRPr="001142DD">
              <w:rPr>
                <w:rFonts w:ascii="Times New Roman" w:hAnsi="Times New Roman" w:cs="Times New Roman"/>
                <w:sz w:val="24"/>
                <w:szCs w:val="24"/>
              </w:rPr>
              <w:t xml:space="preserve">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искусственных сооружений </w:t>
            </w:r>
            <w:r w:rsidRPr="001142DD">
              <w:rPr>
                <w:rFonts w:ascii="Times New Roman" w:hAnsi="Times New Roman" w:cs="Times New Roman"/>
                <w:sz w:val="24"/>
                <w:szCs w:val="24"/>
              </w:rPr>
              <w:t>на них, всего</w:t>
            </w:r>
          </w:p>
        </w:tc>
        <w:tc>
          <w:tcPr>
            <w:tcW w:w="11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C486E" w:rsidRPr="001142DD" w:rsidRDefault="00CC486E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486E" w:rsidRPr="001142DD" w:rsidRDefault="00CC486E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86E" w:rsidRPr="001142DD" w:rsidRDefault="00CC486E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957,4</w:t>
            </w:r>
          </w:p>
        </w:tc>
      </w:tr>
      <w:tr w:rsidR="00CC486E" w:rsidRPr="001142DD" w:rsidTr="00F47959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486E" w:rsidRPr="001142DD" w:rsidRDefault="00CC486E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86E" w:rsidRPr="001142DD" w:rsidRDefault="00CC486E" w:rsidP="00635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2DD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                    </w:t>
            </w:r>
          </w:p>
        </w:tc>
        <w:tc>
          <w:tcPr>
            <w:tcW w:w="11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C486E" w:rsidRPr="001142DD" w:rsidRDefault="00CC486E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486E" w:rsidRPr="001142DD" w:rsidRDefault="00CC486E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86E" w:rsidRPr="001142DD" w:rsidRDefault="00CC486E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86E" w:rsidRPr="001142DD" w:rsidTr="00F47959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486E" w:rsidRPr="001142DD" w:rsidRDefault="00CC486E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86E" w:rsidRPr="001142DD" w:rsidRDefault="00CC486E" w:rsidP="00635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2DD">
              <w:rPr>
                <w:rFonts w:ascii="Times New Roman" w:hAnsi="Times New Roman" w:cs="Times New Roman"/>
                <w:sz w:val="24"/>
                <w:szCs w:val="24"/>
              </w:rPr>
              <w:t>областной бюджет,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2D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C486E" w:rsidRPr="001142DD" w:rsidRDefault="00CC486E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486E" w:rsidRPr="001142DD" w:rsidRDefault="00CC486E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86E" w:rsidRPr="001142DD" w:rsidRDefault="00CC486E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86E" w:rsidRPr="001142DD" w:rsidTr="00F47959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86E" w:rsidRPr="001142DD" w:rsidRDefault="00CC486E" w:rsidP="00635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86E" w:rsidRPr="001142DD" w:rsidRDefault="00CC486E" w:rsidP="00635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42DD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1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C486E" w:rsidRPr="001142DD" w:rsidRDefault="00CC486E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486E" w:rsidRPr="001142DD" w:rsidRDefault="00CC486E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86E" w:rsidRPr="001142DD" w:rsidRDefault="00CC486E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957,4</w:t>
            </w:r>
          </w:p>
        </w:tc>
      </w:tr>
      <w:tr w:rsidR="00CC486E" w:rsidRPr="001142DD" w:rsidTr="00F47959">
        <w:trPr>
          <w:cantSplit/>
          <w:trHeight w:val="360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86E" w:rsidRPr="001142DD" w:rsidRDefault="00CC486E" w:rsidP="00635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2DD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Программе(источники финансирования)          </w:t>
            </w:r>
          </w:p>
        </w:tc>
        <w:tc>
          <w:tcPr>
            <w:tcW w:w="11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C486E" w:rsidRPr="00E27FA0" w:rsidRDefault="00CC486E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486E" w:rsidRPr="001142DD" w:rsidRDefault="00CC486E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86E" w:rsidRPr="001142DD" w:rsidRDefault="00CC486E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957,4</w:t>
            </w:r>
          </w:p>
        </w:tc>
      </w:tr>
      <w:tr w:rsidR="00CC486E" w:rsidRPr="001142DD" w:rsidTr="00F47959">
        <w:trPr>
          <w:cantSplit/>
          <w:trHeight w:val="240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86E" w:rsidRPr="001142DD" w:rsidRDefault="00CC486E" w:rsidP="00635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2DD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                        </w:t>
            </w:r>
          </w:p>
        </w:tc>
        <w:tc>
          <w:tcPr>
            <w:tcW w:w="11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C486E" w:rsidRPr="001142DD" w:rsidRDefault="00CC486E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486E" w:rsidRPr="001142DD" w:rsidRDefault="00CC486E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86E" w:rsidRPr="001142DD" w:rsidRDefault="00CC486E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86E" w:rsidRPr="001142DD" w:rsidTr="00F47959">
        <w:trPr>
          <w:cantSplit/>
          <w:trHeight w:val="240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86E" w:rsidRPr="001142DD" w:rsidRDefault="00CC486E" w:rsidP="00635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2D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    </w:t>
            </w:r>
          </w:p>
        </w:tc>
        <w:tc>
          <w:tcPr>
            <w:tcW w:w="11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C486E" w:rsidRPr="001142DD" w:rsidRDefault="00CC486E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486E" w:rsidRPr="001142DD" w:rsidRDefault="00CC486E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86E" w:rsidRPr="001142DD" w:rsidRDefault="00CC486E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86E" w:rsidRPr="001142DD" w:rsidTr="00F47959">
        <w:trPr>
          <w:cantSplit/>
          <w:trHeight w:val="240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86E" w:rsidRPr="001142DD" w:rsidRDefault="00CC486E" w:rsidP="00635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42DD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1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C486E" w:rsidRPr="00E27FA0" w:rsidRDefault="00CC486E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486E" w:rsidRPr="001142DD" w:rsidRDefault="00CC486E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86E" w:rsidRPr="001142DD" w:rsidRDefault="00CC486E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957,4</w:t>
            </w:r>
          </w:p>
        </w:tc>
      </w:tr>
      <w:tr w:rsidR="00CC486E" w:rsidRPr="001142DD" w:rsidTr="00F47959">
        <w:trPr>
          <w:cantSplit/>
          <w:trHeight w:val="360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86E" w:rsidRPr="001142DD" w:rsidRDefault="00CC486E" w:rsidP="00635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2DD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Программе(направление использования)         </w:t>
            </w:r>
          </w:p>
        </w:tc>
        <w:tc>
          <w:tcPr>
            <w:tcW w:w="11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C486E" w:rsidRPr="001142DD" w:rsidRDefault="00CC486E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486E" w:rsidRPr="001142DD" w:rsidRDefault="00CC486E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86E" w:rsidRPr="001142DD" w:rsidRDefault="00CC486E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86E" w:rsidRPr="001142DD" w:rsidTr="00F47959">
        <w:trPr>
          <w:cantSplit/>
          <w:trHeight w:val="240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86E" w:rsidRPr="001142DD" w:rsidRDefault="00CC486E" w:rsidP="00635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2DD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                        </w:t>
            </w:r>
          </w:p>
        </w:tc>
        <w:tc>
          <w:tcPr>
            <w:tcW w:w="11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C486E" w:rsidRPr="001142DD" w:rsidRDefault="00CC486E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486E" w:rsidRPr="001142DD" w:rsidRDefault="00CC486E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86E" w:rsidRPr="001142DD" w:rsidRDefault="00CC486E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86E" w:rsidRPr="001142DD" w:rsidTr="00F47959">
        <w:trPr>
          <w:cantSplit/>
          <w:trHeight w:val="360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86E" w:rsidRPr="001142DD" w:rsidRDefault="00CC486E" w:rsidP="00635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внутрипоселковые автодороги</w:t>
            </w:r>
            <w:r w:rsidRPr="001142DD">
              <w:rPr>
                <w:rFonts w:ascii="Times New Roman" w:hAnsi="Times New Roman" w:cs="Times New Roman"/>
                <w:sz w:val="24"/>
                <w:szCs w:val="24"/>
              </w:rPr>
              <w:t xml:space="preserve">, всего </w:t>
            </w:r>
          </w:p>
        </w:tc>
        <w:tc>
          <w:tcPr>
            <w:tcW w:w="11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C486E" w:rsidRPr="001142DD" w:rsidRDefault="00CC486E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486E" w:rsidRPr="001142DD" w:rsidRDefault="00CC486E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86E" w:rsidRPr="001142DD" w:rsidRDefault="00CC486E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957,4</w:t>
            </w:r>
          </w:p>
        </w:tc>
      </w:tr>
      <w:tr w:rsidR="00CC486E" w:rsidRPr="001142DD" w:rsidTr="00F47959">
        <w:trPr>
          <w:cantSplit/>
          <w:trHeight w:val="240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86E" w:rsidRPr="001142DD" w:rsidRDefault="00CC486E" w:rsidP="00635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2DD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областной бюджет        </w:t>
            </w:r>
          </w:p>
        </w:tc>
        <w:tc>
          <w:tcPr>
            <w:tcW w:w="11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C486E" w:rsidRPr="001142DD" w:rsidRDefault="00CC486E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486E" w:rsidRPr="001142DD" w:rsidRDefault="00CC486E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86E" w:rsidRPr="001142DD" w:rsidRDefault="00CC486E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86E" w:rsidRPr="001142DD" w:rsidTr="00F47959">
        <w:trPr>
          <w:cantSplit/>
          <w:trHeight w:val="240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86E" w:rsidRPr="001142DD" w:rsidRDefault="00CC486E" w:rsidP="00635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42DD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1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C486E" w:rsidRPr="001142DD" w:rsidRDefault="00CC486E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486E" w:rsidRPr="001142DD" w:rsidRDefault="00CC486E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86E" w:rsidRPr="001142DD" w:rsidRDefault="00CC486E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957,4</w:t>
            </w:r>
          </w:p>
        </w:tc>
      </w:tr>
    </w:tbl>
    <w:p w:rsidR="00CC486E" w:rsidRDefault="00CC486E" w:rsidP="008C7E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C486E" w:rsidRPr="001142DD" w:rsidRDefault="00CC486E" w:rsidP="008C7E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142DD">
        <w:rPr>
          <w:rFonts w:ascii="Times New Roman" w:hAnsi="Times New Roman" w:cs="Times New Roman"/>
          <w:sz w:val="24"/>
          <w:szCs w:val="24"/>
        </w:rPr>
        <w:t>. МЕХАНИЗМ РЕАЛИЗАЦИИ, ОРГАНИЗАЦИЯ УПРАВЛЕНИЯ</w:t>
      </w:r>
    </w:p>
    <w:p w:rsidR="00CC486E" w:rsidRPr="001142DD" w:rsidRDefault="00CC486E" w:rsidP="008C7E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КОНТРОЛЬ ЗА ХОДОМ РЕАЛИЗАЦИИ П</w:t>
      </w:r>
      <w:r w:rsidRPr="001142DD">
        <w:rPr>
          <w:rFonts w:ascii="Times New Roman" w:hAnsi="Times New Roman" w:cs="Times New Roman"/>
          <w:sz w:val="24"/>
          <w:szCs w:val="24"/>
        </w:rPr>
        <w:t>РОГРАММЫ</w:t>
      </w:r>
    </w:p>
    <w:p w:rsidR="00CC486E" w:rsidRPr="001142DD" w:rsidRDefault="00CC486E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86E" w:rsidRPr="001142DD" w:rsidRDefault="00CC486E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 xml:space="preserve">Управление реализацией Программы осуществляет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1142DD">
        <w:rPr>
          <w:rFonts w:ascii="Times New Roman" w:hAnsi="Times New Roman" w:cs="Times New Roman"/>
          <w:sz w:val="24"/>
          <w:szCs w:val="24"/>
        </w:rPr>
        <w:t xml:space="preserve"> заказчик Программы </w:t>
      </w:r>
      <w:r>
        <w:rPr>
          <w:rFonts w:ascii="Times New Roman" w:hAnsi="Times New Roman" w:cs="Times New Roman"/>
          <w:sz w:val="24"/>
          <w:szCs w:val="24"/>
        </w:rPr>
        <w:t>–Администрация Таргизского муниципального образования</w:t>
      </w:r>
      <w:r w:rsidRPr="001142DD">
        <w:rPr>
          <w:rFonts w:ascii="Times New Roman" w:hAnsi="Times New Roman" w:cs="Times New Roman"/>
          <w:sz w:val="24"/>
          <w:szCs w:val="24"/>
        </w:rPr>
        <w:t>.</w:t>
      </w:r>
    </w:p>
    <w:p w:rsidR="00CC486E" w:rsidRPr="001142DD" w:rsidRDefault="00CC486E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1142DD">
        <w:rPr>
          <w:rFonts w:ascii="Times New Roman" w:hAnsi="Times New Roman" w:cs="Times New Roman"/>
          <w:sz w:val="24"/>
          <w:szCs w:val="24"/>
        </w:rPr>
        <w:t xml:space="preserve">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CC486E" w:rsidRPr="001142DD" w:rsidRDefault="00CC486E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1142DD">
        <w:rPr>
          <w:rFonts w:ascii="Times New Roman" w:hAnsi="Times New Roman" w:cs="Times New Roman"/>
          <w:sz w:val="24"/>
          <w:szCs w:val="24"/>
        </w:rPr>
        <w:t xml:space="preserve"> заказчиком Программы выполняются следующие основные задачи:</w:t>
      </w:r>
    </w:p>
    <w:p w:rsidR="00CC486E" w:rsidRPr="001142DD" w:rsidRDefault="00CC486E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составлени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142DD">
        <w:rPr>
          <w:rFonts w:ascii="Times New Roman" w:hAnsi="Times New Roman" w:cs="Times New Roman"/>
          <w:sz w:val="24"/>
          <w:szCs w:val="24"/>
        </w:rPr>
        <w:t xml:space="preserve"> плана инвестиционных и текущих расходов на очередной период;</w:t>
      </w:r>
    </w:p>
    <w:p w:rsidR="00CC486E" w:rsidRPr="001142DD" w:rsidRDefault="00CC486E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 xml:space="preserve"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</w:t>
      </w:r>
      <w:r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1142D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областного</w:t>
      </w:r>
      <w:r w:rsidRPr="001142DD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142DD">
        <w:rPr>
          <w:rFonts w:ascii="Times New Roman" w:hAnsi="Times New Roman" w:cs="Times New Roman"/>
          <w:sz w:val="24"/>
          <w:szCs w:val="24"/>
        </w:rPr>
        <w:t xml:space="preserve"> и уточнения возможных объемов фина</w:t>
      </w:r>
      <w:r>
        <w:rPr>
          <w:rFonts w:ascii="Times New Roman" w:hAnsi="Times New Roman" w:cs="Times New Roman"/>
          <w:sz w:val="24"/>
          <w:szCs w:val="24"/>
        </w:rPr>
        <w:t>нсирования из других источников.</w:t>
      </w:r>
    </w:p>
    <w:p w:rsidR="00CC486E" w:rsidRPr="001142DD" w:rsidRDefault="00CC486E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1142DD">
        <w:rPr>
          <w:rFonts w:ascii="Times New Roman" w:hAnsi="Times New Roman" w:cs="Times New Roman"/>
          <w:sz w:val="24"/>
          <w:szCs w:val="24"/>
        </w:rPr>
        <w:t xml:space="preserve"> заказчик Программы выполняет свои функции во взаимодействии с заинтересованными </w:t>
      </w:r>
      <w:r>
        <w:rPr>
          <w:rFonts w:ascii="Times New Roman" w:hAnsi="Times New Roman" w:cs="Times New Roman"/>
          <w:sz w:val="24"/>
          <w:szCs w:val="24"/>
        </w:rPr>
        <w:t>областными</w:t>
      </w:r>
      <w:r w:rsidRPr="001142DD"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власти, органами местного самоуправления.</w:t>
      </w:r>
    </w:p>
    <w:p w:rsidR="00CC486E" w:rsidRPr="001142DD" w:rsidRDefault="00CC486E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 xml:space="preserve">Мероприятия Программы реализуются посредством заключения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1142DD">
        <w:rPr>
          <w:rFonts w:ascii="Times New Roman" w:hAnsi="Times New Roman" w:cs="Times New Roman"/>
          <w:sz w:val="24"/>
          <w:szCs w:val="24"/>
        </w:rPr>
        <w:t xml:space="preserve"> контрактов между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1142DD">
        <w:rPr>
          <w:rFonts w:ascii="Times New Roman" w:hAnsi="Times New Roman" w:cs="Times New Roman"/>
          <w:sz w:val="24"/>
          <w:szCs w:val="24"/>
        </w:rPr>
        <w:t xml:space="preserve"> заказчиком Программы и исполнителями Программы.</w:t>
      </w:r>
    </w:p>
    <w:p w:rsidR="00CC486E" w:rsidRPr="001142DD" w:rsidRDefault="00CC486E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 xml:space="preserve">Контроль за реализацией Программы 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>Таргизского муниципального образования</w:t>
      </w:r>
      <w:r w:rsidRPr="001142DD">
        <w:rPr>
          <w:rFonts w:ascii="Times New Roman" w:hAnsi="Times New Roman" w:cs="Times New Roman"/>
          <w:sz w:val="24"/>
          <w:szCs w:val="24"/>
        </w:rPr>
        <w:t>.</w:t>
      </w:r>
    </w:p>
    <w:p w:rsidR="00CC486E" w:rsidRPr="001142DD" w:rsidRDefault="00CC486E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86E" w:rsidRPr="001142DD" w:rsidRDefault="00CC486E" w:rsidP="008C7E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142DD">
        <w:rPr>
          <w:rFonts w:ascii="Times New Roman" w:hAnsi="Times New Roman" w:cs="Times New Roman"/>
          <w:sz w:val="24"/>
          <w:szCs w:val="24"/>
        </w:rPr>
        <w:t>. ОЦЕНКА ЭФФЕКТИВНОСТИ СОЦИАЛЬНО-ЭКОНОМИЧЕСКИХ</w:t>
      </w:r>
    </w:p>
    <w:p w:rsidR="00CC486E" w:rsidRPr="001142DD" w:rsidRDefault="00CC486E" w:rsidP="008C7E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И ЭКОЛОГИЧЕСКИ</w:t>
      </w:r>
      <w:r>
        <w:rPr>
          <w:rFonts w:ascii="Times New Roman" w:hAnsi="Times New Roman" w:cs="Times New Roman"/>
          <w:sz w:val="24"/>
          <w:szCs w:val="24"/>
        </w:rPr>
        <w:t>Х ПОСЛЕДСТВИЙ ОТ РЕАЛИЗАЦИИ П</w:t>
      </w:r>
      <w:r w:rsidRPr="001142DD">
        <w:rPr>
          <w:rFonts w:ascii="Times New Roman" w:hAnsi="Times New Roman" w:cs="Times New Roman"/>
          <w:sz w:val="24"/>
          <w:szCs w:val="24"/>
        </w:rPr>
        <w:t>РОГРАММЫ</w:t>
      </w:r>
    </w:p>
    <w:p w:rsidR="00CC486E" w:rsidRPr="001142DD" w:rsidRDefault="00CC486E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86E" w:rsidRPr="001142DD" w:rsidRDefault="00CC486E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 xml:space="preserve">К числу социально-экономических последствий модернизации и развития сети </w:t>
      </w:r>
      <w:r>
        <w:rPr>
          <w:rFonts w:ascii="Times New Roman" w:hAnsi="Times New Roman" w:cs="Times New Roman"/>
          <w:sz w:val="24"/>
          <w:szCs w:val="24"/>
        </w:rPr>
        <w:t>внутрипоселковых</w:t>
      </w:r>
      <w:r w:rsidRPr="001142DD">
        <w:rPr>
          <w:rFonts w:ascii="Times New Roman" w:hAnsi="Times New Roman" w:cs="Times New Roman"/>
          <w:sz w:val="24"/>
          <w:szCs w:val="24"/>
        </w:rPr>
        <w:t xml:space="preserve"> дорог относятся:</w:t>
      </w:r>
    </w:p>
    <w:p w:rsidR="00CC486E" w:rsidRPr="001142DD" w:rsidRDefault="00CC486E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повышение уровня и улучшение социальных условий жизни населения;</w:t>
      </w:r>
    </w:p>
    <w:p w:rsidR="00CC486E" w:rsidRPr="001142DD" w:rsidRDefault="00CC486E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 xml:space="preserve">улучшение транспортного обслуживания населения, проживающего в </w:t>
      </w:r>
      <w:r>
        <w:rPr>
          <w:rFonts w:ascii="Times New Roman" w:hAnsi="Times New Roman" w:cs="Times New Roman"/>
          <w:sz w:val="24"/>
          <w:szCs w:val="24"/>
        </w:rPr>
        <w:t>поселении</w:t>
      </w:r>
      <w:r w:rsidRPr="001142DD">
        <w:rPr>
          <w:rFonts w:ascii="Times New Roman" w:hAnsi="Times New Roman" w:cs="Times New Roman"/>
          <w:sz w:val="24"/>
          <w:szCs w:val="24"/>
        </w:rPr>
        <w:t>;</w:t>
      </w:r>
    </w:p>
    <w:p w:rsidR="00CC486E" w:rsidRPr="001142DD" w:rsidRDefault="00CC486E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снижение негативного влияния дорожно-транспортного комплекса на окружающую среду.</w:t>
      </w:r>
    </w:p>
    <w:p w:rsidR="00CC486E" w:rsidRPr="001142DD" w:rsidRDefault="00CC486E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Последовательная реализация мероприятий Программы будет способствовать удобств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142DD">
        <w:rPr>
          <w:rFonts w:ascii="Times New Roman" w:hAnsi="Times New Roman" w:cs="Times New Roman"/>
          <w:sz w:val="24"/>
          <w:szCs w:val="24"/>
        </w:rPr>
        <w:t xml:space="preserve"> и безопасности движения на </w:t>
      </w:r>
      <w:r>
        <w:rPr>
          <w:rFonts w:ascii="Times New Roman" w:hAnsi="Times New Roman" w:cs="Times New Roman"/>
          <w:sz w:val="24"/>
          <w:szCs w:val="24"/>
        </w:rPr>
        <w:t>внутрипоселковых</w:t>
      </w:r>
      <w:r w:rsidRPr="001142DD">
        <w:rPr>
          <w:rFonts w:ascii="Times New Roman" w:hAnsi="Times New Roman" w:cs="Times New Roman"/>
          <w:sz w:val="24"/>
          <w:szCs w:val="24"/>
        </w:rPr>
        <w:t xml:space="preserve"> дорогах. Повышение транспортной доступности за счет развития сети </w:t>
      </w:r>
      <w:r>
        <w:rPr>
          <w:rFonts w:ascii="Times New Roman" w:hAnsi="Times New Roman" w:cs="Times New Roman"/>
          <w:sz w:val="24"/>
          <w:szCs w:val="24"/>
        </w:rPr>
        <w:t>внутрипоселковых</w:t>
      </w:r>
      <w:r w:rsidRPr="001142DD">
        <w:rPr>
          <w:rFonts w:ascii="Times New Roman" w:hAnsi="Times New Roman" w:cs="Times New Roman"/>
          <w:sz w:val="24"/>
          <w:szCs w:val="24"/>
        </w:rPr>
        <w:t xml:space="preserve"> дорог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2DD">
        <w:rPr>
          <w:rFonts w:ascii="Times New Roman" w:hAnsi="Times New Roman" w:cs="Times New Roman"/>
          <w:sz w:val="24"/>
          <w:szCs w:val="24"/>
        </w:rPr>
        <w:t xml:space="preserve">будет способствовать улучшению качества жизни населения и росту производительности труда в отраслях экономики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1142DD">
        <w:rPr>
          <w:rFonts w:ascii="Times New Roman" w:hAnsi="Times New Roman" w:cs="Times New Roman"/>
          <w:sz w:val="24"/>
          <w:szCs w:val="24"/>
        </w:rPr>
        <w:t>.</w:t>
      </w:r>
    </w:p>
    <w:p w:rsidR="00CC486E" w:rsidRPr="001142DD" w:rsidRDefault="00CC486E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Это позволит решить следующие задачи Программы:</w:t>
      </w:r>
    </w:p>
    <w:p w:rsidR="00CC486E" w:rsidRPr="001142DD" w:rsidRDefault="00CC486E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 xml:space="preserve">1. Поддержание </w:t>
      </w:r>
      <w:r>
        <w:rPr>
          <w:rFonts w:ascii="Times New Roman" w:hAnsi="Times New Roman" w:cs="Times New Roman"/>
          <w:sz w:val="24"/>
          <w:szCs w:val="24"/>
        </w:rPr>
        <w:t>внутрипоселковых</w:t>
      </w:r>
      <w:r w:rsidRPr="001142DD">
        <w:rPr>
          <w:rFonts w:ascii="Times New Roman" w:hAnsi="Times New Roman" w:cs="Times New Roman"/>
          <w:sz w:val="24"/>
          <w:szCs w:val="24"/>
        </w:rPr>
        <w:t xml:space="preserve"> дорог и искусственных сооружений на них на уровне, соответствующем категории дороги, путем содержания 100 процентов дорог и сооружений на них.</w:t>
      </w:r>
    </w:p>
    <w:p w:rsidR="00CC486E" w:rsidRDefault="00CC486E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 xml:space="preserve">2. Сохранение протяженности соответствующих нормативным требованиям </w:t>
      </w:r>
      <w:r>
        <w:rPr>
          <w:rFonts w:ascii="Times New Roman" w:hAnsi="Times New Roman" w:cs="Times New Roman"/>
          <w:sz w:val="24"/>
          <w:szCs w:val="24"/>
        </w:rPr>
        <w:t>внутрипоселковых</w:t>
      </w:r>
      <w:r w:rsidRPr="001142DD">
        <w:rPr>
          <w:rFonts w:ascii="Times New Roman" w:hAnsi="Times New Roman" w:cs="Times New Roman"/>
          <w:sz w:val="24"/>
          <w:szCs w:val="24"/>
        </w:rPr>
        <w:t xml:space="preserve"> дорог за счет ремонта.</w:t>
      </w:r>
    </w:p>
    <w:p w:rsidR="00CC486E" w:rsidRPr="001142DD" w:rsidRDefault="00CC486E" w:rsidP="008C7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95"/>
        <w:tblW w:w="102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2421"/>
        <w:gridCol w:w="2139"/>
        <w:gridCol w:w="1461"/>
        <w:gridCol w:w="831"/>
        <w:gridCol w:w="1152"/>
        <w:gridCol w:w="1788"/>
      </w:tblGrid>
      <w:tr w:rsidR="00CC486E" w:rsidRPr="001142DD" w:rsidTr="009F7DA5">
        <w:trPr>
          <w:cantSplit/>
          <w:trHeight w:val="360"/>
        </w:trPr>
        <w:tc>
          <w:tcPr>
            <w:tcW w:w="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486E" w:rsidRPr="001142DD" w:rsidRDefault="00CC486E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42D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486E" w:rsidRPr="001142DD" w:rsidRDefault="00CC486E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D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  </w:t>
            </w:r>
            <w:r w:rsidRPr="001142D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1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486E" w:rsidRPr="001142DD" w:rsidRDefault="00CC486E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DD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4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486E" w:rsidRPr="001142DD" w:rsidRDefault="00CC486E" w:rsidP="00F21F82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D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1142DD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8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486E" w:rsidRPr="001142DD" w:rsidRDefault="00CC486E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D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486E" w:rsidRPr="001142DD" w:rsidRDefault="00CC486E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DD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1142DD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486E" w:rsidRPr="001142DD" w:rsidRDefault="00CC486E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D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    </w:t>
            </w:r>
            <w:r w:rsidRPr="001142DD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</w:tr>
      <w:tr w:rsidR="00CC486E" w:rsidRPr="001142DD" w:rsidTr="009F7DA5">
        <w:trPr>
          <w:cantSplit/>
          <w:trHeight w:val="276"/>
        </w:trPr>
        <w:tc>
          <w:tcPr>
            <w:tcW w:w="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86E" w:rsidRPr="001142DD" w:rsidRDefault="00CC486E" w:rsidP="00635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86E" w:rsidRPr="001142DD" w:rsidRDefault="00CC486E" w:rsidP="00635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86E" w:rsidRPr="001142DD" w:rsidRDefault="00CC486E" w:rsidP="00635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86E" w:rsidRPr="001142DD" w:rsidRDefault="00CC486E" w:rsidP="00635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86E" w:rsidRPr="001142DD" w:rsidRDefault="00CC486E" w:rsidP="00635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86E" w:rsidRPr="001142DD" w:rsidRDefault="00CC486E" w:rsidP="00635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86E" w:rsidRPr="001142DD" w:rsidRDefault="00CC486E" w:rsidP="00635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86E" w:rsidRPr="001142DD" w:rsidTr="009F7DA5">
        <w:trPr>
          <w:cantSplit/>
          <w:trHeight w:val="289"/>
        </w:trPr>
        <w:tc>
          <w:tcPr>
            <w:tcW w:w="10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86E" w:rsidRPr="00910D04" w:rsidRDefault="00CC486E" w:rsidP="00635C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0D04">
              <w:rPr>
                <w:rFonts w:ascii="Times New Roman" w:hAnsi="Times New Roman" w:cs="Times New Roman"/>
                <w:sz w:val="24"/>
                <w:szCs w:val="24"/>
              </w:rPr>
              <w:t xml:space="preserve">. Мероприятия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капитальному </w:t>
            </w:r>
            <w:r w:rsidRPr="00910D04">
              <w:rPr>
                <w:rFonts w:ascii="Times New Roman" w:hAnsi="Times New Roman" w:cs="Times New Roman"/>
                <w:sz w:val="24"/>
                <w:szCs w:val="24"/>
              </w:rPr>
              <w:t>ремонту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ремонту </w:t>
            </w:r>
            <w:r w:rsidRPr="00910D04">
              <w:rPr>
                <w:rFonts w:ascii="Times New Roman" w:hAnsi="Times New Roman" w:cs="Times New Roman"/>
                <w:sz w:val="24"/>
                <w:szCs w:val="24"/>
              </w:rPr>
              <w:t>внутрипоселковых дорог и искусственных сооружений на них</w:t>
            </w:r>
          </w:p>
        </w:tc>
      </w:tr>
      <w:tr w:rsidR="00CC486E" w:rsidRPr="001142DD" w:rsidTr="009F7DA5">
        <w:trPr>
          <w:cantSplit/>
          <w:trHeight w:val="1052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86E" w:rsidRPr="00910D04" w:rsidRDefault="00CC486E" w:rsidP="00F21F82">
            <w:pPr>
              <w:pStyle w:val="ConsPlusNormal"/>
              <w:widowControl/>
              <w:ind w:right="-1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10D04">
              <w:rPr>
                <w:rFonts w:ascii="Times New Roman" w:hAnsi="Times New Roman" w:cs="Times New Roman"/>
              </w:rPr>
              <w:t xml:space="preserve">.1. 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86E" w:rsidRPr="00910D04" w:rsidRDefault="00CC486E" w:rsidP="00F21F82">
            <w:pPr>
              <w:pStyle w:val="ConsPlusNormal"/>
              <w:widowControl/>
              <w:ind w:right="-25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и р</w:t>
            </w:r>
            <w:r w:rsidRPr="00910D04">
              <w:rPr>
                <w:rFonts w:ascii="Times New Roman" w:hAnsi="Times New Roman" w:cs="Times New Roman"/>
              </w:rPr>
              <w:t xml:space="preserve">емонт внутрипоселковых дорог и искусственных    </w:t>
            </w:r>
            <w:r w:rsidRPr="00910D04">
              <w:rPr>
                <w:rFonts w:ascii="Times New Roman" w:hAnsi="Times New Roman" w:cs="Times New Roman"/>
              </w:rPr>
              <w:br/>
              <w:t xml:space="preserve">сооружений на них  </w:t>
            </w:r>
            <w:r w:rsidRPr="00910D0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86E" w:rsidRPr="00910D04" w:rsidRDefault="00CC486E" w:rsidP="00F21F82">
            <w:pPr>
              <w:pStyle w:val="ConsPlusNormal"/>
              <w:widowControl/>
              <w:ind w:right="-9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автомобильной дороги общего пользования местного значения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в п. Изыкан, ул. Зеленая 550 м., ул. Коммуницистическая 550 м.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86E" w:rsidRPr="00910D04" w:rsidRDefault="00CC486E" w:rsidP="00F21F82">
            <w:pPr>
              <w:pStyle w:val="ConsPlusNormal"/>
              <w:widowControl/>
              <w:ind w:right="-181" w:firstLine="0"/>
              <w:rPr>
                <w:rFonts w:ascii="Times New Roman" w:hAnsi="Times New Roman" w:cs="Times New Roman"/>
              </w:rPr>
            </w:pPr>
            <w:r w:rsidRPr="00910D04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Таргизского муниципального образования</w:t>
            </w:r>
            <w:r w:rsidRPr="00910D0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86E" w:rsidRPr="00910D04" w:rsidRDefault="00CC486E" w:rsidP="00635C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10D0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86E" w:rsidRPr="00910D04" w:rsidRDefault="00CC486E" w:rsidP="00F21F82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910D04">
              <w:rPr>
                <w:rFonts w:ascii="Times New Roman" w:hAnsi="Times New Roman" w:cs="Times New Roman"/>
              </w:rPr>
              <w:t xml:space="preserve">бюджет поселения  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86E" w:rsidRPr="00910D04" w:rsidRDefault="00CC486E" w:rsidP="00F21F82">
            <w:pPr>
              <w:pStyle w:val="ConsPlusNormal"/>
              <w:widowControl/>
              <w:ind w:right="-11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846,8</w:t>
            </w:r>
          </w:p>
        </w:tc>
      </w:tr>
      <w:tr w:rsidR="00CC486E" w:rsidRPr="001142DD" w:rsidTr="009F7DA5">
        <w:trPr>
          <w:cantSplit/>
          <w:trHeight w:val="1052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86E" w:rsidRDefault="00CC486E" w:rsidP="00F47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86E" w:rsidRPr="00910D04" w:rsidRDefault="00CC486E" w:rsidP="00F47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и р</w:t>
            </w:r>
            <w:r w:rsidRPr="00910D04">
              <w:rPr>
                <w:rFonts w:ascii="Times New Roman" w:hAnsi="Times New Roman" w:cs="Times New Roman"/>
              </w:rPr>
              <w:t xml:space="preserve">емонт внутрипоселковых дорог и искусственных    </w:t>
            </w:r>
            <w:r w:rsidRPr="00910D04">
              <w:rPr>
                <w:rFonts w:ascii="Times New Roman" w:hAnsi="Times New Roman" w:cs="Times New Roman"/>
              </w:rPr>
              <w:br/>
              <w:t xml:space="preserve">сооружений на них  </w:t>
            </w:r>
            <w:r w:rsidRPr="00910D0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86E" w:rsidRPr="00910D04" w:rsidRDefault="00CC486E" w:rsidP="009F7DA5">
            <w:pPr>
              <w:pStyle w:val="ConsPlusNormal"/>
              <w:widowControl/>
              <w:ind w:right="-9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автомобильной дороги общего пользования местного значения в п.Сосновка, ул. Строительная, 1200 м.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86E" w:rsidRPr="00910D04" w:rsidRDefault="00CC486E" w:rsidP="00F47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10D04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Таргизского муниципального образования</w:t>
            </w:r>
            <w:r w:rsidRPr="00910D0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86E" w:rsidRPr="00910D04" w:rsidRDefault="00CC486E" w:rsidP="00F21F82">
            <w:pPr>
              <w:pStyle w:val="ConsPlusNormal"/>
              <w:widowControl/>
              <w:ind w:right="-147" w:firstLine="0"/>
              <w:rPr>
                <w:rFonts w:ascii="Times New Roman" w:hAnsi="Times New Roman" w:cs="Times New Roman"/>
              </w:rPr>
            </w:pPr>
            <w:r w:rsidRPr="00910D0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86E" w:rsidRPr="00910D04" w:rsidRDefault="00CC486E" w:rsidP="00F21F82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910D04">
              <w:rPr>
                <w:rFonts w:ascii="Times New Roman" w:hAnsi="Times New Roman" w:cs="Times New Roman"/>
              </w:rPr>
              <w:t xml:space="preserve">бюджет поселения  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86E" w:rsidRPr="00910D04" w:rsidRDefault="00CC486E" w:rsidP="00F479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1154,0</w:t>
            </w:r>
          </w:p>
        </w:tc>
      </w:tr>
      <w:tr w:rsidR="00CC486E" w:rsidRPr="001142DD" w:rsidTr="009F7DA5">
        <w:trPr>
          <w:cantSplit/>
          <w:trHeight w:val="1052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86E" w:rsidRDefault="00CC486E" w:rsidP="00F47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86E" w:rsidRPr="00910D04" w:rsidRDefault="00CC486E" w:rsidP="00F47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и р</w:t>
            </w:r>
            <w:r w:rsidRPr="00910D04">
              <w:rPr>
                <w:rFonts w:ascii="Times New Roman" w:hAnsi="Times New Roman" w:cs="Times New Roman"/>
              </w:rPr>
              <w:t xml:space="preserve">емонт внутрипоселковых дорог и искусственных    </w:t>
            </w:r>
            <w:r w:rsidRPr="00910D04">
              <w:rPr>
                <w:rFonts w:ascii="Times New Roman" w:hAnsi="Times New Roman" w:cs="Times New Roman"/>
              </w:rPr>
              <w:br/>
              <w:t xml:space="preserve">сооружений на них  </w:t>
            </w:r>
            <w:r w:rsidRPr="00910D0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86E" w:rsidRPr="00910D04" w:rsidRDefault="00CC486E" w:rsidP="00F21F82">
            <w:pPr>
              <w:pStyle w:val="ConsPlusNormal"/>
              <w:widowControl/>
              <w:ind w:right="-9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автомобильной дороги общего пользования местного значения в п. Таргиз, ул. Пушкина, 1100 м.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86E" w:rsidRPr="00910D04" w:rsidRDefault="00CC486E" w:rsidP="00F47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10D04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Таргизского муниципального образования</w:t>
            </w:r>
            <w:r w:rsidRPr="00910D0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86E" w:rsidRPr="00910D04" w:rsidRDefault="00CC486E" w:rsidP="00F47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10D0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86E" w:rsidRPr="00910D04" w:rsidRDefault="00CC486E" w:rsidP="00F21F82">
            <w:pPr>
              <w:pStyle w:val="ConsPlusNormal"/>
              <w:widowControl/>
              <w:ind w:right="-250" w:firstLine="0"/>
              <w:rPr>
                <w:rFonts w:ascii="Times New Roman" w:hAnsi="Times New Roman" w:cs="Times New Roman"/>
              </w:rPr>
            </w:pPr>
            <w:r w:rsidRPr="00910D04">
              <w:rPr>
                <w:rFonts w:ascii="Times New Roman" w:hAnsi="Times New Roman" w:cs="Times New Roman"/>
              </w:rPr>
              <w:t xml:space="preserve">бюджет поселения  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86E" w:rsidRPr="00910D04" w:rsidRDefault="00CC486E" w:rsidP="00F479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957,4</w:t>
            </w:r>
          </w:p>
        </w:tc>
      </w:tr>
    </w:tbl>
    <w:p w:rsidR="00CC486E" w:rsidRDefault="00CC486E" w:rsidP="008C7EC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42DD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</w:p>
    <w:p w:rsidR="00CC486E" w:rsidRPr="00F21F82" w:rsidRDefault="00CC486E" w:rsidP="00F21F82">
      <w:pPr>
        <w:sectPr w:rsidR="00CC486E" w:rsidRPr="00F21F82" w:rsidSect="00D53415">
          <w:footerReference w:type="default" r:id="rId6"/>
          <w:pgSz w:w="11906" w:h="16838" w:code="9"/>
          <w:pgMar w:top="568" w:right="566" w:bottom="899" w:left="1134" w:header="720" w:footer="720" w:gutter="0"/>
          <w:pgNumType w:start="1"/>
          <w:cols w:space="720"/>
        </w:sectPr>
      </w:pPr>
    </w:p>
    <w:p w:rsidR="00CC486E" w:rsidRDefault="00CC486E" w:rsidP="00F21F82"/>
    <w:sectPr w:rsidR="00CC486E" w:rsidSect="00240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86E" w:rsidRDefault="00CC486E" w:rsidP="002408A2">
      <w:r>
        <w:separator/>
      </w:r>
    </w:p>
  </w:endnote>
  <w:endnote w:type="continuationSeparator" w:id="1">
    <w:p w:rsidR="00CC486E" w:rsidRDefault="00CC486E" w:rsidP="00240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86E" w:rsidRDefault="00CC486E" w:rsidP="00F120A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C486E" w:rsidRDefault="00CC486E" w:rsidP="0067206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86E" w:rsidRDefault="00CC486E" w:rsidP="002408A2">
      <w:r>
        <w:separator/>
      </w:r>
    </w:p>
  </w:footnote>
  <w:footnote w:type="continuationSeparator" w:id="1">
    <w:p w:rsidR="00CC486E" w:rsidRDefault="00CC486E" w:rsidP="002408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EC2"/>
    <w:rsid w:val="00025F96"/>
    <w:rsid w:val="000762A5"/>
    <w:rsid w:val="00097589"/>
    <w:rsid w:val="001142DD"/>
    <w:rsid w:val="002408A2"/>
    <w:rsid w:val="003C382C"/>
    <w:rsid w:val="003C7498"/>
    <w:rsid w:val="003D3989"/>
    <w:rsid w:val="004B34C3"/>
    <w:rsid w:val="004C1890"/>
    <w:rsid w:val="00513B8C"/>
    <w:rsid w:val="00635C32"/>
    <w:rsid w:val="0067206A"/>
    <w:rsid w:val="00672993"/>
    <w:rsid w:val="0072403F"/>
    <w:rsid w:val="007806A8"/>
    <w:rsid w:val="008C7EC2"/>
    <w:rsid w:val="008F1D98"/>
    <w:rsid w:val="00910D04"/>
    <w:rsid w:val="009F7DA5"/>
    <w:rsid w:val="00A016F8"/>
    <w:rsid w:val="00A1471B"/>
    <w:rsid w:val="00A50B25"/>
    <w:rsid w:val="00AA421E"/>
    <w:rsid w:val="00AD1829"/>
    <w:rsid w:val="00B65622"/>
    <w:rsid w:val="00BE0B8A"/>
    <w:rsid w:val="00CC486E"/>
    <w:rsid w:val="00D53415"/>
    <w:rsid w:val="00DC1F46"/>
    <w:rsid w:val="00E27FA0"/>
    <w:rsid w:val="00E33474"/>
    <w:rsid w:val="00F120AB"/>
    <w:rsid w:val="00F21F82"/>
    <w:rsid w:val="00F47959"/>
    <w:rsid w:val="00F551BF"/>
    <w:rsid w:val="00FB0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C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7EC2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7EC2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paragraph" w:customStyle="1" w:styleId="ConsPlusNormal">
    <w:name w:val="ConsPlusNormal"/>
    <w:uiPriority w:val="99"/>
    <w:rsid w:val="008C7E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C7E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C7E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8C7EC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C7EC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7EC2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8C7EC2"/>
    <w:rPr>
      <w:rFonts w:cs="Times New Roman"/>
    </w:rPr>
  </w:style>
  <w:style w:type="paragraph" w:customStyle="1" w:styleId="a">
    <w:name w:val="Знак Знак Знак Знак Знак Знак Знак"/>
    <w:basedOn w:val="Normal"/>
    <w:uiPriority w:val="99"/>
    <w:rsid w:val="008C7EC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8C7EC2"/>
    <w:pPr>
      <w:suppressAutoHyphens/>
      <w:spacing w:before="40" w:after="40"/>
    </w:pPr>
    <w:rPr>
      <w:rFonts w:ascii="Arial" w:hAnsi="Arial" w:cs="Arial"/>
      <w:color w:val="332E2D"/>
      <w:spacing w:val="2"/>
      <w:lang w:eastAsia="ar-SA"/>
    </w:rPr>
  </w:style>
  <w:style w:type="character" w:styleId="Hyperlink">
    <w:name w:val="Hyperlink"/>
    <w:basedOn w:val="DefaultParagraphFont"/>
    <w:uiPriority w:val="99"/>
    <w:rsid w:val="008C7EC2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7</Pages>
  <Words>2409</Words>
  <Characters>13737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6</cp:revision>
  <cp:lastPrinted>2014-12-09T07:28:00Z</cp:lastPrinted>
  <dcterms:created xsi:type="dcterms:W3CDTF">2014-10-27T12:07:00Z</dcterms:created>
  <dcterms:modified xsi:type="dcterms:W3CDTF">2014-12-09T07:29:00Z</dcterms:modified>
</cp:coreProperties>
</file>